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643"/>
        <w:tblW w:w="10456" w:type="dxa"/>
        <w:tblLayout w:type="fixed"/>
        <w:tblLook w:val="0000" w:firstRow="0" w:lastRow="0" w:firstColumn="0" w:lastColumn="0" w:noHBand="0" w:noVBand="0"/>
      </w:tblPr>
      <w:tblGrid>
        <w:gridCol w:w="2518"/>
        <w:gridCol w:w="7938"/>
      </w:tblGrid>
      <w:tr w:rsidR="007A7205" w:rsidRPr="002A69A1" w:rsidTr="001F3207">
        <w:trPr>
          <w:trHeight w:val="157"/>
        </w:trPr>
        <w:tc>
          <w:tcPr>
            <w:tcW w:w="2518" w:type="dxa"/>
            <w:shd w:val="clear" w:color="auto" w:fill="3FCFD5"/>
          </w:tcPr>
          <w:p w:rsidR="007A7205" w:rsidRPr="009021EF" w:rsidRDefault="007A7205" w:rsidP="00BF425D">
            <w:pPr>
              <w:pStyle w:val="Pa1"/>
              <w:rPr>
                <w:rFonts w:ascii="Arial" w:hAnsi="Arial" w:cs="Arial"/>
                <w:b/>
                <w:color w:val="000000"/>
              </w:rPr>
            </w:pPr>
            <w:r w:rsidRPr="009021EF">
              <w:rPr>
                <w:rFonts w:ascii="Arial" w:hAnsi="Arial" w:cs="Arial"/>
                <w:b/>
                <w:color w:val="000000"/>
              </w:rPr>
              <w:t xml:space="preserve">LOCATION </w:t>
            </w:r>
          </w:p>
        </w:tc>
        <w:tc>
          <w:tcPr>
            <w:tcW w:w="7938" w:type="dxa"/>
          </w:tcPr>
          <w:p w:rsidR="007A7205" w:rsidRPr="009021EF" w:rsidRDefault="00F93139" w:rsidP="00BF425D">
            <w:pPr>
              <w:rPr>
                <w:rFonts w:ascii="Arial" w:hAnsi="Arial" w:cs="Arial"/>
              </w:rPr>
            </w:pPr>
            <w:r w:rsidRPr="009021EF">
              <w:rPr>
                <w:rFonts w:ascii="Arial" w:hAnsi="Arial" w:cs="Arial"/>
              </w:rPr>
              <w:t>INTERNATIONAL COLLEGE SPAIN,  MADRID</w:t>
            </w:r>
          </w:p>
        </w:tc>
      </w:tr>
      <w:tr w:rsidR="007A7205" w:rsidRPr="002A69A1" w:rsidTr="001F3207">
        <w:trPr>
          <w:trHeight w:val="157"/>
        </w:trPr>
        <w:tc>
          <w:tcPr>
            <w:tcW w:w="2518" w:type="dxa"/>
            <w:shd w:val="clear" w:color="auto" w:fill="3FCFD5"/>
          </w:tcPr>
          <w:p w:rsidR="007A7205" w:rsidRPr="009021EF" w:rsidRDefault="007A7205" w:rsidP="00BF425D">
            <w:pPr>
              <w:pStyle w:val="Pa1"/>
              <w:rPr>
                <w:rFonts w:ascii="Arial" w:hAnsi="Arial" w:cs="Arial"/>
                <w:b/>
                <w:color w:val="000000"/>
              </w:rPr>
            </w:pPr>
            <w:r w:rsidRPr="009021EF">
              <w:rPr>
                <w:rFonts w:ascii="Arial" w:hAnsi="Arial" w:cs="Arial"/>
                <w:b/>
                <w:color w:val="000000"/>
              </w:rPr>
              <w:t xml:space="preserve">JOB TITLE </w:t>
            </w:r>
          </w:p>
        </w:tc>
        <w:tc>
          <w:tcPr>
            <w:tcW w:w="7938" w:type="dxa"/>
          </w:tcPr>
          <w:p w:rsidR="00A03C81" w:rsidRPr="00A03C81" w:rsidRDefault="00426D6B" w:rsidP="00A03C8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Trips and Visits Coordinator and Assistant to Extra Curricular Activities </w:t>
            </w:r>
          </w:p>
          <w:p w:rsidR="007A7205" w:rsidRPr="009021EF" w:rsidRDefault="007A7205" w:rsidP="00B40865">
            <w:pPr>
              <w:rPr>
                <w:rFonts w:ascii="Arial" w:hAnsi="Arial" w:cs="Arial"/>
                <w:b/>
              </w:rPr>
            </w:pPr>
          </w:p>
        </w:tc>
      </w:tr>
      <w:tr w:rsidR="007F404E" w:rsidRPr="002A69A1" w:rsidTr="001F3207">
        <w:trPr>
          <w:trHeight w:val="542"/>
        </w:trPr>
        <w:tc>
          <w:tcPr>
            <w:tcW w:w="2518" w:type="dxa"/>
            <w:shd w:val="clear" w:color="auto" w:fill="3FCFD5"/>
          </w:tcPr>
          <w:p w:rsidR="007F404E" w:rsidRPr="009021EF" w:rsidRDefault="007F404E" w:rsidP="00BF425D">
            <w:pPr>
              <w:pStyle w:val="Pa1"/>
              <w:rPr>
                <w:rFonts w:ascii="Arial" w:hAnsi="Arial" w:cs="Arial"/>
                <w:b/>
                <w:color w:val="000000"/>
              </w:rPr>
            </w:pPr>
            <w:r w:rsidRPr="009021EF">
              <w:rPr>
                <w:rFonts w:ascii="Arial" w:hAnsi="Arial" w:cs="Arial"/>
                <w:b/>
                <w:color w:val="000000"/>
              </w:rPr>
              <w:t xml:space="preserve">JOB PURPOSE </w:t>
            </w:r>
          </w:p>
        </w:tc>
        <w:tc>
          <w:tcPr>
            <w:tcW w:w="7938" w:type="dxa"/>
            <w:vAlign w:val="center"/>
          </w:tcPr>
          <w:p w:rsidR="007F404E" w:rsidRPr="009021EF" w:rsidRDefault="00426D6B" w:rsidP="00481181">
            <w:pPr>
              <w:jc w:val="both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Coordinate the organisation of all school trips and assist in the smooth running of the Extra Curricular programme</w:t>
            </w:r>
          </w:p>
        </w:tc>
      </w:tr>
      <w:tr w:rsidR="007F404E" w:rsidRPr="002A69A1" w:rsidTr="001F3207">
        <w:trPr>
          <w:trHeight w:val="157"/>
        </w:trPr>
        <w:tc>
          <w:tcPr>
            <w:tcW w:w="2518" w:type="dxa"/>
            <w:shd w:val="clear" w:color="auto" w:fill="3FCFD5"/>
          </w:tcPr>
          <w:p w:rsidR="007F404E" w:rsidRPr="009021EF" w:rsidRDefault="007F404E" w:rsidP="00BF425D">
            <w:pPr>
              <w:pStyle w:val="Pa1"/>
              <w:rPr>
                <w:rFonts w:ascii="Arial" w:hAnsi="Arial" w:cs="Arial"/>
                <w:b/>
                <w:color w:val="000000"/>
              </w:rPr>
            </w:pPr>
            <w:r w:rsidRPr="009021EF">
              <w:rPr>
                <w:rFonts w:ascii="Arial" w:hAnsi="Arial" w:cs="Arial"/>
                <w:b/>
                <w:color w:val="000000"/>
              </w:rPr>
              <w:t xml:space="preserve">REPORTING TO </w:t>
            </w:r>
          </w:p>
        </w:tc>
        <w:tc>
          <w:tcPr>
            <w:tcW w:w="7938" w:type="dxa"/>
          </w:tcPr>
          <w:p w:rsidR="007F404E" w:rsidRPr="009021EF" w:rsidRDefault="002C1530" w:rsidP="00BF425D">
            <w:pPr>
              <w:pStyle w:val="Pa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Heads of School (Trips) </w:t>
            </w:r>
            <w:proofErr w:type="spellStart"/>
            <w:r>
              <w:rPr>
                <w:rFonts w:ascii="Arial" w:hAnsi="Arial" w:cs="Arial"/>
              </w:rPr>
              <w:t>Extra curricular</w:t>
            </w:r>
            <w:proofErr w:type="spellEnd"/>
            <w:r>
              <w:rPr>
                <w:rFonts w:ascii="Arial" w:hAnsi="Arial" w:cs="Arial"/>
              </w:rPr>
              <w:t xml:space="preserve"> Activities Coordinator</w:t>
            </w:r>
          </w:p>
        </w:tc>
      </w:tr>
      <w:tr w:rsidR="007F404E" w:rsidRPr="002A69A1" w:rsidTr="001F3207">
        <w:trPr>
          <w:trHeight w:val="542"/>
        </w:trPr>
        <w:tc>
          <w:tcPr>
            <w:tcW w:w="2518" w:type="dxa"/>
            <w:shd w:val="clear" w:color="auto" w:fill="3FCFD5"/>
          </w:tcPr>
          <w:p w:rsidR="007F404E" w:rsidRPr="009021EF" w:rsidRDefault="007F404E" w:rsidP="00BF425D">
            <w:pPr>
              <w:pStyle w:val="Pa1"/>
              <w:rPr>
                <w:rFonts w:ascii="Arial" w:hAnsi="Arial" w:cs="Arial"/>
                <w:b/>
                <w:color w:val="000000"/>
              </w:rPr>
            </w:pPr>
            <w:r w:rsidRPr="009021EF">
              <w:rPr>
                <w:rFonts w:ascii="Arial" w:hAnsi="Arial" w:cs="Arial"/>
                <w:b/>
                <w:color w:val="000000"/>
              </w:rPr>
              <w:t xml:space="preserve">OTHER KEY </w:t>
            </w:r>
          </w:p>
          <w:p w:rsidR="007F404E" w:rsidRPr="009021EF" w:rsidRDefault="007F404E" w:rsidP="00BF425D">
            <w:pPr>
              <w:pStyle w:val="Pa1"/>
              <w:rPr>
                <w:rFonts w:ascii="Arial" w:hAnsi="Arial" w:cs="Arial"/>
                <w:b/>
                <w:color w:val="000000"/>
              </w:rPr>
            </w:pPr>
            <w:r w:rsidRPr="009021EF">
              <w:rPr>
                <w:rFonts w:ascii="Arial" w:hAnsi="Arial" w:cs="Arial"/>
                <w:b/>
                <w:color w:val="000000"/>
              </w:rPr>
              <w:t xml:space="preserve">RELATIONSHIPS </w:t>
            </w:r>
          </w:p>
        </w:tc>
        <w:tc>
          <w:tcPr>
            <w:tcW w:w="7938" w:type="dxa"/>
          </w:tcPr>
          <w:p w:rsidR="001D49E3" w:rsidRPr="009021EF" w:rsidRDefault="002C1530" w:rsidP="00BF425D">
            <w:pPr>
              <w:pStyle w:val="BodyText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Heads of department, Coordinators, Teachers</w:t>
            </w:r>
          </w:p>
        </w:tc>
      </w:tr>
      <w:tr w:rsidR="007F404E" w:rsidRPr="002A69A1" w:rsidTr="001F3207">
        <w:trPr>
          <w:trHeight w:val="157"/>
        </w:trPr>
        <w:tc>
          <w:tcPr>
            <w:tcW w:w="2518" w:type="dxa"/>
            <w:shd w:val="clear" w:color="auto" w:fill="3FCFD5"/>
          </w:tcPr>
          <w:p w:rsidR="007F404E" w:rsidRPr="009021EF" w:rsidRDefault="007F404E" w:rsidP="00BF425D">
            <w:pPr>
              <w:pStyle w:val="Pa1"/>
              <w:rPr>
                <w:rFonts w:ascii="Arial" w:hAnsi="Arial" w:cs="Arial"/>
                <w:b/>
                <w:color w:val="000000"/>
              </w:rPr>
            </w:pPr>
            <w:r w:rsidRPr="009021EF">
              <w:rPr>
                <w:rFonts w:ascii="Arial" w:hAnsi="Arial" w:cs="Arial"/>
                <w:b/>
                <w:color w:val="000000"/>
              </w:rPr>
              <w:t xml:space="preserve">PACKAGE </w:t>
            </w:r>
          </w:p>
        </w:tc>
        <w:tc>
          <w:tcPr>
            <w:tcW w:w="7938" w:type="dxa"/>
          </w:tcPr>
          <w:p w:rsidR="007F404E" w:rsidRPr="009021EF" w:rsidRDefault="00366EE7" w:rsidP="00BF425D">
            <w:pPr>
              <w:pStyle w:val="Pa1"/>
              <w:rPr>
                <w:rFonts w:ascii="Arial" w:hAnsi="Arial" w:cs="Arial"/>
                <w:color w:val="000000"/>
              </w:rPr>
            </w:pPr>
            <w:r w:rsidRPr="009021EF">
              <w:rPr>
                <w:rFonts w:ascii="Arial" w:hAnsi="Arial" w:cs="Arial"/>
                <w:color w:val="000000"/>
              </w:rPr>
              <w:t xml:space="preserve">Competitive </w:t>
            </w:r>
          </w:p>
        </w:tc>
      </w:tr>
      <w:tr w:rsidR="00AD56AF" w:rsidRPr="002A69A1" w:rsidTr="001F3207">
        <w:trPr>
          <w:trHeight w:val="1025"/>
        </w:trPr>
        <w:tc>
          <w:tcPr>
            <w:tcW w:w="10456" w:type="dxa"/>
            <w:gridSpan w:val="2"/>
          </w:tcPr>
          <w:p w:rsidR="00AD56AF" w:rsidRPr="00273F41" w:rsidRDefault="00AD56AF" w:rsidP="00BF425D">
            <w:pPr>
              <w:ind w:right="26"/>
              <w:rPr>
                <w:rFonts w:ascii="Arial" w:hAnsi="Arial" w:cs="Arial"/>
                <w:spacing w:val="4"/>
              </w:rPr>
            </w:pPr>
          </w:p>
          <w:p w:rsidR="001D49E3" w:rsidRDefault="001D49E3" w:rsidP="001D49E3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1D49E3">
              <w:rPr>
                <w:rFonts w:ascii="Arial" w:eastAsia="Calibri" w:hAnsi="Arial" w:cs="Arial"/>
                <w:b/>
                <w:szCs w:val="22"/>
                <w:lang w:eastAsia="en-US"/>
              </w:rPr>
              <w:t>Tasks and responsibilities include, but are not limited to:</w:t>
            </w:r>
          </w:p>
          <w:p w:rsidR="005C35DE" w:rsidRDefault="00481181" w:rsidP="004811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481181">
              <w:rPr>
                <w:rFonts w:ascii="Calibri" w:hAnsi="Calibri" w:cs="Calibri"/>
                <w:color w:val="000000"/>
                <w:lang w:eastAsia="en-US"/>
              </w:rPr>
              <w:t xml:space="preserve"> </w:t>
            </w:r>
          </w:p>
          <w:p w:rsidR="00481181" w:rsidRPr="00C34417" w:rsidRDefault="005C35DE" w:rsidP="004811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C34417">
              <w:rPr>
                <w:rFonts w:ascii="Arial" w:hAnsi="Arial" w:cs="Arial"/>
                <w:color w:val="000000"/>
                <w:lang w:eastAsia="en-US"/>
              </w:rPr>
              <w:t>Trips and Visits</w:t>
            </w:r>
            <w:r w:rsidR="00C34417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D7356F">
              <w:rPr>
                <w:rFonts w:ascii="Arial" w:hAnsi="Arial" w:cs="Arial"/>
                <w:color w:val="000000"/>
                <w:lang w:eastAsia="en-US"/>
              </w:rPr>
              <w:t xml:space="preserve">Coordinator </w:t>
            </w:r>
            <w:bookmarkStart w:id="0" w:name="_GoBack"/>
            <w:bookmarkEnd w:id="0"/>
            <w:r w:rsidR="00C34417">
              <w:rPr>
                <w:rFonts w:ascii="Arial" w:hAnsi="Arial" w:cs="Arial"/>
                <w:color w:val="000000"/>
                <w:lang w:eastAsia="en-US"/>
              </w:rPr>
              <w:t>:</w:t>
            </w:r>
          </w:p>
          <w:p w:rsidR="005C35DE" w:rsidRPr="00C34417" w:rsidRDefault="005C35DE" w:rsidP="004811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  <w:p w:rsidR="002C1530" w:rsidRPr="00C34417" w:rsidRDefault="00481181" w:rsidP="00481181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lang w:eastAsia="en-US"/>
              </w:rPr>
            </w:pPr>
            <w:r w:rsidRPr="00C34417">
              <w:rPr>
                <w:rFonts w:ascii="Arial" w:hAnsi="Arial" w:cs="Arial"/>
                <w:color w:val="000000"/>
                <w:lang w:eastAsia="en-US"/>
              </w:rPr>
              <w:t xml:space="preserve">Acts as the primary point of contact for </w:t>
            </w:r>
            <w:r w:rsidR="002C1530" w:rsidRPr="00C34417">
              <w:rPr>
                <w:rFonts w:ascii="Arial" w:hAnsi="Arial" w:cs="Arial"/>
                <w:color w:val="000000"/>
                <w:lang w:eastAsia="en-US"/>
              </w:rPr>
              <w:t xml:space="preserve">teachers </w:t>
            </w:r>
            <w:r w:rsidRPr="00C34417">
              <w:rPr>
                <w:rFonts w:ascii="Arial" w:hAnsi="Arial" w:cs="Arial"/>
                <w:color w:val="000000"/>
                <w:lang w:eastAsia="en-US"/>
              </w:rPr>
              <w:t xml:space="preserve">on all issues connected with </w:t>
            </w:r>
            <w:r w:rsidR="002C1530" w:rsidRPr="00C34417">
              <w:rPr>
                <w:rFonts w:ascii="Arial" w:hAnsi="Arial" w:cs="Arial"/>
                <w:color w:val="000000"/>
                <w:lang w:eastAsia="en-US"/>
              </w:rPr>
              <w:t>the organisation of school trips which includes but is not limited to :</w:t>
            </w:r>
          </w:p>
          <w:p w:rsidR="002C1530" w:rsidRPr="00C34417" w:rsidRDefault="002C1530" w:rsidP="005C35DE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lang w:eastAsia="en-US"/>
              </w:rPr>
            </w:pPr>
            <w:r w:rsidRPr="00C34417">
              <w:rPr>
                <w:rFonts w:ascii="Arial" w:hAnsi="Arial" w:cs="Arial"/>
                <w:color w:val="000000"/>
                <w:lang w:eastAsia="en-US"/>
              </w:rPr>
              <w:t xml:space="preserve">Sourcing suppliers (airlines, tour operators) to find best deals </w:t>
            </w:r>
          </w:p>
          <w:p w:rsidR="002C1530" w:rsidRDefault="00815533" w:rsidP="005C35DE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Responsible for b</w:t>
            </w:r>
            <w:r w:rsidR="002C1530" w:rsidRPr="00C34417">
              <w:rPr>
                <w:rFonts w:ascii="Arial" w:hAnsi="Arial" w:cs="Arial"/>
                <w:color w:val="000000"/>
                <w:lang w:eastAsia="en-US"/>
              </w:rPr>
              <w:t xml:space="preserve">ooking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any </w:t>
            </w:r>
            <w:r w:rsidR="002C1530" w:rsidRPr="00C34417">
              <w:rPr>
                <w:rFonts w:ascii="Arial" w:hAnsi="Arial" w:cs="Arial"/>
                <w:color w:val="000000"/>
                <w:lang w:eastAsia="en-US"/>
              </w:rPr>
              <w:t>trips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(daily and overnight)</w:t>
            </w:r>
          </w:p>
          <w:p w:rsidR="00C53AFA" w:rsidRDefault="00C53AFA" w:rsidP="005C35DE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Book business trips for staff following approval from PA to Principal</w:t>
            </w:r>
          </w:p>
          <w:p w:rsidR="00815533" w:rsidRDefault="00815533" w:rsidP="005C35DE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Obtain market overview of possible destinations within and outside Spain</w:t>
            </w:r>
          </w:p>
          <w:p w:rsidR="00815533" w:rsidRPr="00C34417" w:rsidRDefault="00815533" w:rsidP="005C35DE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Being available to teachers for information and consultations regarding trips</w:t>
            </w:r>
          </w:p>
          <w:p w:rsidR="002C1530" w:rsidRPr="00C34417" w:rsidRDefault="00815533" w:rsidP="005C35DE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Accurately c</w:t>
            </w:r>
            <w:r w:rsidR="002C1530" w:rsidRPr="00C34417">
              <w:rPr>
                <w:rFonts w:ascii="Arial" w:hAnsi="Arial" w:cs="Arial"/>
                <w:color w:val="000000"/>
                <w:lang w:eastAsia="en-US"/>
              </w:rPr>
              <w:t>ollecting student and staff information</w:t>
            </w:r>
          </w:p>
          <w:p w:rsidR="00481181" w:rsidRPr="00C34417" w:rsidRDefault="002C1530" w:rsidP="005C35DE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lang w:eastAsia="en-US"/>
              </w:rPr>
            </w:pPr>
            <w:r w:rsidRPr="00C34417">
              <w:rPr>
                <w:rFonts w:ascii="Arial" w:hAnsi="Arial" w:cs="Arial"/>
                <w:color w:val="000000"/>
                <w:lang w:eastAsia="en-US"/>
              </w:rPr>
              <w:t xml:space="preserve">Liaising with the accounts department regarding payments </w:t>
            </w:r>
            <w:r w:rsidR="00481181" w:rsidRPr="00C34417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  <w:p w:rsidR="004F6F5D" w:rsidRPr="00C34417" w:rsidRDefault="002C1530" w:rsidP="005C35DE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spacing w:val="4"/>
              </w:rPr>
            </w:pPr>
            <w:r w:rsidRPr="00C34417">
              <w:rPr>
                <w:rFonts w:ascii="Arial" w:hAnsi="Arial" w:cs="Arial"/>
                <w:spacing w:val="4"/>
              </w:rPr>
              <w:t>Liaising with insurance companies to provide updated information and assure coverage is provided</w:t>
            </w:r>
          </w:p>
          <w:p w:rsidR="005C35DE" w:rsidRPr="00C34417" w:rsidRDefault="005C35DE" w:rsidP="005C35DE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spacing w:val="4"/>
              </w:rPr>
            </w:pPr>
            <w:r w:rsidRPr="00C34417">
              <w:rPr>
                <w:rFonts w:ascii="Arial" w:hAnsi="Arial" w:cs="Arial"/>
                <w:spacing w:val="4"/>
              </w:rPr>
              <w:t>Liaising with the bus company (Car Tour) when buses are needed locally</w:t>
            </w:r>
          </w:p>
          <w:p w:rsidR="005C35DE" w:rsidRPr="00C34417" w:rsidRDefault="005C35DE" w:rsidP="005C35D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pacing w:val="4"/>
              </w:rPr>
            </w:pPr>
          </w:p>
          <w:p w:rsidR="00C34417" w:rsidRPr="00C34417" w:rsidRDefault="00C34417" w:rsidP="00C34417">
            <w:pPr>
              <w:jc w:val="both"/>
              <w:rPr>
                <w:rFonts w:ascii="Arial" w:hAnsi="Arial" w:cs="Arial"/>
              </w:rPr>
            </w:pPr>
            <w:r w:rsidRPr="00C34417">
              <w:rPr>
                <w:rFonts w:ascii="Arial" w:hAnsi="Arial" w:cs="Arial"/>
              </w:rPr>
              <w:t>The Activities assistant :</w:t>
            </w:r>
          </w:p>
          <w:p w:rsidR="00C34417" w:rsidRPr="00C34417" w:rsidRDefault="00C34417" w:rsidP="00C34417">
            <w:pPr>
              <w:jc w:val="both"/>
              <w:rPr>
                <w:rFonts w:ascii="Arial" w:hAnsi="Arial" w:cs="Arial"/>
              </w:rPr>
            </w:pPr>
          </w:p>
          <w:p w:rsidR="00C34417" w:rsidRDefault="00F65D01" w:rsidP="00F65D01">
            <w:pPr>
              <w:numPr>
                <w:ilvl w:val="0"/>
                <w:numId w:val="42"/>
              </w:num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the running of</w:t>
            </w:r>
            <w:r w:rsidR="00C34417" w:rsidRPr="00C34417">
              <w:rPr>
                <w:rFonts w:ascii="Arial" w:hAnsi="Arial" w:cs="Arial"/>
              </w:rPr>
              <w:t xml:space="preserve"> the after-school Activities Programme in conjunction with the </w:t>
            </w:r>
            <w:r>
              <w:rPr>
                <w:rFonts w:ascii="Arial" w:hAnsi="Arial" w:cs="Arial"/>
              </w:rPr>
              <w:t>Coordinator</w:t>
            </w:r>
          </w:p>
          <w:p w:rsidR="00D7356F" w:rsidRPr="00C34417" w:rsidRDefault="00D7356F" w:rsidP="00F65D01">
            <w:pPr>
              <w:numPr>
                <w:ilvl w:val="0"/>
                <w:numId w:val="42"/>
              </w:num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Oversee students who remain after 5pm for after-school Activities</w:t>
            </w:r>
          </w:p>
          <w:p w:rsidR="00C34417" w:rsidRDefault="00D7356F" w:rsidP="00D7356F">
            <w:pPr>
              <w:numPr>
                <w:ilvl w:val="0"/>
                <w:numId w:val="42"/>
              </w:num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duties as indicated </w:t>
            </w:r>
            <w:r w:rsidR="00C34417" w:rsidRPr="00C34417">
              <w:rPr>
                <w:rFonts w:ascii="Arial" w:hAnsi="Arial" w:cs="Arial"/>
              </w:rPr>
              <w:t>by the Director.</w:t>
            </w:r>
          </w:p>
          <w:p w:rsidR="00D7356F" w:rsidRDefault="00D7356F" w:rsidP="00D7356F">
            <w:pPr>
              <w:ind w:left="360" w:right="-567"/>
              <w:jc w:val="both"/>
              <w:rPr>
                <w:rFonts w:ascii="Arial" w:hAnsi="Arial" w:cs="Arial"/>
              </w:rPr>
            </w:pPr>
          </w:p>
          <w:p w:rsidR="00D7356F" w:rsidRDefault="00D7356F" w:rsidP="00D7356F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hours :</w:t>
            </w:r>
          </w:p>
          <w:p w:rsidR="00D7356F" w:rsidRDefault="00D7356F" w:rsidP="00D7356F">
            <w:pPr>
              <w:ind w:right="-567"/>
              <w:jc w:val="both"/>
              <w:rPr>
                <w:rFonts w:ascii="Arial" w:hAnsi="Arial" w:cs="Arial"/>
              </w:rPr>
            </w:pPr>
          </w:p>
          <w:p w:rsidR="00D7356F" w:rsidRPr="00C34417" w:rsidRDefault="00D7356F" w:rsidP="00D7356F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10:30am – 7:00pm with half an hour for (free) lunch </w:t>
            </w:r>
          </w:p>
          <w:p w:rsidR="00C34417" w:rsidRPr="00C34417" w:rsidRDefault="00C34417" w:rsidP="00C34417">
            <w:pPr>
              <w:tabs>
                <w:tab w:val="left" w:pos="288"/>
              </w:tabs>
              <w:jc w:val="both"/>
              <w:rPr>
                <w:rFonts w:ascii="Arial" w:hAnsi="Arial" w:cs="Arial"/>
              </w:rPr>
            </w:pPr>
          </w:p>
          <w:p w:rsidR="005C35DE" w:rsidRDefault="005C35DE" w:rsidP="005C35D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pacing w:val="4"/>
              </w:rPr>
            </w:pPr>
          </w:p>
          <w:p w:rsidR="005C35DE" w:rsidRPr="005C35DE" w:rsidRDefault="005C35DE" w:rsidP="005C35D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pacing w:val="4"/>
              </w:rPr>
            </w:pPr>
          </w:p>
        </w:tc>
      </w:tr>
      <w:tr w:rsidR="00010406" w:rsidRPr="002A69A1" w:rsidTr="001F3207">
        <w:trPr>
          <w:trHeight w:val="3015"/>
        </w:trPr>
        <w:tc>
          <w:tcPr>
            <w:tcW w:w="10456" w:type="dxa"/>
            <w:gridSpan w:val="2"/>
          </w:tcPr>
          <w:p w:rsidR="00010406" w:rsidRPr="00273F41" w:rsidRDefault="00010406" w:rsidP="00BF425D">
            <w:pPr>
              <w:rPr>
                <w:rFonts w:ascii="Arial" w:hAnsi="Arial" w:cs="Arial"/>
              </w:rPr>
            </w:pPr>
          </w:p>
          <w:p w:rsidR="00010406" w:rsidRPr="00273F41" w:rsidRDefault="00010406" w:rsidP="00BF425D">
            <w:pPr>
              <w:rPr>
                <w:rFonts w:ascii="Arial" w:hAnsi="Arial" w:cs="Arial"/>
                <w:b/>
              </w:rPr>
            </w:pPr>
            <w:r w:rsidRPr="00273F41">
              <w:rPr>
                <w:rFonts w:ascii="Arial" w:hAnsi="Arial" w:cs="Arial"/>
                <w:b/>
              </w:rPr>
              <w:t>Commitment to Personal and Professional Development</w:t>
            </w:r>
          </w:p>
          <w:p w:rsidR="00010406" w:rsidRPr="00273F41" w:rsidRDefault="00010406" w:rsidP="00BF425D">
            <w:pPr>
              <w:rPr>
                <w:rFonts w:ascii="Arial" w:hAnsi="Arial" w:cs="Arial"/>
              </w:rPr>
            </w:pPr>
          </w:p>
          <w:p w:rsidR="009D1AB9" w:rsidRPr="00273F41" w:rsidRDefault="00010406" w:rsidP="00BF425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273F41">
              <w:rPr>
                <w:rFonts w:ascii="Arial" w:hAnsi="Arial" w:cs="Arial"/>
              </w:rPr>
              <w:t xml:space="preserve">Participate in and fully engage with the school’s performance management and appraisal process. </w:t>
            </w:r>
          </w:p>
          <w:p w:rsidR="00010406" w:rsidRPr="00273F41" w:rsidRDefault="00010406" w:rsidP="00BF425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273F41">
              <w:rPr>
                <w:rFonts w:ascii="Arial" w:hAnsi="Arial" w:cs="Arial"/>
              </w:rPr>
              <w:t>Demonstrat</w:t>
            </w:r>
            <w:r w:rsidR="00512F23" w:rsidRPr="00273F41">
              <w:rPr>
                <w:rFonts w:ascii="Arial" w:hAnsi="Arial" w:cs="Arial"/>
              </w:rPr>
              <w:t>e</w:t>
            </w:r>
            <w:r w:rsidRPr="00273F41">
              <w:rPr>
                <w:rFonts w:ascii="Arial" w:hAnsi="Arial" w:cs="Arial"/>
              </w:rPr>
              <w:t xml:space="preserve"> continuous professional and personal development through the identification and implementation of individual development plan</w:t>
            </w:r>
            <w:r w:rsidR="009D1AB9" w:rsidRPr="00273F41">
              <w:rPr>
                <w:rFonts w:ascii="Arial" w:hAnsi="Arial" w:cs="Arial"/>
              </w:rPr>
              <w:t>s</w:t>
            </w:r>
            <w:r w:rsidRPr="00273F41">
              <w:rPr>
                <w:rFonts w:ascii="Arial" w:hAnsi="Arial" w:cs="Arial"/>
              </w:rPr>
              <w:t xml:space="preserve"> arising from company and school performance management and appraisal processes</w:t>
            </w:r>
          </w:p>
          <w:p w:rsidR="00010406" w:rsidRPr="00273F41" w:rsidRDefault="00010406" w:rsidP="00BF425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73F41">
              <w:rPr>
                <w:rFonts w:ascii="Arial" w:hAnsi="Arial" w:cs="Arial"/>
              </w:rPr>
              <w:t xml:space="preserve">Contribute to </w:t>
            </w:r>
            <w:r w:rsidR="009D1AB9" w:rsidRPr="00273F41">
              <w:rPr>
                <w:rFonts w:ascii="Arial" w:hAnsi="Arial" w:cs="Arial"/>
              </w:rPr>
              <w:t xml:space="preserve">wider engagement of colleagues in the marketing and admission function </w:t>
            </w:r>
            <w:r w:rsidRPr="00273F41">
              <w:rPr>
                <w:rFonts w:ascii="Arial" w:hAnsi="Arial" w:cs="Arial"/>
              </w:rPr>
              <w:t>giving support and willin</w:t>
            </w:r>
            <w:r w:rsidR="009D1AB9" w:rsidRPr="00273F41">
              <w:rPr>
                <w:rFonts w:ascii="Arial" w:hAnsi="Arial" w:cs="Arial"/>
              </w:rPr>
              <w:t>gly sharing ideas and materials to promote this</w:t>
            </w:r>
          </w:p>
        </w:tc>
      </w:tr>
      <w:tr w:rsidR="00BF425D" w:rsidRPr="002A69A1" w:rsidTr="001F3207">
        <w:trPr>
          <w:trHeight w:val="6200"/>
        </w:trPr>
        <w:tc>
          <w:tcPr>
            <w:tcW w:w="10456" w:type="dxa"/>
            <w:gridSpan w:val="2"/>
          </w:tcPr>
          <w:p w:rsidR="00BF425D" w:rsidRPr="009021EF" w:rsidRDefault="00BF425D" w:rsidP="00BF425D">
            <w:pPr>
              <w:rPr>
                <w:rFonts w:ascii="Arial" w:hAnsi="Arial" w:cs="Arial"/>
                <w:b/>
              </w:rPr>
            </w:pPr>
            <w:r w:rsidRPr="009021EF">
              <w:rPr>
                <w:rFonts w:ascii="Arial" w:hAnsi="Arial" w:cs="Arial"/>
                <w:b/>
              </w:rPr>
              <w:t xml:space="preserve">Commitment and engagement to the following Company and Professional Values and Dispositions: </w:t>
            </w:r>
          </w:p>
          <w:p w:rsidR="00BF425D" w:rsidRPr="009021EF" w:rsidRDefault="00BF425D" w:rsidP="00BF425D">
            <w:pPr>
              <w:rPr>
                <w:rFonts w:ascii="Arial" w:hAnsi="Arial" w:cs="Arial"/>
                <w:b/>
              </w:rPr>
            </w:pPr>
            <w:r w:rsidRPr="009021EF">
              <w:rPr>
                <w:rFonts w:ascii="Arial" w:hAnsi="Arial" w:cs="Arial"/>
                <w:b/>
              </w:rPr>
              <w:t xml:space="preserve"> </w:t>
            </w:r>
          </w:p>
          <w:p w:rsidR="00BF425D" w:rsidRPr="009021EF" w:rsidRDefault="00BF425D" w:rsidP="00BF42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021EF">
              <w:rPr>
                <w:rFonts w:ascii="Arial" w:hAnsi="Arial" w:cs="Arial"/>
                <w:b/>
                <w:color w:val="000000"/>
              </w:rPr>
              <w:t xml:space="preserve">Seeking and maximising opportunity within the organisation </w:t>
            </w:r>
            <w:r w:rsidRPr="009021EF">
              <w:rPr>
                <w:rFonts w:ascii="Arial" w:hAnsi="Arial" w:cs="Arial"/>
                <w:color w:val="000000"/>
              </w:rPr>
              <w:t>- For us, opportunities need to be meaningful, about achieving potential and making progress.</w:t>
            </w:r>
          </w:p>
          <w:p w:rsidR="00BF425D" w:rsidRPr="009021EF" w:rsidRDefault="00BF425D" w:rsidP="00BF42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021EF">
              <w:rPr>
                <w:rFonts w:ascii="Arial" w:hAnsi="Arial" w:cs="Arial"/>
                <w:b/>
                <w:color w:val="000000"/>
              </w:rPr>
              <w:t>Recognising and pursuing impact within your role</w:t>
            </w:r>
            <w:r w:rsidRPr="009021EF">
              <w:rPr>
                <w:rFonts w:ascii="Arial" w:hAnsi="Arial" w:cs="Arial"/>
                <w:color w:val="000000"/>
              </w:rPr>
              <w:t xml:space="preserve">- For us, impact is about making a difference. It needs to be immediate, positive and lasting. </w:t>
            </w:r>
          </w:p>
          <w:p w:rsidR="00BF425D" w:rsidRPr="009021EF" w:rsidRDefault="00BF425D" w:rsidP="00BF42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021EF">
              <w:rPr>
                <w:rFonts w:ascii="Arial" w:hAnsi="Arial" w:cs="Arial"/>
                <w:b/>
                <w:color w:val="000000"/>
              </w:rPr>
              <w:t>Encouraging and accepting leadership</w:t>
            </w:r>
            <w:r w:rsidRPr="009021EF">
              <w:rPr>
                <w:rFonts w:ascii="Arial" w:hAnsi="Arial" w:cs="Arial"/>
                <w:color w:val="000000"/>
              </w:rPr>
              <w:t xml:space="preserve"> within the organisation- For us, leadership is about considering the team’s needs as well as your own, setting inspiring examples, being supportive and showing real accountability and responsibility.</w:t>
            </w:r>
          </w:p>
          <w:p w:rsidR="00BF425D" w:rsidRPr="009021EF" w:rsidRDefault="00BF425D" w:rsidP="00BF42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021EF">
              <w:rPr>
                <w:rFonts w:ascii="Arial" w:hAnsi="Arial" w:cs="Arial"/>
                <w:b/>
                <w:color w:val="000000"/>
              </w:rPr>
              <w:t>Nurturing and modelling respect in all professional and personal interactions</w:t>
            </w:r>
            <w:r w:rsidRPr="009021EF">
              <w:rPr>
                <w:rFonts w:ascii="Arial" w:hAnsi="Arial" w:cs="Arial"/>
                <w:color w:val="000000"/>
              </w:rPr>
              <w:t xml:space="preserve"> - For us, respect is about listening, being inclusive, showing tolerance and getting the little things right</w:t>
            </w:r>
          </w:p>
          <w:p w:rsidR="00BF425D" w:rsidRPr="009021EF" w:rsidRDefault="00BF425D" w:rsidP="00BF42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021EF">
              <w:rPr>
                <w:rFonts w:ascii="Arial" w:hAnsi="Arial" w:cs="Arial"/>
                <w:b/>
                <w:color w:val="000000"/>
              </w:rPr>
              <w:t xml:space="preserve">Complying with legal, contractual and company requirements – </w:t>
            </w:r>
            <w:r w:rsidRPr="009021EF">
              <w:rPr>
                <w:rFonts w:ascii="Arial" w:hAnsi="Arial" w:cs="Arial"/>
                <w:color w:val="000000"/>
              </w:rPr>
              <w:t xml:space="preserve">including </w:t>
            </w:r>
            <w:r w:rsidRPr="009021EF">
              <w:rPr>
                <w:rFonts w:ascii="Arial" w:hAnsi="Arial" w:cs="Arial"/>
              </w:rPr>
              <w:t>statutory responsibilities, Company policies with regard to Health and Safety, Equal Opportunities and other relevant legislation.</w:t>
            </w:r>
          </w:p>
          <w:p w:rsidR="00BF425D" w:rsidRPr="009021EF" w:rsidRDefault="00BF425D" w:rsidP="00BF42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021EF">
              <w:rPr>
                <w:rFonts w:ascii="Arial" w:hAnsi="Arial" w:cs="Arial"/>
                <w:b/>
              </w:rPr>
              <w:t>Any other appropriate duties</w:t>
            </w:r>
            <w:r w:rsidRPr="009021EF">
              <w:rPr>
                <w:rFonts w:ascii="Arial" w:hAnsi="Arial" w:cs="Arial"/>
              </w:rPr>
              <w:t xml:space="preserve"> - as assigned by the Principal of the School or as directed by the Chief Executive Officer or his Regional Representative</w:t>
            </w:r>
          </w:p>
          <w:p w:rsidR="00BF425D" w:rsidRPr="009021EF" w:rsidRDefault="00BF425D" w:rsidP="00BF425D">
            <w:pPr>
              <w:pStyle w:val="BodyTex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F425D" w:rsidRPr="009021EF" w:rsidRDefault="00BF425D" w:rsidP="00BF425D">
            <w:pPr>
              <w:rPr>
                <w:rFonts w:ascii="Arial" w:hAnsi="Arial" w:cs="Arial"/>
                <w:b/>
              </w:rPr>
            </w:pPr>
          </w:p>
        </w:tc>
      </w:tr>
    </w:tbl>
    <w:p w:rsidR="00010406" w:rsidRDefault="00010406" w:rsidP="00010406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:rsidR="00523712" w:rsidRPr="002A69A1" w:rsidRDefault="00523712" w:rsidP="00E30556">
      <w:pPr>
        <w:rPr>
          <w:rFonts w:ascii="Arial" w:hAnsi="Arial" w:cs="Arial"/>
          <w:sz w:val="21"/>
          <w:szCs w:val="21"/>
        </w:rPr>
      </w:pPr>
    </w:p>
    <w:p w:rsidR="00523712" w:rsidRPr="002A69A1" w:rsidRDefault="00523712" w:rsidP="00E30556">
      <w:pPr>
        <w:rPr>
          <w:rFonts w:ascii="Arial" w:hAnsi="Arial" w:cs="Arial"/>
          <w:sz w:val="21"/>
          <w:szCs w:val="21"/>
        </w:rPr>
      </w:pPr>
    </w:p>
    <w:p w:rsidR="00523712" w:rsidRPr="002A69A1" w:rsidRDefault="00523712" w:rsidP="00E30556">
      <w:pPr>
        <w:rPr>
          <w:rFonts w:ascii="Arial" w:hAnsi="Arial" w:cs="Arial"/>
          <w:sz w:val="21"/>
          <w:szCs w:val="21"/>
        </w:rPr>
      </w:pPr>
    </w:p>
    <w:p w:rsidR="00523712" w:rsidRPr="002A69A1" w:rsidRDefault="00523712" w:rsidP="00E30556">
      <w:pPr>
        <w:rPr>
          <w:rFonts w:ascii="Arial" w:hAnsi="Arial" w:cs="Arial"/>
          <w:sz w:val="21"/>
          <w:szCs w:val="21"/>
        </w:rPr>
      </w:pPr>
    </w:p>
    <w:p w:rsidR="00523712" w:rsidRPr="002A69A1" w:rsidRDefault="00523712" w:rsidP="00E30556">
      <w:pPr>
        <w:rPr>
          <w:rFonts w:ascii="Arial" w:hAnsi="Arial" w:cs="Arial"/>
          <w:sz w:val="21"/>
          <w:szCs w:val="21"/>
        </w:rPr>
      </w:pPr>
    </w:p>
    <w:p w:rsidR="00523712" w:rsidRDefault="00523712" w:rsidP="00E30556">
      <w:pPr>
        <w:rPr>
          <w:rFonts w:ascii="Arial" w:hAnsi="Arial" w:cs="Arial"/>
          <w:sz w:val="21"/>
          <w:szCs w:val="21"/>
        </w:rPr>
      </w:pPr>
    </w:p>
    <w:p w:rsidR="00010406" w:rsidRDefault="00010406" w:rsidP="00E30556">
      <w:pPr>
        <w:rPr>
          <w:rFonts w:ascii="Arial" w:hAnsi="Arial" w:cs="Arial"/>
          <w:sz w:val="21"/>
          <w:szCs w:val="21"/>
        </w:rPr>
      </w:pPr>
    </w:p>
    <w:p w:rsidR="00010406" w:rsidRPr="002A69A1" w:rsidRDefault="00010406" w:rsidP="00E30556">
      <w:pPr>
        <w:rPr>
          <w:rFonts w:ascii="Arial" w:hAnsi="Arial" w:cs="Arial"/>
          <w:sz w:val="21"/>
          <w:szCs w:val="21"/>
        </w:rPr>
      </w:pPr>
    </w:p>
    <w:p w:rsidR="00523712" w:rsidRPr="002A69A1" w:rsidRDefault="00523712" w:rsidP="00E30556">
      <w:pPr>
        <w:rPr>
          <w:rFonts w:ascii="Arial" w:hAnsi="Arial" w:cs="Arial"/>
          <w:sz w:val="21"/>
          <w:szCs w:val="21"/>
        </w:rPr>
      </w:pPr>
    </w:p>
    <w:p w:rsidR="00523712" w:rsidRPr="002A69A1" w:rsidRDefault="00523712" w:rsidP="00E30556">
      <w:pPr>
        <w:rPr>
          <w:rFonts w:ascii="Arial" w:hAnsi="Arial" w:cs="Arial"/>
          <w:sz w:val="21"/>
          <w:szCs w:val="21"/>
        </w:rPr>
      </w:pPr>
    </w:p>
    <w:p w:rsidR="00111B96" w:rsidRDefault="00111B96" w:rsidP="00E25E54">
      <w:pPr>
        <w:rPr>
          <w:rFonts w:ascii="Arial" w:hAnsi="Arial" w:cs="Arial"/>
          <w:sz w:val="21"/>
          <w:szCs w:val="21"/>
        </w:rPr>
      </w:pPr>
    </w:p>
    <w:p w:rsidR="00111B96" w:rsidRDefault="00111B96" w:rsidP="00E25E54">
      <w:pPr>
        <w:rPr>
          <w:rFonts w:ascii="Arial" w:hAnsi="Arial" w:cs="Arial"/>
          <w:sz w:val="21"/>
          <w:szCs w:val="21"/>
        </w:rPr>
      </w:pPr>
    </w:p>
    <w:p w:rsidR="00111B96" w:rsidRDefault="00111B96" w:rsidP="00E25E54">
      <w:pPr>
        <w:rPr>
          <w:rFonts w:ascii="Arial" w:hAnsi="Arial" w:cs="Arial"/>
          <w:sz w:val="21"/>
          <w:szCs w:val="21"/>
        </w:rPr>
      </w:pPr>
    </w:p>
    <w:p w:rsidR="00111B96" w:rsidRDefault="00111B96" w:rsidP="00E25E54">
      <w:pPr>
        <w:rPr>
          <w:rFonts w:ascii="Arial" w:hAnsi="Arial" w:cs="Arial"/>
          <w:sz w:val="21"/>
          <w:szCs w:val="21"/>
        </w:rPr>
      </w:pPr>
    </w:p>
    <w:sectPr w:rsidR="00111B96" w:rsidSect="00FB36B6">
      <w:headerReference w:type="default" r:id="rId8"/>
      <w:footerReference w:type="default" r:id="rId9"/>
      <w:pgSz w:w="11906" w:h="16838" w:code="9"/>
      <w:pgMar w:top="1440" w:right="1080" w:bottom="1440" w:left="1080" w:header="86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DA" w:rsidRDefault="00367CDA" w:rsidP="004D113F">
      <w:r>
        <w:separator/>
      </w:r>
    </w:p>
  </w:endnote>
  <w:endnote w:type="continuationSeparator" w:id="0">
    <w:p w:rsidR="00367CDA" w:rsidRDefault="00367CDA" w:rsidP="004D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4F" w:rsidRDefault="00F85A4F" w:rsidP="004D113F">
    <w:pPr>
      <w:pStyle w:val="Footer"/>
      <w:jc w:val="center"/>
      <w:rPr>
        <w:rFonts w:ascii="Arial" w:hAnsi="Arial" w:cs="Arial"/>
        <w:sz w:val="16"/>
        <w:szCs w:val="16"/>
      </w:rPr>
    </w:pPr>
  </w:p>
  <w:p w:rsidR="00F85A4F" w:rsidRDefault="00F85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DA" w:rsidRDefault="00367CDA" w:rsidP="004D113F">
      <w:r>
        <w:separator/>
      </w:r>
    </w:p>
  </w:footnote>
  <w:footnote w:type="continuationSeparator" w:id="0">
    <w:p w:rsidR="00367CDA" w:rsidRDefault="00367CDA" w:rsidP="004D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4F" w:rsidRDefault="00F85A4F" w:rsidP="00CB0AA5">
    <w:pPr>
      <w:pStyle w:val="Header"/>
      <w:tabs>
        <w:tab w:val="clear" w:pos="9026"/>
        <w:tab w:val="right" w:pos="9498"/>
      </w:tabs>
      <w:jc w:val="center"/>
    </w:pPr>
  </w:p>
  <w:p w:rsidR="00CC7D23" w:rsidRDefault="00CC7D23" w:rsidP="00CB0AA5">
    <w:pPr>
      <w:pStyle w:val="Header"/>
      <w:tabs>
        <w:tab w:val="clear" w:pos="9026"/>
        <w:tab w:val="right" w:pos="9498"/>
      </w:tabs>
      <w:jc w:val="center"/>
    </w:pPr>
  </w:p>
  <w:tbl>
    <w:tblPr>
      <w:tblStyle w:val="TableGrid"/>
      <w:tblpPr w:leftFromText="180" w:rightFromText="180" w:vertAnchor="text" w:horzAnchor="margin" w:tblpY="-643"/>
      <w:tblW w:w="9747" w:type="dxa"/>
      <w:tblLayout w:type="fixed"/>
      <w:tblLook w:val="0000" w:firstRow="0" w:lastRow="0" w:firstColumn="0" w:lastColumn="0" w:noHBand="0" w:noVBand="0"/>
    </w:tblPr>
    <w:tblGrid>
      <w:gridCol w:w="9747"/>
    </w:tblGrid>
    <w:tr w:rsidR="00010406" w:rsidRPr="002A69A1" w:rsidTr="005C720F">
      <w:trPr>
        <w:trHeight w:val="9135"/>
      </w:trPr>
      <w:tc>
        <w:tcPr>
          <w:tcW w:w="9747" w:type="dxa"/>
        </w:tcPr>
        <w:p w:rsidR="00010406" w:rsidRDefault="00010406" w:rsidP="005C720F">
          <w:pPr>
            <w:rPr>
              <w:rFonts w:ascii="Arial" w:hAnsi="Arial" w:cs="Arial"/>
              <w:b/>
              <w:sz w:val="21"/>
              <w:szCs w:val="21"/>
            </w:rPr>
          </w:pPr>
          <w:r>
            <w:rPr>
              <w:rFonts w:ascii="Arial" w:hAnsi="Arial" w:cs="Arial"/>
              <w:b/>
              <w:sz w:val="21"/>
              <w:szCs w:val="21"/>
            </w:rPr>
            <w:t>Other Professional Requirements</w:t>
          </w:r>
        </w:p>
        <w:p w:rsidR="00010406" w:rsidRDefault="00010406" w:rsidP="005C720F">
          <w:pPr>
            <w:rPr>
              <w:rFonts w:ascii="Arial" w:hAnsi="Arial" w:cs="Arial"/>
              <w:b/>
              <w:sz w:val="21"/>
              <w:szCs w:val="21"/>
            </w:rPr>
          </w:pPr>
        </w:p>
        <w:p w:rsidR="00010406" w:rsidRDefault="00010406" w:rsidP="005C720F">
          <w:pPr>
            <w:rPr>
              <w:rFonts w:ascii="Arial" w:hAnsi="Arial" w:cs="Arial"/>
              <w:b/>
              <w:sz w:val="21"/>
              <w:szCs w:val="21"/>
            </w:rPr>
          </w:pPr>
          <w:r>
            <w:rPr>
              <w:rFonts w:ascii="Arial" w:hAnsi="Arial" w:cs="Arial"/>
              <w:b/>
              <w:sz w:val="21"/>
              <w:szCs w:val="21"/>
            </w:rPr>
            <w:t>Commitment to Teacher Professionalism</w:t>
          </w:r>
        </w:p>
        <w:p w:rsidR="00010406" w:rsidRDefault="00010406" w:rsidP="005C720F">
          <w:pPr>
            <w:rPr>
              <w:rFonts w:ascii="Arial" w:hAnsi="Arial" w:cs="Arial"/>
              <w:b/>
              <w:sz w:val="21"/>
              <w:szCs w:val="21"/>
            </w:rPr>
          </w:pPr>
        </w:p>
        <w:p w:rsidR="00010406" w:rsidRPr="00386263" w:rsidRDefault="00010406" w:rsidP="00010406">
          <w:pPr>
            <w:pStyle w:val="ListParagraph"/>
            <w:numPr>
              <w:ilvl w:val="0"/>
              <w:numId w:val="18"/>
            </w:numPr>
            <w:rPr>
              <w:rFonts w:ascii="Arial" w:hAnsi="Arial" w:cs="Arial"/>
              <w:sz w:val="21"/>
              <w:szCs w:val="21"/>
            </w:rPr>
          </w:pPr>
          <w:r w:rsidRPr="00386263">
            <w:rPr>
              <w:rFonts w:ascii="Arial" w:hAnsi="Arial" w:cs="Arial"/>
              <w:sz w:val="21"/>
              <w:szCs w:val="21"/>
            </w:rPr>
            <w:t>Have a working knowledge of teachers' professional duties as specified in the school’s handbook;</w:t>
          </w:r>
        </w:p>
        <w:p w:rsidR="00010406" w:rsidRPr="00386263" w:rsidRDefault="00010406" w:rsidP="00010406">
          <w:pPr>
            <w:pStyle w:val="ListParagraph"/>
            <w:numPr>
              <w:ilvl w:val="0"/>
              <w:numId w:val="18"/>
            </w:numPr>
            <w:rPr>
              <w:rFonts w:ascii="Arial" w:hAnsi="Arial" w:cs="Arial"/>
              <w:sz w:val="21"/>
              <w:szCs w:val="21"/>
            </w:rPr>
          </w:pPr>
          <w:r w:rsidRPr="00386263">
            <w:rPr>
              <w:rFonts w:ascii="Arial" w:hAnsi="Arial" w:cs="Arial"/>
              <w:sz w:val="21"/>
              <w:szCs w:val="21"/>
            </w:rPr>
            <w:t>Take account of wider curriculum developments and requirements within the relevant IB programme;</w:t>
          </w:r>
        </w:p>
        <w:p w:rsidR="00010406" w:rsidRPr="00386263" w:rsidRDefault="00010406" w:rsidP="00010406">
          <w:pPr>
            <w:pStyle w:val="ListParagraph"/>
            <w:numPr>
              <w:ilvl w:val="0"/>
              <w:numId w:val="18"/>
            </w:numPr>
            <w:rPr>
              <w:rFonts w:ascii="Arial" w:hAnsi="Arial" w:cs="Arial"/>
              <w:sz w:val="21"/>
              <w:szCs w:val="21"/>
            </w:rPr>
          </w:pPr>
          <w:r w:rsidRPr="00386263">
            <w:rPr>
              <w:rFonts w:ascii="Arial" w:hAnsi="Arial" w:cs="Arial"/>
              <w:sz w:val="21"/>
              <w:szCs w:val="21"/>
            </w:rPr>
            <w:t>Maintain an up to date knowledge of good practice in teaching techniques and seek to engage in professional conversation within the school and the company through Nord Anglia University;</w:t>
          </w:r>
        </w:p>
        <w:p w:rsidR="00010406" w:rsidRPr="00386263" w:rsidRDefault="00010406" w:rsidP="00010406">
          <w:pPr>
            <w:pStyle w:val="ListParagraph"/>
            <w:numPr>
              <w:ilvl w:val="0"/>
              <w:numId w:val="18"/>
            </w:numPr>
            <w:rPr>
              <w:rFonts w:ascii="Arial" w:hAnsi="Arial" w:cs="Arial"/>
              <w:sz w:val="21"/>
              <w:szCs w:val="21"/>
            </w:rPr>
          </w:pPr>
          <w:r w:rsidRPr="00386263">
            <w:rPr>
              <w:rFonts w:ascii="Arial" w:hAnsi="Arial" w:cs="Arial"/>
              <w:sz w:val="21"/>
              <w:szCs w:val="21"/>
            </w:rPr>
            <w:t>Inspire trust and confidence in pupils and colleagues;</w:t>
          </w:r>
        </w:p>
        <w:p w:rsidR="00010406" w:rsidRPr="00386263" w:rsidRDefault="00010406" w:rsidP="00010406">
          <w:pPr>
            <w:pStyle w:val="ListParagraph"/>
            <w:numPr>
              <w:ilvl w:val="0"/>
              <w:numId w:val="18"/>
            </w:numPr>
            <w:rPr>
              <w:rFonts w:ascii="Arial" w:hAnsi="Arial" w:cs="Arial"/>
              <w:sz w:val="21"/>
              <w:szCs w:val="21"/>
            </w:rPr>
          </w:pPr>
          <w:r w:rsidRPr="00386263">
            <w:rPr>
              <w:rFonts w:ascii="Arial" w:hAnsi="Arial" w:cs="Arial"/>
              <w:sz w:val="21"/>
              <w:szCs w:val="21"/>
            </w:rPr>
            <w:t>Model and implement the ICS Code of Conduct in a consistent, firm and non-confrontational manner and contribute to the development and / or implementation of school policies, and whole school annual objectives;</w:t>
          </w:r>
        </w:p>
        <w:p w:rsidR="00010406" w:rsidRPr="00386263" w:rsidRDefault="00010406" w:rsidP="00010406">
          <w:pPr>
            <w:pStyle w:val="ListParagraph"/>
            <w:numPr>
              <w:ilvl w:val="0"/>
              <w:numId w:val="18"/>
            </w:numPr>
            <w:rPr>
              <w:rFonts w:ascii="Arial" w:hAnsi="Arial" w:cs="Arial"/>
              <w:sz w:val="21"/>
              <w:szCs w:val="21"/>
            </w:rPr>
          </w:pPr>
          <w:r w:rsidRPr="00386263">
            <w:rPr>
              <w:rFonts w:ascii="Arial" w:hAnsi="Arial" w:cs="Arial"/>
              <w:sz w:val="21"/>
              <w:szCs w:val="21"/>
            </w:rPr>
            <w:t>Promote the wider aspirations and values of the school to parents and students both current and prospective;</w:t>
          </w:r>
        </w:p>
        <w:p w:rsidR="00010406" w:rsidRDefault="00010406" w:rsidP="005C720F">
          <w:pPr>
            <w:rPr>
              <w:rFonts w:ascii="Arial" w:hAnsi="Arial" w:cs="Arial"/>
              <w:b/>
              <w:sz w:val="21"/>
              <w:szCs w:val="21"/>
            </w:rPr>
          </w:pPr>
        </w:p>
        <w:p w:rsidR="00010406" w:rsidRDefault="00010406" w:rsidP="005C720F">
          <w:pPr>
            <w:rPr>
              <w:rFonts w:ascii="Arial" w:hAnsi="Arial" w:cs="Arial"/>
              <w:b/>
              <w:sz w:val="21"/>
              <w:szCs w:val="21"/>
            </w:rPr>
          </w:pPr>
          <w:r>
            <w:rPr>
              <w:rFonts w:ascii="Arial" w:hAnsi="Arial" w:cs="Arial"/>
              <w:b/>
              <w:sz w:val="21"/>
              <w:szCs w:val="21"/>
            </w:rPr>
            <w:t xml:space="preserve">Commitment to </w:t>
          </w:r>
          <w:r w:rsidRPr="002A69A1">
            <w:rPr>
              <w:rFonts w:ascii="Arial" w:hAnsi="Arial" w:cs="Arial"/>
              <w:b/>
              <w:sz w:val="21"/>
              <w:szCs w:val="21"/>
            </w:rPr>
            <w:t xml:space="preserve">Personal </w:t>
          </w:r>
          <w:r>
            <w:rPr>
              <w:rFonts w:ascii="Arial" w:hAnsi="Arial" w:cs="Arial"/>
              <w:b/>
              <w:sz w:val="21"/>
              <w:szCs w:val="21"/>
            </w:rPr>
            <w:t xml:space="preserve">and Professional </w:t>
          </w:r>
          <w:r w:rsidRPr="002A69A1">
            <w:rPr>
              <w:rFonts w:ascii="Arial" w:hAnsi="Arial" w:cs="Arial"/>
              <w:b/>
              <w:sz w:val="21"/>
              <w:szCs w:val="21"/>
            </w:rPr>
            <w:t>Development</w:t>
          </w:r>
        </w:p>
        <w:p w:rsidR="00010406" w:rsidRDefault="00010406" w:rsidP="005C720F">
          <w:pPr>
            <w:rPr>
              <w:rFonts w:ascii="Arial" w:hAnsi="Arial" w:cs="Arial"/>
              <w:b/>
              <w:sz w:val="21"/>
              <w:szCs w:val="21"/>
            </w:rPr>
          </w:pPr>
        </w:p>
        <w:p w:rsidR="00010406" w:rsidRPr="00386263" w:rsidRDefault="00010406" w:rsidP="00010406">
          <w:pPr>
            <w:pStyle w:val="ListParagraph"/>
            <w:numPr>
              <w:ilvl w:val="0"/>
              <w:numId w:val="17"/>
            </w:numPr>
            <w:rPr>
              <w:rFonts w:ascii="Arial" w:hAnsi="Arial" w:cs="Arial"/>
              <w:b/>
              <w:sz w:val="21"/>
              <w:szCs w:val="21"/>
            </w:rPr>
          </w:pPr>
          <w:r w:rsidRPr="00386263">
            <w:rPr>
              <w:rFonts w:ascii="Arial" w:hAnsi="Arial" w:cs="Arial"/>
              <w:sz w:val="21"/>
              <w:szCs w:val="21"/>
            </w:rPr>
            <w:t>Participate i</w:t>
          </w:r>
          <w:r w:rsidRPr="00386263">
            <w:rPr>
              <w:sz w:val="22"/>
              <w:szCs w:val="22"/>
            </w:rPr>
            <w:t xml:space="preserve">n and fully engage with the school’s performance management and appraisal process. </w:t>
          </w:r>
          <w:r w:rsidRPr="00442684">
            <w:rPr>
              <w:rFonts w:ascii="Arial" w:hAnsi="Arial" w:cs="Arial"/>
              <w:sz w:val="21"/>
              <w:szCs w:val="21"/>
            </w:rPr>
            <w:t>Demonstrating continuous professional and personal development through the identification and implementation of your own individual development plan arising from company and school performance management and appraisal processes</w:t>
          </w:r>
        </w:p>
        <w:p w:rsidR="00010406" w:rsidRPr="00442684" w:rsidRDefault="00010406" w:rsidP="00010406">
          <w:pPr>
            <w:pStyle w:val="ListParagraph"/>
            <w:numPr>
              <w:ilvl w:val="0"/>
              <w:numId w:val="17"/>
            </w:numPr>
            <w:rPr>
              <w:rFonts w:ascii="Arial" w:hAnsi="Arial" w:cs="Arial"/>
              <w:b/>
              <w:sz w:val="21"/>
              <w:szCs w:val="21"/>
            </w:rPr>
          </w:pPr>
          <w:r w:rsidRPr="00386263">
            <w:rPr>
              <w:rFonts w:ascii="Arial" w:hAnsi="Arial" w:cs="Arial"/>
              <w:sz w:val="21"/>
              <w:szCs w:val="21"/>
            </w:rPr>
            <w:t>Undertake professional development to enhance teaching and pupils' learning, identify impact, apply and share outcomes with colleagues;</w:t>
          </w:r>
        </w:p>
        <w:p w:rsidR="00010406" w:rsidRDefault="00010406" w:rsidP="00010406">
          <w:pPr>
            <w:pStyle w:val="ListParagraph"/>
            <w:numPr>
              <w:ilvl w:val="0"/>
              <w:numId w:val="18"/>
            </w:numPr>
            <w:rPr>
              <w:rFonts w:ascii="Arial" w:hAnsi="Arial" w:cs="Arial"/>
              <w:sz w:val="21"/>
              <w:szCs w:val="21"/>
            </w:rPr>
          </w:pPr>
          <w:r w:rsidRPr="00442684">
            <w:rPr>
              <w:rFonts w:ascii="Arial" w:hAnsi="Arial" w:cs="Arial"/>
              <w:sz w:val="21"/>
              <w:szCs w:val="21"/>
            </w:rPr>
            <w:t>Improved performance</w:t>
          </w:r>
          <w:r w:rsidRPr="00386263">
            <w:rPr>
              <w:rFonts w:ascii="Arial" w:hAnsi="Arial" w:cs="Arial"/>
              <w:sz w:val="21"/>
              <w:szCs w:val="21"/>
            </w:rPr>
            <w:t xml:space="preserve"> </w:t>
          </w:r>
        </w:p>
        <w:p w:rsidR="00010406" w:rsidRPr="00386263" w:rsidRDefault="00010406" w:rsidP="00010406">
          <w:pPr>
            <w:pStyle w:val="ListParagraph"/>
            <w:numPr>
              <w:ilvl w:val="0"/>
              <w:numId w:val="18"/>
            </w:numPr>
            <w:rPr>
              <w:rFonts w:ascii="Arial" w:hAnsi="Arial" w:cs="Arial"/>
              <w:sz w:val="21"/>
              <w:szCs w:val="21"/>
            </w:rPr>
          </w:pPr>
          <w:r w:rsidRPr="00386263">
            <w:rPr>
              <w:rFonts w:ascii="Arial" w:hAnsi="Arial" w:cs="Arial"/>
              <w:sz w:val="21"/>
              <w:szCs w:val="21"/>
            </w:rPr>
            <w:t>Contribute to the professional development of others, giving support and willingly sharing ideas and materials;</w:t>
          </w:r>
        </w:p>
        <w:p w:rsidR="00010406" w:rsidRPr="00442684" w:rsidRDefault="00010406" w:rsidP="00010406">
          <w:pPr>
            <w:pStyle w:val="ListParagraph"/>
            <w:numPr>
              <w:ilvl w:val="0"/>
              <w:numId w:val="17"/>
            </w:numPr>
            <w:rPr>
              <w:rFonts w:ascii="Arial" w:hAnsi="Arial" w:cs="Arial"/>
              <w:b/>
              <w:sz w:val="21"/>
              <w:szCs w:val="21"/>
            </w:rPr>
          </w:pPr>
          <w:r w:rsidRPr="00442684">
            <w:rPr>
              <w:rFonts w:ascii="Arial" w:hAnsi="Arial" w:cs="Arial"/>
              <w:sz w:val="21"/>
              <w:szCs w:val="21"/>
            </w:rPr>
            <w:t>Performance appraisal</w:t>
          </w:r>
        </w:p>
        <w:p w:rsidR="00010406" w:rsidRPr="00442684" w:rsidRDefault="00010406" w:rsidP="00010406">
          <w:pPr>
            <w:pStyle w:val="ListParagraph"/>
            <w:numPr>
              <w:ilvl w:val="0"/>
              <w:numId w:val="17"/>
            </w:numPr>
            <w:rPr>
              <w:rFonts w:ascii="Arial" w:hAnsi="Arial" w:cs="Arial"/>
              <w:b/>
              <w:sz w:val="21"/>
              <w:szCs w:val="21"/>
            </w:rPr>
          </w:pPr>
          <w:r w:rsidRPr="00442684">
            <w:rPr>
              <w:rFonts w:ascii="Arial" w:hAnsi="Arial" w:cs="Arial"/>
              <w:sz w:val="21"/>
              <w:szCs w:val="21"/>
            </w:rPr>
            <w:t>Personal Development Plan</w:t>
          </w:r>
        </w:p>
        <w:p w:rsidR="00010406" w:rsidRDefault="00010406" w:rsidP="005C720F">
          <w:pPr>
            <w:rPr>
              <w:rFonts w:ascii="Arial" w:hAnsi="Arial" w:cs="Arial"/>
              <w:b/>
              <w:sz w:val="21"/>
              <w:szCs w:val="21"/>
            </w:rPr>
          </w:pPr>
        </w:p>
        <w:p w:rsidR="00010406" w:rsidRDefault="00010406" w:rsidP="005C720F">
          <w:pPr>
            <w:rPr>
              <w:rFonts w:ascii="Arial" w:hAnsi="Arial" w:cs="Arial"/>
              <w:b/>
              <w:sz w:val="21"/>
              <w:szCs w:val="21"/>
            </w:rPr>
          </w:pPr>
          <w:r>
            <w:rPr>
              <w:rFonts w:ascii="Arial" w:hAnsi="Arial" w:cs="Arial"/>
              <w:b/>
              <w:sz w:val="21"/>
              <w:szCs w:val="21"/>
            </w:rPr>
            <w:t xml:space="preserve">Commitment and engagement to the following Company and Professional Values and Dispositions: </w:t>
          </w:r>
        </w:p>
        <w:p w:rsidR="00010406" w:rsidRPr="00276406" w:rsidRDefault="00010406" w:rsidP="005C720F">
          <w:pPr>
            <w:rPr>
              <w:rFonts w:ascii="Arial" w:hAnsi="Arial" w:cs="Arial"/>
              <w:b/>
              <w:sz w:val="21"/>
              <w:szCs w:val="21"/>
            </w:rPr>
          </w:pPr>
          <w:r w:rsidRPr="00276406">
            <w:rPr>
              <w:rFonts w:ascii="Arial" w:hAnsi="Arial" w:cs="Arial"/>
              <w:b/>
              <w:sz w:val="21"/>
              <w:szCs w:val="21"/>
            </w:rPr>
            <w:t xml:space="preserve"> </w:t>
          </w:r>
        </w:p>
        <w:p w:rsidR="00010406" w:rsidRPr="002A69A1" w:rsidRDefault="00010406" w:rsidP="005C720F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color w:val="000000"/>
              <w:sz w:val="21"/>
              <w:szCs w:val="21"/>
            </w:rPr>
            <w:t>Seeking and maximising o</w:t>
          </w:r>
          <w:r w:rsidRPr="002A69A1">
            <w:rPr>
              <w:rFonts w:ascii="Arial" w:hAnsi="Arial" w:cs="Arial"/>
              <w:b/>
              <w:color w:val="000000"/>
              <w:sz w:val="21"/>
              <w:szCs w:val="21"/>
            </w:rPr>
            <w:t>pportunity</w:t>
          </w:r>
          <w:r>
            <w:rPr>
              <w:rFonts w:ascii="Arial" w:hAnsi="Arial" w:cs="Arial"/>
              <w:b/>
              <w:color w:val="000000"/>
              <w:sz w:val="21"/>
              <w:szCs w:val="21"/>
            </w:rPr>
            <w:t xml:space="preserve"> within the organisation</w:t>
          </w:r>
          <w:r w:rsidRPr="002A69A1">
            <w:rPr>
              <w:rFonts w:ascii="Arial" w:hAnsi="Arial" w:cs="Arial"/>
              <w:b/>
              <w:color w:val="000000"/>
              <w:sz w:val="21"/>
              <w:szCs w:val="21"/>
            </w:rPr>
            <w:t xml:space="preserve"> </w:t>
          </w:r>
          <w:r w:rsidRPr="002A69A1">
            <w:rPr>
              <w:rFonts w:ascii="Arial" w:hAnsi="Arial" w:cs="Arial"/>
              <w:color w:val="000000"/>
              <w:sz w:val="21"/>
              <w:szCs w:val="21"/>
            </w:rPr>
            <w:t>- For us, opportunities need to be meaningful, about achieving potential and making progress.</w:t>
          </w:r>
        </w:p>
        <w:p w:rsidR="00010406" w:rsidRPr="002A69A1" w:rsidRDefault="00010406" w:rsidP="005C720F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color w:val="000000"/>
              <w:sz w:val="21"/>
              <w:szCs w:val="21"/>
            </w:rPr>
            <w:t>Recognising and pursuing i</w:t>
          </w:r>
          <w:r w:rsidRPr="002A69A1">
            <w:rPr>
              <w:rFonts w:ascii="Arial" w:hAnsi="Arial" w:cs="Arial"/>
              <w:b/>
              <w:color w:val="000000"/>
              <w:sz w:val="21"/>
              <w:szCs w:val="21"/>
            </w:rPr>
            <w:t xml:space="preserve">mpact </w:t>
          </w:r>
          <w:r>
            <w:rPr>
              <w:rFonts w:ascii="Arial" w:hAnsi="Arial" w:cs="Arial"/>
              <w:b/>
              <w:color w:val="000000"/>
              <w:sz w:val="21"/>
              <w:szCs w:val="21"/>
            </w:rPr>
            <w:t>within your role</w:t>
          </w:r>
          <w:r w:rsidRPr="002A69A1">
            <w:rPr>
              <w:rFonts w:ascii="Arial" w:hAnsi="Arial" w:cs="Arial"/>
              <w:color w:val="000000"/>
              <w:sz w:val="21"/>
              <w:szCs w:val="21"/>
            </w:rPr>
            <w:t xml:space="preserve">- For us, impact is about making a difference. It needs to be immediate, positive and lasting. </w:t>
          </w:r>
        </w:p>
        <w:p w:rsidR="00010406" w:rsidRPr="002A69A1" w:rsidRDefault="00010406" w:rsidP="005C720F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color w:val="000000"/>
              <w:sz w:val="21"/>
              <w:szCs w:val="21"/>
            </w:rPr>
            <w:t>Encouraging and accepting l</w:t>
          </w:r>
          <w:r w:rsidRPr="002A69A1">
            <w:rPr>
              <w:rFonts w:ascii="Arial" w:hAnsi="Arial" w:cs="Arial"/>
              <w:b/>
              <w:color w:val="000000"/>
              <w:sz w:val="21"/>
              <w:szCs w:val="21"/>
            </w:rPr>
            <w:t>eadership</w:t>
          </w:r>
          <w:r w:rsidRPr="002A69A1">
            <w:rPr>
              <w:rFonts w:ascii="Arial" w:hAnsi="Arial" w:cs="Arial"/>
              <w:color w:val="000000"/>
              <w:sz w:val="21"/>
              <w:szCs w:val="21"/>
            </w:rPr>
            <w:t xml:space="preserve"> </w:t>
          </w:r>
          <w:r>
            <w:rPr>
              <w:rFonts w:ascii="Arial" w:hAnsi="Arial" w:cs="Arial"/>
              <w:color w:val="000000"/>
              <w:sz w:val="21"/>
              <w:szCs w:val="21"/>
            </w:rPr>
            <w:t>within the organisation</w:t>
          </w:r>
          <w:r w:rsidRPr="002A69A1">
            <w:rPr>
              <w:rFonts w:ascii="Arial" w:hAnsi="Arial" w:cs="Arial"/>
              <w:color w:val="000000"/>
              <w:sz w:val="21"/>
              <w:szCs w:val="21"/>
            </w:rPr>
            <w:t>- For us, leadership is about considering the team’s needs as well as your own, setting inspiring examples, being supportive and showing real accountability and responsibility.</w:t>
          </w:r>
        </w:p>
        <w:p w:rsidR="00010406" w:rsidRPr="00EC1079" w:rsidRDefault="00010406" w:rsidP="005C720F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b/>
              <w:color w:val="000000"/>
              <w:sz w:val="21"/>
              <w:szCs w:val="21"/>
            </w:rPr>
            <w:t>Nurturing and modelling r</w:t>
          </w:r>
          <w:r w:rsidRPr="002A69A1">
            <w:rPr>
              <w:rFonts w:ascii="Arial" w:hAnsi="Arial" w:cs="Arial"/>
              <w:b/>
              <w:color w:val="000000"/>
              <w:sz w:val="21"/>
              <w:szCs w:val="21"/>
            </w:rPr>
            <w:t>espect</w:t>
          </w:r>
          <w:r>
            <w:rPr>
              <w:rFonts w:ascii="Arial" w:hAnsi="Arial" w:cs="Arial"/>
              <w:b/>
              <w:color w:val="000000"/>
              <w:sz w:val="21"/>
              <w:szCs w:val="21"/>
            </w:rPr>
            <w:t xml:space="preserve"> in all professional and personal interactions</w:t>
          </w:r>
          <w:r w:rsidRPr="002A69A1">
            <w:rPr>
              <w:rFonts w:ascii="Arial" w:hAnsi="Arial" w:cs="Arial"/>
              <w:color w:val="000000"/>
              <w:sz w:val="21"/>
              <w:szCs w:val="21"/>
            </w:rPr>
            <w:t xml:space="preserve"> - For us, respect is about listening, being inclusive, showing tolerance and getting the little things right</w:t>
          </w:r>
        </w:p>
        <w:p w:rsidR="00010406" w:rsidRDefault="00010406" w:rsidP="005C720F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b/>
              <w:color w:val="000000"/>
              <w:sz w:val="21"/>
              <w:szCs w:val="21"/>
            </w:rPr>
            <w:t xml:space="preserve">Complying with legal, contractual and company requirements – </w:t>
          </w:r>
          <w:r w:rsidRPr="00EC1079">
            <w:rPr>
              <w:rFonts w:ascii="Arial" w:hAnsi="Arial" w:cs="Arial"/>
              <w:color w:val="000000"/>
              <w:sz w:val="21"/>
              <w:szCs w:val="21"/>
            </w:rPr>
            <w:t xml:space="preserve">including </w:t>
          </w:r>
          <w:r>
            <w:rPr>
              <w:rFonts w:ascii="Arial" w:hAnsi="Arial" w:cs="Arial"/>
              <w:sz w:val="21"/>
              <w:szCs w:val="21"/>
            </w:rPr>
            <w:t xml:space="preserve">statutory responsibilities, </w:t>
          </w:r>
          <w:r w:rsidRPr="00EC1079">
            <w:rPr>
              <w:rFonts w:ascii="Arial" w:hAnsi="Arial" w:cs="Arial"/>
              <w:sz w:val="21"/>
              <w:szCs w:val="21"/>
            </w:rPr>
            <w:t>Company policies with regard to Health and Safety, Equal Opportunities and other relevant legislation</w:t>
          </w:r>
          <w:r>
            <w:rPr>
              <w:rFonts w:ascii="Arial" w:hAnsi="Arial" w:cs="Arial"/>
              <w:sz w:val="21"/>
              <w:szCs w:val="21"/>
            </w:rPr>
            <w:t>.</w:t>
          </w:r>
        </w:p>
        <w:p w:rsidR="00010406" w:rsidRPr="00EC1079" w:rsidRDefault="00010406" w:rsidP="005C720F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1"/>
              <w:szCs w:val="21"/>
            </w:rPr>
          </w:pPr>
          <w:r w:rsidRPr="00EC1079">
            <w:rPr>
              <w:rFonts w:ascii="Arial" w:hAnsi="Arial" w:cs="Arial"/>
              <w:b/>
              <w:sz w:val="21"/>
              <w:szCs w:val="21"/>
            </w:rPr>
            <w:t>Any other appropriate duties</w:t>
          </w:r>
          <w:r w:rsidRPr="00EC1079">
            <w:rPr>
              <w:rFonts w:ascii="Arial" w:hAnsi="Arial" w:cs="Arial"/>
              <w:sz w:val="21"/>
              <w:szCs w:val="21"/>
            </w:rPr>
            <w:t xml:space="preserve"> </w:t>
          </w:r>
          <w:r>
            <w:rPr>
              <w:rFonts w:ascii="Arial" w:hAnsi="Arial" w:cs="Arial"/>
              <w:sz w:val="21"/>
              <w:szCs w:val="21"/>
            </w:rPr>
            <w:t xml:space="preserve">- </w:t>
          </w:r>
          <w:r w:rsidRPr="00EC1079">
            <w:rPr>
              <w:rFonts w:ascii="Arial" w:hAnsi="Arial" w:cs="Arial"/>
              <w:sz w:val="21"/>
              <w:szCs w:val="21"/>
            </w:rPr>
            <w:t xml:space="preserve">as </w:t>
          </w:r>
          <w:r>
            <w:rPr>
              <w:rFonts w:ascii="Arial" w:hAnsi="Arial" w:cs="Arial"/>
              <w:sz w:val="21"/>
              <w:szCs w:val="21"/>
            </w:rPr>
            <w:t>assigned</w:t>
          </w:r>
          <w:r w:rsidRPr="00EC1079">
            <w:rPr>
              <w:rFonts w:ascii="Arial" w:hAnsi="Arial" w:cs="Arial"/>
              <w:sz w:val="21"/>
              <w:szCs w:val="21"/>
            </w:rPr>
            <w:t xml:space="preserve"> by the </w:t>
          </w:r>
          <w:r>
            <w:rPr>
              <w:rFonts w:ascii="Arial" w:hAnsi="Arial" w:cs="Arial"/>
              <w:sz w:val="21"/>
              <w:szCs w:val="21"/>
            </w:rPr>
            <w:t>Principal of the School or as directed by the Chief Executive Officer or his Regional Representative</w:t>
          </w:r>
        </w:p>
        <w:p w:rsidR="00010406" w:rsidRPr="002A69A1" w:rsidRDefault="00010406" w:rsidP="005C720F">
          <w:pPr>
            <w:pStyle w:val="BodyText"/>
            <w:rPr>
              <w:rFonts w:ascii="Arial" w:hAnsi="Arial" w:cs="Arial"/>
              <w:i/>
              <w:sz w:val="21"/>
              <w:szCs w:val="21"/>
            </w:rPr>
          </w:pPr>
        </w:p>
        <w:p w:rsidR="00010406" w:rsidRPr="007553A9" w:rsidRDefault="00010406" w:rsidP="005C720F">
          <w:pPr>
            <w:rPr>
              <w:rFonts w:ascii="Arial" w:hAnsi="Arial" w:cs="Arial"/>
              <w:sz w:val="21"/>
              <w:szCs w:val="21"/>
            </w:rPr>
          </w:pPr>
        </w:p>
      </w:tc>
    </w:tr>
  </w:tbl>
  <w:p w:rsidR="00010406" w:rsidRPr="002A69A1" w:rsidRDefault="00010406" w:rsidP="00010406">
    <w:pPr>
      <w:autoSpaceDE w:val="0"/>
      <w:autoSpaceDN w:val="0"/>
      <w:adjustRightInd w:val="0"/>
      <w:spacing w:line="241" w:lineRule="atLeast"/>
      <w:jc w:val="both"/>
      <w:rPr>
        <w:rFonts w:ascii="Arial" w:hAnsi="Arial" w:cs="Arial"/>
        <w:b/>
        <w:bCs/>
        <w:sz w:val="21"/>
        <w:szCs w:val="21"/>
      </w:rPr>
    </w:pPr>
  </w:p>
  <w:p w:rsidR="00010406" w:rsidRDefault="00010406" w:rsidP="00010406">
    <w:pPr>
      <w:autoSpaceDE w:val="0"/>
      <w:autoSpaceDN w:val="0"/>
      <w:adjustRightInd w:val="0"/>
      <w:spacing w:line="241" w:lineRule="atLeast"/>
      <w:jc w:val="both"/>
      <w:rPr>
        <w:rFonts w:ascii="Arial" w:hAnsi="Arial" w:cs="Arial"/>
        <w:b/>
        <w:bCs/>
        <w:sz w:val="21"/>
        <w:szCs w:val="21"/>
      </w:rPr>
    </w:pPr>
  </w:p>
  <w:p w:rsidR="00CC7D23" w:rsidRPr="00010406" w:rsidRDefault="00CC7D23" w:rsidP="00CB0AA5">
    <w:pPr>
      <w:pStyle w:val="Header"/>
      <w:tabs>
        <w:tab w:val="clear" w:pos="9026"/>
        <w:tab w:val="right" w:pos="9498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344"/>
    <w:multiLevelType w:val="hybridMultilevel"/>
    <w:tmpl w:val="462A4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CE9"/>
    <w:multiLevelType w:val="hybridMultilevel"/>
    <w:tmpl w:val="71EE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4F6F"/>
    <w:multiLevelType w:val="hybridMultilevel"/>
    <w:tmpl w:val="1D50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4A63"/>
    <w:multiLevelType w:val="hybridMultilevel"/>
    <w:tmpl w:val="06F8C9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825AC"/>
    <w:multiLevelType w:val="hybridMultilevel"/>
    <w:tmpl w:val="F7F41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D0E6A"/>
    <w:multiLevelType w:val="hybridMultilevel"/>
    <w:tmpl w:val="576C640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178B5A30"/>
    <w:multiLevelType w:val="hybridMultilevel"/>
    <w:tmpl w:val="6B866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821C9"/>
    <w:multiLevelType w:val="hybridMultilevel"/>
    <w:tmpl w:val="A8927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A004C"/>
    <w:multiLevelType w:val="hybridMultilevel"/>
    <w:tmpl w:val="16064BC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F0F45F6"/>
    <w:multiLevelType w:val="hybridMultilevel"/>
    <w:tmpl w:val="E62260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B0055D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7B03AE"/>
    <w:multiLevelType w:val="hybridMultilevel"/>
    <w:tmpl w:val="CB2AC4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426307"/>
    <w:multiLevelType w:val="hybridMultilevel"/>
    <w:tmpl w:val="9EC4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D47F1"/>
    <w:multiLevelType w:val="hybridMultilevel"/>
    <w:tmpl w:val="6762A9B6"/>
    <w:lvl w:ilvl="0" w:tplc="7218708E">
      <w:numFmt w:val="bullet"/>
      <w:lvlText w:val="•"/>
      <w:lvlJc w:val="left"/>
      <w:pPr>
        <w:ind w:left="720" w:hanging="360"/>
      </w:pPr>
      <w:rPr>
        <w:rFonts w:ascii="Arial" w:eastAsia="MingLiU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665E3"/>
    <w:multiLevelType w:val="hybridMultilevel"/>
    <w:tmpl w:val="E842D9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8384B"/>
    <w:multiLevelType w:val="hybridMultilevel"/>
    <w:tmpl w:val="84EA9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A79E3"/>
    <w:multiLevelType w:val="hybridMultilevel"/>
    <w:tmpl w:val="A194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31A72"/>
    <w:multiLevelType w:val="hybridMultilevel"/>
    <w:tmpl w:val="3962C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0055D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1D2376"/>
    <w:multiLevelType w:val="hybridMultilevel"/>
    <w:tmpl w:val="4D7E5134"/>
    <w:lvl w:ilvl="0" w:tplc="08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3BFF6BED"/>
    <w:multiLevelType w:val="hybridMultilevel"/>
    <w:tmpl w:val="677C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9181C"/>
    <w:multiLevelType w:val="hybridMultilevel"/>
    <w:tmpl w:val="BC6C0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22D34"/>
    <w:multiLevelType w:val="hybridMultilevel"/>
    <w:tmpl w:val="A39AC35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4B577D31"/>
    <w:multiLevelType w:val="hybridMultilevel"/>
    <w:tmpl w:val="00449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C26A98"/>
    <w:multiLevelType w:val="hybridMultilevel"/>
    <w:tmpl w:val="44166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F5BF2"/>
    <w:multiLevelType w:val="hybridMultilevel"/>
    <w:tmpl w:val="42FC1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B0FCA"/>
    <w:multiLevelType w:val="hybridMultilevel"/>
    <w:tmpl w:val="EA64B80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73C26"/>
    <w:multiLevelType w:val="hybridMultilevel"/>
    <w:tmpl w:val="98B4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74A62"/>
    <w:multiLevelType w:val="multilevel"/>
    <w:tmpl w:val="921E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D22832"/>
    <w:multiLevelType w:val="hybridMultilevel"/>
    <w:tmpl w:val="8478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D7BD8"/>
    <w:multiLevelType w:val="hybridMultilevel"/>
    <w:tmpl w:val="6A689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7520A"/>
    <w:multiLevelType w:val="hybridMultilevel"/>
    <w:tmpl w:val="2D209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7048E"/>
    <w:multiLevelType w:val="hybridMultilevel"/>
    <w:tmpl w:val="F274EA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94A64"/>
    <w:multiLevelType w:val="hybridMultilevel"/>
    <w:tmpl w:val="215E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E528A"/>
    <w:multiLevelType w:val="hybridMultilevel"/>
    <w:tmpl w:val="7B4CA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B7F36"/>
    <w:multiLevelType w:val="hybridMultilevel"/>
    <w:tmpl w:val="0F766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A2586"/>
    <w:multiLevelType w:val="hybridMultilevel"/>
    <w:tmpl w:val="A842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707A"/>
    <w:multiLevelType w:val="hybridMultilevel"/>
    <w:tmpl w:val="B484A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10A88"/>
    <w:multiLevelType w:val="hybridMultilevel"/>
    <w:tmpl w:val="5E148C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0182F"/>
    <w:multiLevelType w:val="hybridMultilevel"/>
    <w:tmpl w:val="C8FE5A36"/>
    <w:lvl w:ilvl="0" w:tplc="6652EBE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25F8D"/>
    <w:multiLevelType w:val="hybridMultilevel"/>
    <w:tmpl w:val="C56418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AC28D4"/>
    <w:multiLevelType w:val="hybridMultilevel"/>
    <w:tmpl w:val="E9E69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62F8A"/>
    <w:multiLevelType w:val="hybridMultilevel"/>
    <w:tmpl w:val="FA1CC8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C65534"/>
    <w:multiLevelType w:val="hybridMultilevel"/>
    <w:tmpl w:val="C5B2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31AE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47322CC"/>
    <w:multiLevelType w:val="hybridMultilevel"/>
    <w:tmpl w:val="2E725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30A8E"/>
    <w:multiLevelType w:val="hybridMultilevel"/>
    <w:tmpl w:val="184C8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87F69"/>
    <w:multiLevelType w:val="hybridMultilevel"/>
    <w:tmpl w:val="DE946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C4CBD"/>
    <w:multiLevelType w:val="hybridMultilevel"/>
    <w:tmpl w:val="4FFCD7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571EC9"/>
    <w:multiLevelType w:val="hybridMultilevel"/>
    <w:tmpl w:val="8E2CD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F40240"/>
    <w:multiLevelType w:val="hybridMultilevel"/>
    <w:tmpl w:val="F56C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16"/>
  </w:num>
  <w:num w:numId="4">
    <w:abstractNumId w:val="12"/>
  </w:num>
  <w:num w:numId="5">
    <w:abstractNumId w:val="29"/>
  </w:num>
  <w:num w:numId="6">
    <w:abstractNumId w:val="23"/>
  </w:num>
  <w:num w:numId="7">
    <w:abstractNumId w:val="34"/>
  </w:num>
  <w:num w:numId="8">
    <w:abstractNumId w:val="1"/>
  </w:num>
  <w:num w:numId="9">
    <w:abstractNumId w:val="5"/>
  </w:num>
  <w:num w:numId="10">
    <w:abstractNumId w:val="9"/>
  </w:num>
  <w:num w:numId="11">
    <w:abstractNumId w:val="22"/>
  </w:num>
  <w:num w:numId="12">
    <w:abstractNumId w:val="39"/>
  </w:num>
  <w:num w:numId="13">
    <w:abstractNumId w:val="44"/>
  </w:num>
  <w:num w:numId="14">
    <w:abstractNumId w:val="46"/>
  </w:num>
  <w:num w:numId="15">
    <w:abstractNumId w:val="20"/>
  </w:num>
  <w:num w:numId="16">
    <w:abstractNumId w:val="17"/>
  </w:num>
  <w:num w:numId="17">
    <w:abstractNumId w:val="32"/>
  </w:num>
  <w:num w:numId="18">
    <w:abstractNumId w:val="41"/>
  </w:num>
  <w:num w:numId="19">
    <w:abstractNumId w:val="38"/>
  </w:num>
  <w:num w:numId="20">
    <w:abstractNumId w:val="11"/>
  </w:num>
  <w:num w:numId="21">
    <w:abstractNumId w:val="24"/>
  </w:num>
  <w:num w:numId="22">
    <w:abstractNumId w:val="35"/>
  </w:num>
  <w:num w:numId="23">
    <w:abstractNumId w:val="7"/>
  </w:num>
  <w:num w:numId="24">
    <w:abstractNumId w:val="14"/>
  </w:num>
  <w:num w:numId="25">
    <w:abstractNumId w:val="3"/>
  </w:num>
  <w:num w:numId="26">
    <w:abstractNumId w:val="4"/>
  </w:num>
  <w:num w:numId="27">
    <w:abstractNumId w:val="8"/>
  </w:num>
  <w:num w:numId="28">
    <w:abstractNumId w:val="0"/>
  </w:num>
  <w:num w:numId="29">
    <w:abstractNumId w:val="13"/>
  </w:num>
  <w:num w:numId="30">
    <w:abstractNumId w:val="47"/>
  </w:num>
  <w:num w:numId="31">
    <w:abstractNumId w:val="18"/>
  </w:num>
  <w:num w:numId="32">
    <w:abstractNumId w:val="2"/>
  </w:num>
  <w:num w:numId="33">
    <w:abstractNumId w:val="30"/>
  </w:num>
  <w:num w:numId="34">
    <w:abstractNumId w:val="36"/>
  </w:num>
  <w:num w:numId="35">
    <w:abstractNumId w:val="10"/>
  </w:num>
  <w:num w:numId="36">
    <w:abstractNumId w:val="28"/>
  </w:num>
  <w:num w:numId="37">
    <w:abstractNumId w:val="31"/>
  </w:num>
  <w:num w:numId="38">
    <w:abstractNumId w:val="43"/>
  </w:num>
  <w:num w:numId="39">
    <w:abstractNumId w:val="21"/>
  </w:num>
  <w:num w:numId="40">
    <w:abstractNumId w:val="15"/>
  </w:num>
  <w:num w:numId="41">
    <w:abstractNumId w:val="45"/>
  </w:num>
  <w:num w:numId="42">
    <w:abstractNumId w:val="42"/>
  </w:num>
  <w:num w:numId="43">
    <w:abstractNumId w:val="27"/>
  </w:num>
  <w:num w:numId="44">
    <w:abstractNumId w:val="6"/>
  </w:num>
  <w:num w:numId="45">
    <w:abstractNumId w:val="26"/>
  </w:num>
  <w:num w:numId="46">
    <w:abstractNumId w:val="33"/>
  </w:num>
  <w:num w:numId="47">
    <w:abstractNumId w:val="37"/>
  </w:num>
  <w:num w:numId="48">
    <w:abstractNumId w:val="48"/>
  </w:num>
  <w:num w:numId="4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5D"/>
    <w:rsid w:val="00010406"/>
    <w:rsid w:val="00017BF9"/>
    <w:rsid w:val="0004107D"/>
    <w:rsid w:val="00042654"/>
    <w:rsid w:val="000632BF"/>
    <w:rsid w:val="000644CC"/>
    <w:rsid w:val="00083858"/>
    <w:rsid w:val="000916C8"/>
    <w:rsid w:val="00097B53"/>
    <w:rsid w:val="000E7941"/>
    <w:rsid w:val="000F0F91"/>
    <w:rsid w:val="00107EDD"/>
    <w:rsid w:val="00111B96"/>
    <w:rsid w:val="00120097"/>
    <w:rsid w:val="001203CB"/>
    <w:rsid w:val="00122352"/>
    <w:rsid w:val="00127ECA"/>
    <w:rsid w:val="001310A5"/>
    <w:rsid w:val="0015535E"/>
    <w:rsid w:val="0018083D"/>
    <w:rsid w:val="001A1C84"/>
    <w:rsid w:val="001A47EF"/>
    <w:rsid w:val="001B1770"/>
    <w:rsid w:val="001D49E3"/>
    <w:rsid w:val="001E006E"/>
    <w:rsid w:val="001E55F4"/>
    <w:rsid w:val="001F0C93"/>
    <w:rsid w:val="001F3207"/>
    <w:rsid w:val="00205C1B"/>
    <w:rsid w:val="00217EB2"/>
    <w:rsid w:val="00235763"/>
    <w:rsid w:val="00242ED2"/>
    <w:rsid w:val="0024336B"/>
    <w:rsid w:val="002547C2"/>
    <w:rsid w:val="002568E7"/>
    <w:rsid w:val="00267369"/>
    <w:rsid w:val="002700C8"/>
    <w:rsid w:val="00273F41"/>
    <w:rsid w:val="0028543B"/>
    <w:rsid w:val="00293949"/>
    <w:rsid w:val="00294EE4"/>
    <w:rsid w:val="002A69A1"/>
    <w:rsid w:val="002C1530"/>
    <w:rsid w:val="002D0C2D"/>
    <w:rsid w:val="002D6676"/>
    <w:rsid w:val="002F55B4"/>
    <w:rsid w:val="00337B49"/>
    <w:rsid w:val="00366EE7"/>
    <w:rsid w:val="00367CDA"/>
    <w:rsid w:val="003A66D4"/>
    <w:rsid w:val="003F5EAA"/>
    <w:rsid w:val="0041793C"/>
    <w:rsid w:val="004217CA"/>
    <w:rsid w:val="00426D6B"/>
    <w:rsid w:val="004349D8"/>
    <w:rsid w:val="00436138"/>
    <w:rsid w:val="00462B1C"/>
    <w:rsid w:val="00462F51"/>
    <w:rsid w:val="00475225"/>
    <w:rsid w:val="00481181"/>
    <w:rsid w:val="00487DDA"/>
    <w:rsid w:val="004A1505"/>
    <w:rsid w:val="004C1360"/>
    <w:rsid w:val="004C700E"/>
    <w:rsid w:val="004D113F"/>
    <w:rsid w:val="004F21B7"/>
    <w:rsid w:val="004F66BA"/>
    <w:rsid w:val="004F6C86"/>
    <w:rsid w:val="004F6F5D"/>
    <w:rsid w:val="00501F90"/>
    <w:rsid w:val="00512F23"/>
    <w:rsid w:val="0051372E"/>
    <w:rsid w:val="0052370F"/>
    <w:rsid w:val="00523712"/>
    <w:rsid w:val="00527F4D"/>
    <w:rsid w:val="00591E74"/>
    <w:rsid w:val="00597388"/>
    <w:rsid w:val="00597E4D"/>
    <w:rsid w:val="005A28FB"/>
    <w:rsid w:val="005C107B"/>
    <w:rsid w:val="005C35DE"/>
    <w:rsid w:val="005C63BE"/>
    <w:rsid w:val="005C7BD3"/>
    <w:rsid w:val="005D0E2D"/>
    <w:rsid w:val="005D5C22"/>
    <w:rsid w:val="005F0503"/>
    <w:rsid w:val="00621005"/>
    <w:rsid w:val="0062766B"/>
    <w:rsid w:val="00636BE3"/>
    <w:rsid w:val="0065384A"/>
    <w:rsid w:val="00665D10"/>
    <w:rsid w:val="00677762"/>
    <w:rsid w:val="006B06D9"/>
    <w:rsid w:val="006C1B37"/>
    <w:rsid w:val="006E2A9D"/>
    <w:rsid w:val="007149DD"/>
    <w:rsid w:val="007433C3"/>
    <w:rsid w:val="007507BA"/>
    <w:rsid w:val="007613F2"/>
    <w:rsid w:val="0079278A"/>
    <w:rsid w:val="007A7205"/>
    <w:rsid w:val="007B6BA9"/>
    <w:rsid w:val="007C3982"/>
    <w:rsid w:val="007E2FB6"/>
    <w:rsid w:val="007F404E"/>
    <w:rsid w:val="008054AD"/>
    <w:rsid w:val="00806CF8"/>
    <w:rsid w:val="00815533"/>
    <w:rsid w:val="00832002"/>
    <w:rsid w:val="00836682"/>
    <w:rsid w:val="008367BC"/>
    <w:rsid w:val="00847826"/>
    <w:rsid w:val="00852337"/>
    <w:rsid w:val="00857B09"/>
    <w:rsid w:val="00871CA5"/>
    <w:rsid w:val="00883078"/>
    <w:rsid w:val="00883E15"/>
    <w:rsid w:val="00895CDE"/>
    <w:rsid w:val="008A3579"/>
    <w:rsid w:val="008E1664"/>
    <w:rsid w:val="009021EF"/>
    <w:rsid w:val="0091192F"/>
    <w:rsid w:val="00916E59"/>
    <w:rsid w:val="009258FC"/>
    <w:rsid w:val="00942B3A"/>
    <w:rsid w:val="00953CF6"/>
    <w:rsid w:val="00956B56"/>
    <w:rsid w:val="00957B60"/>
    <w:rsid w:val="00965ECB"/>
    <w:rsid w:val="009705E9"/>
    <w:rsid w:val="0098170A"/>
    <w:rsid w:val="0098223F"/>
    <w:rsid w:val="009A08F0"/>
    <w:rsid w:val="009A7EF4"/>
    <w:rsid w:val="009B0E9A"/>
    <w:rsid w:val="009B74B6"/>
    <w:rsid w:val="009C5BB2"/>
    <w:rsid w:val="009D1AB9"/>
    <w:rsid w:val="009F2554"/>
    <w:rsid w:val="00A03C81"/>
    <w:rsid w:val="00A25E54"/>
    <w:rsid w:val="00A321E0"/>
    <w:rsid w:val="00A32DDA"/>
    <w:rsid w:val="00A37A63"/>
    <w:rsid w:val="00A47D79"/>
    <w:rsid w:val="00A63146"/>
    <w:rsid w:val="00A756D5"/>
    <w:rsid w:val="00A94776"/>
    <w:rsid w:val="00A95240"/>
    <w:rsid w:val="00AB2635"/>
    <w:rsid w:val="00AD56AF"/>
    <w:rsid w:val="00AF5A5B"/>
    <w:rsid w:val="00B40865"/>
    <w:rsid w:val="00B5444D"/>
    <w:rsid w:val="00B91F4A"/>
    <w:rsid w:val="00BB18AF"/>
    <w:rsid w:val="00BD7B00"/>
    <w:rsid w:val="00BF13F3"/>
    <w:rsid w:val="00BF425D"/>
    <w:rsid w:val="00C150AD"/>
    <w:rsid w:val="00C24E57"/>
    <w:rsid w:val="00C34417"/>
    <w:rsid w:val="00C44AA5"/>
    <w:rsid w:val="00C53AFA"/>
    <w:rsid w:val="00C60DB1"/>
    <w:rsid w:val="00C66DC0"/>
    <w:rsid w:val="00C93A58"/>
    <w:rsid w:val="00C96C5F"/>
    <w:rsid w:val="00CB0AA5"/>
    <w:rsid w:val="00CB19A5"/>
    <w:rsid w:val="00CB5201"/>
    <w:rsid w:val="00CC13D8"/>
    <w:rsid w:val="00CC4A84"/>
    <w:rsid w:val="00CC7D23"/>
    <w:rsid w:val="00CD7A41"/>
    <w:rsid w:val="00CE01FB"/>
    <w:rsid w:val="00CF3EB3"/>
    <w:rsid w:val="00CF7B0B"/>
    <w:rsid w:val="00D07976"/>
    <w:rsid w:val="00D127BC"/>
    <w:rsid w:val="00D12D5B"/>
    <w:rsid w:val="00D2333F"/>
    <w:rsid w:val="00D26B8E"/>
    <w:rsid w:val="00D27195"/>
    <w:rsid w:val="00D45053"/>
    <w:rsid w:val="00D4741E"/>
    <w:rsid w:val="00D47617"/>
    <w:rsid w:val="00D72D98"/>
    <w:rsid w:val="00D7356F"/>
    <w:rsid w:val="00DA04CB"/>
    <w:rsid w:val="00DA12FC"/>
    <w:rsid w:val="00DB4CD0"/>
    <w:rsid w:val="00DC0B55"/>
    <w:rsid w:val="00DD4E6D"/>
    <w:rsid w:val="00DD6270"/>
    <w:rsid w:val="00DF542E"/>
    <w:rsid w:val="00E12761"/>
    <w:rsid w:val="00E13248"/>
    <w:rsid w:val="00E25E54"/>
    <w:rsid w:val="00E30556"/>
    <w:rsid w:val="00E4735D"/>
    <w:rsid w:val="00E5242C"/>
    <w:rsid w:val="00E62C35"/>
    <w:rsid w:val="00E83F45"/>
    <w:rsid w:val="00EA0F5A"/>
    <w:rsid w:val="00EA5B1B"/>
    <w:rsid w:val="00EE1827"/>
    <w:rsid w:val="00EF7A9F"/>
    <w:rsid w:val="00F11D63"/>
    <w:rsid w:val="00F410A9"/>
    <w:rsid w:val="00F65D01"/>
    <w:rsid w:val="00F82740"/>
    <w:rsid w:val="00F8510D"/>
    <w:rsid w:val="00F85A4F"/>
    <w:rsid w:val="00F93139"/>
    <w:rsid w:val="00FB36B6"/>
    <w:rsid w:val="00FB62BD"/>
    <w:rsid w:val="00FC697F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06EBEC07"/>
  <w15:docId w15:val="{B68A4B54-7335-4B6B-81CC-1A817189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51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locked/>
    <w:rsid w:val="00A37A63"/>
    <w:pPr>
      <w:keepNext/>
      <w:jc w:val="center"/>
      <w:outlineLvl w:val="1"/>
    </w:pPr>
    <w:rPr>
      <w:rFonts w:eastAsia="PMingLiU"/>
      <w:b/>
      <w:smallCaps/>
      <w:kern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A37A63"/>
    <w:pPr>
      <w:keepNext/>
      <w:outlineLvl w:val="3"/>
    </w:pPr>
    <w:rPr>
      <w:rFonts w:eastAsia="PMingLiU"/>
      <w:b/>
      <w:smallCaps/>
      <w:kern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2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13F"/>
    <w:pPr>
      <w:tabs>
        <w:tab w:val="center" w:pos="4513"/>
        <w:tab w:val="right" w:pos="9026"/>
      </w:tabs>
    </w:pPr>
    <w:rPr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113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D113F"/>
    <w:pPr>
      <w:tabs>
        <w:tab w:val="center" w:pos="4513"/>
        <w:tab w:val="right" w:pos="9026"/>
      </w:tabs>
    </w:pPr>
    <w:rPr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113F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4D113F"/>
    <w:rPr>
      <w:rFonts w:ascii="Tahoma" w:hAnsi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113F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957B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7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57B6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57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57B6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71C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37A63"/>
    <w:rPr>
      <w:rFonts w:eastAsia="PMingLiU"/>
      <w:b/>
      <w:smallCaps/>
      <w:kern w:val="28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7A63"/>
    <w:rPr>
      <w:rFonts w:eastAsia="PMingLiU"/>
      <w:b/>
      <w:smallCaps/>
      <w:kern w:val="28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A37A63"/>
    <w:pPr>
      <w:spacing w:after="120"/>
      <w:ind w:left="283"/>
    </w:pPr>
    <w:rPr>
      <w:rFonts w:eastAsia="PMingLiU"/>
      <w:sz w:val="20"/>
      <w:szCs w:val="2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A37A63"/>
    <w:rPr>
      <w:rFonts w:eastAsia="PMingLiU"/>
      <w:sz w:val="20"/>
      <w:szCs w:val="20"/>
      <w:lang w:val="x-none"/>
    </w:rPr>
  </w:style>
  <w:style w:type="paragraph" w:styleId="BodyText">
    <w:name w:val="Body Text"/>
    <w:aliases w:val="Normal2"/>
    <w:basedOn w:val="Normal"/>
    <w:link w:val="BodyTextChar"/>
    <w:rsid w:val="00A37A63"/>
    <w:pPr>
      <w:widowControl w:val="0"/>
    </w:pPr>
    <w:rPr>
      <w:rFonts w:eastAsia="PMingLiU"/>
      <w:sz w:val="20"/>
      <w:szCs w:val="20"/>
      <w:lang w:eastAsia="en-US"/>
    </w:rPr>
  </w:style>
  <w:style w:type="character" w:customStyle="1" w:styleId="BodyTextChar">
    <w:name w:val="Body Text Char"/>
    <w:aliases w:val="Normal2 Char"/>
    <w:basedOn w:val="DefaultParagraphFont"/>
    <w:link w:val="BodyText"/>
    <w:rsid w:val="00A37A63"/>
    <w:rPr>
      <w:rFonts w:eastAsia="PMingLiU"/>
      <w:sz w:val="20"/>
      <w:szCs w:val="20"/>
      <w:lang w:val="en-GB"/>
    </w:rPr>
  </w:style>
  <w:style w:type="paragraph" w:customStyle="1" w:styleId="Default">
    <w:name w:val="Default"/>
    <w:rsid w:val="00956B56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956B56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56B56"/>
    <w:rPr>
      <w:rFonts w:ascii="Arial" w:hAnsi="Arial" w:cs="Arial"/>
      <w:color w:val="000000"/>
      <w:sz w:val="22"/>
      <w:szCs w:val="22"/>
    </w:rPr>
  </w:style>
  <w:style w:type="paragraph" w:styleId="BodyText3">
    <w:name w:val="Body Text 3"/>
    <w:basedOn w:val="Normal"/>
    <w:link w:val="BodyText3Char"/>
    <w:rsid w:val="00A63146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63146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7F404E"/>
    <w:pPr>
      <w:spacing w:before="100" w:beforeAutospacing="1" w:after="100" w:afterAutospacing="1"/>
    </w:pPr>
    <w:rPr>
      <w:lang w:val="en-US" w:eastAsia="en-US"/>
    </w:rPr>
  </w:style>
  <w:style w:type="paragraph" w:customStyle="1" w:styleId="swharticleleadpara">
    <w:name w:val="swh_article_leadpara"/>
    <w:basedOn w:val="Normal"/>
    <w:rsid w:val="007F404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creissen\AppData\Local\Microsoft\Windows\Temporary%20Internet%20Files\Content.IE5\8N5WWV7C\Agenda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7925-C7D3-4E5D-9D0D-44656677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Agenda[1]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Nord Anglia Education PLC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Jayne Roumian</dc:creator>
  <cp:lastModifiedBy>Jayne Roumian</cp:lastModifiedBy>
  <cp:revision>2</cp:revision>
  <cp:lastPrinted>2018-11-29T14:27:00Z</cp:lastPrinted>
  <dcterms:created xsi:type="dcterms:W3CDTF">2019-07-10T08:06:00Z</dcterms:created>
  <dcterms:modified xsi:type="dcterms:W3CDTF">2019-07-10T08:06:00Z</dcterms:modified>
</cp:coreProperties>
</file>