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36CC" w14:textId="2EAB106A" w:rsidR="0035393F" w:rsidRPr="0035393F" w:rsidRDefault="0035393F" w:rsidP="003E5A5A">
      <w:pPr>
        <w:rPr>
          <w:rFonts w:asciiTheme="minorHAnsi" w:eastAsia="ArialMT" w:hAnsiTheme="minorHAnsi" w:cs="Arial"/>
          <w:bCs/>
          <w:sz w:val="22"/>
          <w:szCs w:val="22"/>
        </w:rPr>
      </w:pPr>
    </w:p>
    <w:p w14:paraId="19B333A4" w14:textId="7AD388F6" w:rsidR="0035393F" w:rsidRPr="00EC2758" w:rsidRDefault="0035393F" w:rsidP="003E5A5A">
      <w:pPr>
        <w:ind w:left="-284" w:right="-2"/>
        <w:jc w:val="center"/>
        <w:rPr>
          <w:rFonts w:ascii="Source Sans Pro Semibold" w:hAnsi="Source Sans Pro Semibold" w:cs="Arial"/>
          <w:sz w:val="28"/>
          <w:szCs w:val="28"/>
        </w:rPr>
      </w:pPr>
      <w:r>
        <w:rPr>
          <w:rFonts w:ascii="Source Sans Pro Semibold" w:hAnsi="Source Sans Pro Semibold" w:cs="Arial"/>
          <w:sz w:val="28"/>
          <w:szCs w:val="28"/>
        </w:rPr>
        <w:t>EPISODE 2: DEBORAH ELLIS</w:t>
      </w:r>
    </w:p>
    <w:p w14:paraId="0AD0D45A" w14:textId="77777777" w:rsidR="0035393F" w:rsidRDefault="0035393F" w:rsidP="003E5A5A">
      <w:pPr>
        <w:autoSpaceDE w:val="0"/>
        <w:autoSpaceDN w:val="0"/>
        <w:adjustRightInd w:val="0"/>
        <w:ind w:right="-2"/>
        <w:rPr>
          <w:rFonts w:asciiTheme="minorHAnsi" w:hAnsiTheme="minorHAnsi" w:cs="Arial"/>
          <w:b/>
          <w:sz w:val="22"/>
          <w:szCs w:val="22"/>
        </w:rPr>
      </w:pPr>
    </w:p>
    <w:p w14:paraId="1CE8D1A2" w14:textId="164E78D4" w:rsidR="008D280E" w:rsidRDefault="0035393F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0:00:0</w:t>
      </w:r>
      <w:r w:rsidR="00713EF8">
        <w:rPr>
          <w:rFonts w:asciiTheme="minorHAnsi" w:eastAsia="ArialMT" w:hAnsiTheme="minorHAnsi" w:cs="Arial"/>
          <w:b/>
          <w:sz w:val="22"/>
          <w:szCs w:val="22"/>
        </w:rPr>
        <w:t>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 w:rsidRPr="00140ADE">
        <w:rPr>
          <w:rFonts w:asciiTheme="minorHAnsi" w:eastAsia="ArialMT" w:hAnsiTheme="minorHAnsi" w:cs="Arial"/>
          <w:bCs/>
          <w:sz w:val="22"/>
          <w:szCs w:val="22"/>
        </w:rPr>
        <w:t>:</w:t>
      </w:r>
      <w:r>
        <w:rPr>
          <w:rFonts w:asciiTheme="minorHAnsi" w:eastAsia="ArialMT" w:hAnsiTheme="minorHAnsi" w:cs="Arial"/>
          <w:bCs/>
          <w:sz w:val="22"/>
          <w:szCs w:val="22"/>
        </w:rPr>
        <w:t xml:space="preserve"> </w:t>
      </w:r>
      <w:r w:rsidR="001D3469">
        <w:rPr>
          <w:rFonts w:asciiTheme="minorHAnsi" w:eastAsia="ArialMT" w:hAnsiTheme="minorHAnsi" w:cs="Arial"/>
          <w:bCs/>
          <w:sz w:val="22"/>
          <w:szCs w:val="22"/>
        </w:rPr>
        <w:t>H</w:t>
      </w:r>
      <w:r>
        <w:rPr>
          <w:rFonts w:asciiTheme="minorHAnsi" w:eastAsia="ArialMT" w:hAnsiTheme="minorHAnsi" w:cs="Arial"/>
          <w:bCs/>
          <w:sz w:val="22"/>
          <w:szCs w:val="22"/>
        </w:rPr>
        <w:t xml:space="preserve">i there and welcome to another episode </w:t>
      </w:r>
      <w:r w:rsidRPr="0035393F">
        <w:rPr>
          <w:rFonts w:asciiTheme="minorHAnsi" w:eastAsia="ArialMT" w:hAnsiTheme="minorHAnsi"/>
          <w:sz w:val="22"/>
          <w:szCs w:val="22"/>
        </w:rPr>
        <w:t xml:space="preserve">of </w:t>
      </w:r>
      <w:r>
        <w:rPr>
          <w:rFonts w:asciiTheme="minorHAnsi" w:eastAsia="ArialMT" w:hAnsiTheme="minorHAnsi"/>
          <w:sz w:val="22"/>
          <w:szCs w:val="22"/>
        </w:rPr>
        <w:t>A</w:t>
      </w:r>
      <w:r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L</w:t>
      </w:r>
      <w:r w:rsidRPr="0035393F">
        <w:rPr>
          <w:rFonts w:asciiTheme="minorHAnsi" w:eastAsia="ArialMT" w:hAnsiTheme="minorHAnsi"/>
          <w:sz w:val="22"/>
          <w:szCs w:val="22"/>
        </w:rPr>
        <w:t xml:space="preserve">ittle </w:t>
      </w:r>
      <w:r>
        <w:rPr>
          <w:rFonts w:asciiTheme="minorHAnsi" w:eastAsia="ArialMT" w:hAnsiTheme="minorHAnsi"/>
          <w:sz w:val="22"/>
          <w:szCs w:val="22"/>
        </w:rPr>
        <w:t>B</w:t>
      </w:r>
      <w:r w:rsidRPr="0035393F">
        <w:rPr>
          <w:rFonts w:asciiTheme="minorHAnsi" w:eastAsia="ArialMT" w:hAnsiTheme="minorHAnsi"/>
          <w:sz w:val="22"/>
          <w:szCs w:val="22"/>
        </w:rPr>
        <w:t xml:space="preserve">it of </w:t>
      </w:r>
      <w:r>
        <w:rPr>
          <w:rFonts w:asciiTheme="minorHAnsi" w:eastAsia="ArialMT" w:hAnsiTheme="minorHAnsi"/>
          <w:sz w:val="22"/>
          <w:szCs w:val="22"/>
        </w:rPr>
        <w:t>G</w:t>
      </w:r>
      <w:r w:rsidRPr="0035393F">
        <w:rPr>
          <w:rFonts w:asciiTheme="minorHAnsi" w:eastAsia="ArialMT" w:hAnsiTheme="minorHAnsi"/>
          <w:sz w:val="22"/>
          <w:szCs w:val="22"/>
        </w:rPr>
        <w:t>enius</w:t>
      </w:r>
      <w:r>
        <w:rPr>
          <w:rFonts w:asciiTheme="minorHAnsi" w:eastAsia="ArialMT" w:hAnsiTheme="minorHAnsi"/>
          <w:sz w:val="22"/>
          <w:szCs w:val="22"/>
        </w:rPr>
        <w:t>,</w:t>
      </w:r>
      <w:r w:rsidRPr="0035393F">
        <w:rPr>
          <w:rFonts w:asciiTheme="minorHAnsi" w:eastAsia="ArialMT" w:hAnsiTheme="minorHAnsi"/>
          <w:sz w:val="22"/>
          <w:szCs w:val="22"/>
        </w:rPr>
        <w:t xml:space="preserve"> a podcast</w:t>
      </w:r>
      <w:r>
        <w:rPr>
          <w:rFonts w:asciiTheme="minorHAnsi" w:eastAsia="ArialMT" w:hAnsiTheme="minorHAnsi"/>
          <w:sz w:val="22"/>
          <w:szCs w:val="22"/>
        </w:rPr>
        <w:t xml:space="preserve"> </w:t>
      </w:r>
      <w:r w:rsidRPr="0035393F">
        <w:rPr>
          <w:rFonts w:asciiTheme="minorHAnsi" w:eastAsia="ArialMT" w:hAnsiTheme="minorHAnsi"/>
          <w:sz w:val="22"/>
          <w:szCs w:val="22"/>
        </w:rPr>
        <w:t xml:space="preserve">series run by Nord </w:t>
      </w:r>
      <w:r>
        <w:rPr>
          <w:rFonts w:asciiTheme="minorHAnsi" w:eastAsia="ArialMT" w:hAnsiTheme="minorHAnsi"/>
          <w:sz w:val="22"/>
          <w:szCs w:val="22"/>
        </w:rPr>
        <w:t>Anglia</w:t>
      </w:r>
      <w:r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E</w:t>
      </w:r>
      <w:r w:rsidRPr="0035393F">
        <w:rPr>
          <w:rFonts w:asciiTheme="minorHAnsi" w:eastAsia="ArialMT" w:hAnsiTheme="minorHAnsi"/>
          <w:sz w:val="22"/>
          <w:szCs w:val="22"/>
        </w:rPr>
        <w:t>ducation</w:t>
      </w:r>
      <w:r>
        <w:rPr>
          <w:rFonts w:asciiTheme="minorHAnsi" w:eastAsia="ArialMT" w:hAnsiTheme="minorHAnsi"/>
          <w:sz w:val="22"/>
          <w:szCs w:val="22"/>
        </w:rPr>
        <w:t xml:space="preserve"> </w:t>
      </w:r>
      <w:r w:rsidRPr="0035393F">
        <w:rPr>
          <w:rFonts w:asciiTheme="minorHAnsi" w:eastAsia="ArialMT" w:hAnsiTheme="minorHAnsi"/>
          <w:sz w:val="22"/>
          <w:szCs w:val="22"/>
        </w:rPr>
        <w:t>students</w:t>
      </w:r>
      <w:r>
        <w:rPr>
          <w:rFonts w:asciiTheme="minorHAnsi" w:eastAsia="ArialMT" w:hAnsiTheme="minorHAnsi"/>
          <w:sz w:val="22"/>
          <w:szCs w:val="22"/>
        </w:rPr>
        <w:t>. I</w:t>
      </w:r>
      <w:r w:rsidRPr="0035393F">
        <w:rPr>
          <w:rFonts w:asciiTheme="minorHAnsi" w:eastAsia="ArialMT" w:hAnsiTheme="minorHAnsi"/>
          <w:sz w:val="22"/>
          <w:szCs w:val="22"/>
        </w:rPr>
        <w:t>f you're new to the podcast</w:t>
      </w:r>
      <w:r>
        <w:rPr>
          <w:rFonts w:asciiTheme="minorHAnsi" w:eastAsia="ArialMT" w:hAnsiTheme="minorHAnsi"/>
          <w:sz w:val="22"/>
          <w:szCs w:val="22"/>
        </w:rPr>
        <w:t xml:space="preserve">, </w:t>
      </w:r>
      <w:r w:rsidRPr="0035393F">
        <w:rPr>
          <w:rFonts w:asciiTheme="minorHAnsi" w:eastAsia="ArialMT" w:hAnsiTheme="minorHAnsi"/>
          <w:sz w:val="22"/>
          <w:szCs w:val="22"/>
        </w:rPr>
        <w:t>thank you for listening</w:t>
      </w:r>
      <w:r w:rsidR="008D280E">
        <w:rPr>
          <w:rFonts w:asciiTheme="minorHAnsi" w:eastAsia="ArialMT" w:hAnsiTheme="minorHAnsi"/>
          <w:sz w:val="22"/>
          <w:szCs w:val="22"/>
        </w:rPr>
        <w:t>.</w:t>
      </w:r>
    </w:p>
    <w:p w14:paraId="79025015" w14:textId="77777777" w:rsidR="008D280E" w:rsidRDefault="008D280E" w:rsidP="003E5A5A">
      <w:pPr>
        <w:rPr>
          <w:rFonts w:asciiTheme="minorHAnsi" w:eastAsia="ArialMT" w:hAnsiTheme="minorHAnsi"/>
          <w:sz w:val="22"/>
          <w:szCs w:val="22"/>
        </w:rPr>
      </w:pPr>
    </w:p>
    <w:p w14:paraId="7BF516DB" w14:textId="79D48E32" w:rsidR="00C468C4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0:00:</w:t>
      </w:r>
      <w:r w:rsidR="00A962D3">
        <w:rPr>
          <w:rFonts w:asciiTheme="minorHAnsi" w:eastAsia="ArialMT" w:hAnsiTheme="minorHAnsi" w:cs="Arial"/>
          <w:b/>
          <w:sz w:val="22"/>
          <w:szCs w:val="22"/>
        </w:rPr>
        <w:t>15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8D280E" w:rsidRPr="004A605F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8D280E">
        <w:rPr>
          <w:rFonts w:asciiTheme="minorHAnsi" w:eastAsia="ArialMT" w:hAnsiTheme="minorHAnsi"/>
          <w:sz w:val="22"/>
          <w:szCs w:val="22"/>
        </w:rPr>
        <w:t>F</w:t>
      </w:r>
      <w:r w:rsidR="0035393F" w:rsidRPr="0035393F">
        <w:rPr>
          <w:rFonts w:asciiTheme="minorHAnsi" w:eastAsia="ArialMT" w:hAnsiTheme="minorHAnsi"/>
          <w:sz w:val="22"/>
          <w:szCs w:val="22"/>
        </w:rPr>
        <w:t>or today's</w:t>
      </w:r>
      <w:r w:rsid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discussion</w:t>
      </w:r>
      <w:r w:rsidR="008D280E">
        <w:rPr>
          <w:rFonts w:asciiTheme="minorHAnsi" w:eastAsia="ArialMT" w:hAnsiTheme="minorHAnsi"/>
          <w:sz w:val="22"/>
          <w:szCs w:val="22"/>
        </w:rPr>
        <w:t xml:space="preserve"> w</w:t>
      </w:r>
      <w:r w:rsidR="0035393F" w:rsidRPr="0035393F">
        <w:rPr>
          <w:rFonts w:asciiTheme="minorHAnsi" w:eastAsia="ArialMT" w:hAnsiTheme="minorHAnsi"/>
          <w:sz w:val="22"/>
          <w:szCs w:val="22"/>
        </w:rPr>
        <w:t>e are hugely honoured to be</w:t>
      </w:r>
      <w:r w:rsid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joined by Deborah Ellis</w:t>
      </w:r>
      <w:r w:rsidR="0035393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distinguished</w:t>
      </w:r>
      <w:r w:rsid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internationally recognized author</w:t>
      </w:r>
      <w:r w:rsid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activist</w:t>
      </w:r>
      <w:r w:rsidR="0035393F">
        <w:rPr>
          <w:rFonts w:asciiTheme="minorHAnsi" w:eastAsia="ArialMT" w:hAnsiTheme="minorHAnsi"/>
          <w:sz w:val="22"/>
          <w:szCs w:val="22"/>
        </w:rPr>
        <w:t>. S</w:t>
      </w:r>
      <w:r w:rsidR="0035393F" w:rsidRPr="0035393F">
        <w:rPr>
          <w:rFonts w:asciiTheme="minorHAnsi" w:eastAsia="ArialMT" w:hAnsiTheme="minorHAnsi"/>
          <w:sz w:val="22"/>
          <w:szCs w:val="22"/>
        </w:rPr>
        <w:t>he has written more than</w:t>
      </w:r>
      <w:r w:rsidR="007D49F4">
        <w:rPr>
          <w:rFonts w:asciiTheme="minorHAnsi" w:eastAsia="ArialMT" w:hAnsiTheme="minorHAnsi"/>
          <w:sz w:val="22"/>
          <w:szCs w:val="22"/>
        </w:rPr>
        <w:t xml:space="preserve"> 20</w:t>
      </w:r>
      <w:r w:rsidR="007019F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novels</w:t>
      </w:r>
      <w:r w:rsidR="007019F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majority of which were</w:t>
      </w:r>
      <w:r w:rsidR="007019F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</w:t>
      </w:r>
      <w:r w:rsidR="00E5085F">
        <w:rPr>
          <w:rFonts w:asciiTheme="minorHAnsi" w:eastAsia="ArialMT" w:hAnsiTheme="minorHAnsi"/>
          <w:sz w:val="22"/>
          <w:szCs w:val="22"/>
        </w:rPr>
        <w:t>evolve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around how children are affected</w:t>
      </w:r>
      <w:r w:rsidR="007019F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by war</w:t>
      </w:r>
      <w:r w:rsidR="00C468C4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poverty and oppressive regimes</w:t>
      </w:r>
      <w:r w:rsidR="00C468C4">
        <w:rPr>
          <w:rFonts w:asciiTheme="minorHAnsi" w:eastAsia="ArialMT" w:hAnsiTheme="minorHAnsi"/>
          <w:sz w:val="22"/>
          <w:szCs w:val="22"/>
        </w:rPr>
        <w:t>.</w:t>
      </w:r>
    </w:p>
    <w:p w14:paraId="7575E9B0" w14:textId="77777777" w:rsidR="00C468C4" w:rsidRDefault="00C468C4" w:rsidP="003E5A5A">
      <w:pPr>
        <w:rPr>
          <w:rFonts w:asciiTheme="minorHAnsi" w:eastAsia="ArialMT" w:hAnsiTheme="minorHAnsi"/>
          <w:sz w:val="22"/>
          <w:szCs w:val="22"/>
        </w:rPr>
      </w:pPr>
    </w:p>
    <w:p w14:paraId="5466351F" w14:textId="0FEF3091" w:rsidR="00524DC3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0:00:</w:t>
      </w:r>
      <w:r w:rsidR="00502B3B">
        <w:rPr>
          <w:rFonts w:asciiTheme="minorHAnsi" w:eastAsia="ArialMT" w:hAnsiTheme="minorHAnsi" w:cs="Arial"/>
          <w:b/>
          <w:sz w:val="22"/>
          <w:szCs w:val="22"/>
        </w:rPr>
        <w:t>32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C468C4" w:rsidRPr="004A605F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937C82">
        <w:rPr>
          <w:rFonts w:asciiTheme="minorHAnsi" w:eastAsia="ArialMT" w:hAnsiTheme="minorHAnsi"/>
          <w:sz w:val="22"/>
          <w:szCs w:val="22"/>
        </w:rPr>
        <w:t xml:space="preserve"> </w:t>
      </w:r>
      <w:r w:rsidR="00C468C4">
        <w:rPr>
          <w:rFonts w:asciiTheme="minorHAnsi" w:eastAsia="ArialMT" w:hAnsiTheme="minorHAnsi"/>
          <w:sz w:val="22"/>
          <w:szCs w:val="22"/>
        </w:rPr>
        <w:t>Ms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Ellis has also been named a member</w:t>
      </w:r>
      <w:r w:rsidR="00937C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of the Order of </w:t>
      </w:r>
      <w:r w:rsidR="00524DC3" w:rsidRPr="0035393F">
        <w:rPr>
          <w:rFonts w:asciiTheme="minorHAnsi" w:eastAsia="ArialMT" w:hAnsiTheme="minorHAnsi"/>
          <w:sz w:val="22"/>
          <w:szCs w:val="22"/>
        </w:rPr>
        <w:t>Canada</w:t>
      </w:r>
      <w:r w:rsidR="00524DC3">
        <w:rPr>
          <w:rFonts w:asciiTheme="minorHAnsi" w:eastAsia="ArialMT" w:hAnsiTheme="minorHAnsi"/>
          <w:sz w:val="22"/>
          <w:szCs w:val="22"/>
        </w:rPr>
        <w:t xml:space="preserve"> and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awarded the</w:t>
      </w:r>
      <w:r w:rsidR="00937C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special commendation from the Jane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Addams Children Book Award</w:t>
      </w:r>
      <w:r w:rsidR="00524DC3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524DC3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hank you so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much for joining us today </w:t>
      </w:r>
      <w:r w:rsidR="003C6BDC" w:rsidRPr="0035393F">
        <w:rPr>
          <w:rFonts w:asciiTheme="minorHAnsi" w:eastAsia="ArialMT" w:hAnsiTheme="minorHAnsi"/>
          <w:sz w:val="22"/>
          <w:szCs w:val="22"/>
        </w:rPr>
        <w:t>M</w:t>
      </w:r>
      <w:r w:rsidR="00524DC3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Ellis</w:t>
      </w:r>
      <w:r w:rsidR="00524DC3">
        <w:rPr>
          <w:rFonts w:asciiTheme="minorHAnsi" w:eastAsia="ArialMT" w:hAnsiTheme="minorHAnsi"/>
          <w:sz w:val="22"/>
          <w:szCs w:val="22"/>
        </w:rPr>
        <w:t>,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we're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 happy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have you here</w:t>
      </w:r>
      <w:r w:rsidR="00524DC3">
        <w:rPr>
          <w:rFonts w:asciiTheme="minorHAnsi" w:eastAsia="ArialMT" w:hAnsiTheme="minorHAnsi"/>
          <w:sz w:val="22"/>
          <w:szCs w:val="22"/>
        </w:rPr>
        <w:t>.</w:t>
      </w:r>
    </w:p>
    <w:p w14:paraId="4F588397" w14:textId="77777777" w:rsidR="00524DC3" w:rsidRDefault="00524DC3" w:rsidP="003E5A5A">
      <w:pPr>
        <w:rPr>
          <w:rFonts w:asciiTheme="minorHAnsi" w:eastAsia="ArialMT" w:hAnsiTheme="minorHAnsi"/>
          <w:sz w:val="22"/>
          <w:szCs w:val="22"/>
        </w:rPr>
      </w:pPr>
    </w:p>
    <w:p w14:paraId="45DA6BC1" w14:textId="3F8FD899" w:rsidR="00524DC3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0:00:</w:t>
      </w:r>
      <w:r w:rsidR="0057072C">
        <w:rPr>
          <w:rFonts w:asciiTheme="minorHAnsi" w:eastAsia="ArialMT" w:hAnsiTheme="minorHAnsi" w:cs="Arial"/>
          <w:b/>
          <w:sz w:val="22"/>
          <w:szCs w:val="22"/>
        </w:rPr>
        <w:t>42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524DC3" w:rsidRPr="004A605F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524DC3">
        <w:rPr>
          <w:rFonts w:asciiTheme="minorHAnsi" w:eastAsia="ArialMT" w:hAnsiTheme="minorHAnsi"/>
          <w:sz w:val="22"/>
          <w:szCs w:val="22"/>
        </w:rPr>
        <w:t xml:space="preserve"> O</w:t>
      </w:r>
      <w:r w:rsidR="0035393F" w:rsidRPr="0035393F">
        <w:rPr>
          <w:rFonts w:asciiTheme="minorHAnsi" w:eastAsia="ArialMT" w:hAnsiTheme="minorHAnsi"/>
          <w:sz w:val="22"/>
          <w:szCs w:val="22"/>
        </w:rPr>
        <w:t>h</w:t>
      </w:r>
      <w:r w:rsidR="003E2FE2">
        <w:rPr>
          <w:rFonts w:asciiTheme="minorHAnsi" w:eastAsia="ArialMT" w:hAnsiTheme="minorHAnsi"/>
          <w:sz w:val="22"/>
          <w:szCs w:val="22"/>
        </w:rPr>
        <w:t>,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thank you</w:t>
      </w:r>
      <w:r w:rsidR="000B32F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I'm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 happy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be doing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this</w:t>
      </w:r>
      <w:r w:rsidR="000B32F9">
        <w:rPr>
          <w:rFonts w:asciiTheme="minorHAnsi" w:eastAsia="ArialMT" w:hAnsiTheme="minorHAnsi"/>
          <w:sz w:val="22"/>
          <w:szCs w:val="22"/>
        </w:rPr>
        <w:t>.</w:t>
      </w:r>
    </w:p>
    <w:p w14:paraId="1DD656C2" w14:textId="77777777" w:rsidR="00524DC3" w:rsidRDefault="00524DC3" w:rsidP="003E5A5A">
      <w:pPr>
        <w:rPr>
          <w:rFonts w:asciiTheme="minorHAnsi" w:eastAsia="ArialMT" w:hAnsiTheme="minorHAnsi"/>
          <w:sz w:val="22"/>
          <w:szCs w:val="22"/>
        </w:rPr>
      </w:pPr>
    </w:p>
    <w:p w14:paraId="2A24E351" w14:textId="01705DB1" w:rsidR="003E2FE2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0:00:</w:t>
      </w:r>
      <w:r w:rsidR="0057072C">
        <w:rPr>
          <w:rFonts w:asciiTheme="minorHAnsi" w:eastAsia="ArialMT" w:hAnsiTheme="minorHAnsi" w:cs="Arial"/>
          <w:b/>
          <w:sz w:val="22"/>
          <w:szCs w:val="22"/>
        </w:rPr>
        <w:t>45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0B32F9" w:rsidRPr="004A605F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0B32F9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o start today's conversation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actually have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a quote from Malala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971089">
        <w:rPr>
          <w:rFonts w:asciiTheme="minorHAnsi" w:eastAsia="ArialMT" w:hAnsiTheme="minorHAnsi"/>
          <w:sz w:val="22"/>
          <w:szCs w:val="22"/>
        </w:rPr>
        <w:t>Yousafzai</w:t>
      </w:r>
      <w:r w:rsidR="000B32F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 goes </w:t>
      </w:r>
      <w:r w:rsidR="000B32F9">
        <w:rPr>
          <w:rFonts w:asciiTheme="minorHAnsi" w:eastAsia="ArialMT" w:hAnsiTheme="minorHAnsi"/>
          <w:sz w:val="22"/>
          <w:szCs w:val="22"/>
        </w:rPr>
        <w:t>“</w:t>
      </w:r>
      <w:r w:rsidR="0035393F" w:rsidRPr="0035393F">
        <w:rPr>
          <w:rFonts w:asciiTheme="minorHAnsi" w:eastAsia="ArialMT" w:hAnsiTheme="minorHAnsi"/>
          <w:sz w:val="22"/>
          <w:szCs w:val="22"/>
        </w:rPr>
        <w:t>one book</w:t>
      </w:r>
      <w:r w:rsidR="000B32F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one pen</w:t>
      </w:r>
      <w:r w:rsidR="000B32F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one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 and one teacher can change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world</w:t>
      </w:r>
      <w:r w:rsidR="003E2FE2">
        <w:rPr>
          <w:rFonts w:asciiTheme="minorHAnsi" w:eastAsia="ArialMT" w:hAnsiTheme="minorHAnsi"/>
          <w:sz w:val="22"/>
          <w:szCs w:val="22"/>
        </w:rPr>
        <w:t>”.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I'd be really interested to hear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your initial thoughts are on this</w:t>
      </w:r>
      <w:r w:rsidR="003E2FE2">
        <w:rPr>
          <w:rFonts w:asciiTheme="minorHAnsi" w:eastAsia="ArialMT" w:hAnsiTheme="minorHAnsi"/>
          <w:sz w:val="22"/>
          <w:szCs w:val="22"/>
        </w:rPr>
        <w:t>.</w:t>
      </w:r>
    </w:p>
    <w:p w14:paraId="5332E0D4" w14:textId="77777777" w:rsidR="003E2FE2" w:rsidRDefault="003E2FE2" w:rsidP="003E5A5A">
      <w:pPr>
        <w:rPr>
          <w:rFonts w:asciiTheme="minorHAnsi" w:eastAsia="ArialMT" w:hAnsiTheme="minorHAnsi"/>
          <w:sz w:val="22"/>
          <w:szCs w:val="22"/>
        </w:rPr>
      </w:pPr>
    </w:p>
    <w:p w14:paraId="301E6B75" w14:textId="6B581A6B" w:rsidR="00D8245A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0:00:</w:t>
      </w:r>
      <w:r w:rsidR="00013EF0">
        <w:rPr>
          <w:rFonts w:asciiTheme="minorHAnsi" w:eastAsia="ArialMT" w:hAnsiTheme="minorHAnsi" w:cs="Arial"/>
          <w:b/>
          <w:sz w:val="22"/>
          <w:szCs w:val="22"/>
        </w:rPr>
        <w:t>59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E2FE2" w:rsidRPr="004A605F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E2FE2">
        <w:rPr>
          <w:rFonts w:asciiTheme="minorHAnsi" w:eastAsia="ArialMT" w:hAnsiTheme="minorHAnsi"/>
          <w:sz w:val="22"/>
          <w:szCs w:val="22"/>
        </w:rPr>
        <w:t xml:space="preserve"> 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 w:rsidR="003E2FE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that's incredibly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accurate because not only does learning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teaching help us to develop our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knowledge and our skills</w:t>
      </w:r>
      <w:r w:rsidR="003E2FE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 also changes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way that we see ourselves</w:t>
      </w:r>
      <w:r w:rsidR="003E2FE2">
        <w:rPr>
          <w:rFonts w:asciiTheme="minorHAnsi" w:eastAsia="ArialMT" w:hAnsiTheme="minorHAnsi"/>
          <w:sz w:val="22"/>
          <w:szCs w:val="22"/>
        </w:rPr>
        <w:t>. We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begin to see ourselves as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 who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 learn</w:t>
      </w:r>
      <w:r w:rsidR="003E2FE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who can do things</w:t>
      </w:r>
      <w:r w:rsidR="003E2FE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who can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reach out to the bigger world and affect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change in that world</w:t>
      </w:r>
      <w:r w:rsidR="003E2FE2">
        <w:rPr>
          <w:rFonts w:asciiTheme="minorHAnsi" w:eastAsia="ArialMT" w:hAnsiTheme="minorHAnsi"/>
          <w:sz w:val="22"/>
          <w:szCs w:val="22"/>
        </w:rPr>
        <w:t>,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it affects the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 around us too</w:t>
      </w:r>
      <w:r w:rsidR="00AB4DFD">
        <w:rPr>
          <w:rFonts w:asciiTheme="minorHAnsi" w:eastAsia="ArialMT" w:hAnsiTheme="minorHAnsi"/>
          <w:sz w:val="22"/>
          <w:szCs w:val="22"/>
        </w:rPr>
        <w:t>, and t</w:t>
      </w:r>
      <w:r w:rsidR="0035393F" w:rsidRPr="0035393F">
        <w:rPr>
          <w:rFonts w:asciiTheme="minorHAnsi" w:eastAsia="ArialMT" w:hAnsiTheme="minorHAnsi"/>
          <w:sz w:val="22"/>
          <w:szCs w:val="22"/>
        </w:rPr>
        <w:t>hey see us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developing these skills</w:t>
      </w:r>
      <w:r w:rsidR="00D8245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 gain a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new sense of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their own possibilities</w:t>
      </w:r>
      <w:r w:rsidR="00D8245A">
        <w:rPr>
          <w:rFonts w:asciiTheme="minorHAnsi" w:eastAsia="ArialMT" w:hAnsiTheme="minorHAnsi"/>
          <w:sz w:val="22"/>
          <w:szCs w:val="22"/>
        </w:rPr>
        <w:t>,</w:t>
      </w:r>
      <w:r w:rsidR="00CB79B9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and it's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absolutely true</w:t>
      </w:r>
      <w:proofErr w:type="gramEnd"/>
      <w:r w:rsidR="00D8245A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</w:p>
    <w:p w14:paraId="092C032C" w14:textId="77777777" w:rsidR="00D8245A" w:rsidRDefault="00D8245A" w:rsidP="003E5A5A">
      <w:pPr>
        <w:rPr>
          <w:rFonts w:asciiTheme="minorHAnsi" w:eastAsia="ArialMT" w:hAnsiTheme="minorHAnsi"/>
          <w:sz w:val="22"/>
          <w:szCs w:val="22"/>
        </w:rPr>
      </w:pPr>
    </w:p>
    <w:p w14:paraId="500D1B12" w14:textId="1509AF68" w:rsidR="00D8245A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013EF0">
        <w:rPr>
          <w:rFonts w:asciiTheme="minorHAnsi" w:eastAsia="ArialMT" w:hAnsiTheme="minorHAnsi" w:cs="Arial"/>
          <w:b/>
          <w:sz w:val="22"/>
          <w:szCs w:val="22"/>
        </w:rPr>
        <w:t>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C0571A">
        <w:rPr>
          <w:rFonts w:asciiTheme="minorHAnsi" w:eastAsia="ArialMT" w:hAnsiTheme="minorHAnsi" w:cs="Arial"/>
          <w:b/>
          <w:sz w:val="22"/>
          <w:szCs w:val="22"/>
        </w:rPr>
        <w:t>32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D8245A" w:rsidRPr="004A605F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D8245A">
        <w:rPr>
          <w:rFonts w:asciiTheme="minorHAnsi" w:eastAsia="ArialMT" w:hAnsiTheme="minorHAnsi"/>
          <w:sz w:val="22"/>
          <w:szCs w:val="22"/>
        </w:rPr>
        <w:t xml:space="preserve"> </w:t>
      </w:r>
      <w:r w:rsidR="00AB4DFD">
        <w:rPr>
          <w:rFonts w:asciiTheme="minorHAnsi" w:eastAsia="ArialMT" w:hAnsiTheme="minorHAnsi"/>
          <w:sz w:val="22"/>
          <w:szCs w:val="22"/>
        </w:rPr>
        <w:t>Our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next question would be as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obviously</w:t>
      </w:r>
      <w:r w:rsidR="001F756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someone whose work is very closely tie</w:t>
      </w:r>
      <w:r w:rsidR="00CB79B9">
        <w:rPr>
          <w:rFonts w:asciiTheme="minorHAnsi" w:eastAsia="ArialMT" w:hAnsiTheme="minorHAnsi"/>
          <w:sz w:val="22"/>
          <w:szCs w:val="22"/>
        </w:rPr>
        <w:t>d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creativit</w:t>
      </w:r>
      <w:r w:rsidR="00D8245A">
        <w:rPr>
          <w:rFonts w:asciiTheme="minorHAnsi" w:eastAsia="ArialMT" w:hAnsiTheme="minorHAnsi"/>
          <w:sz w:val="22"/>
          <w:szCs w:val="22"/>
        </w:rPr>
        <w:t>y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D8245A">
        <w:rPr>
          <w:rFonts w:asciiTheme="minorHAnsi" w:eastAsia="ArialMT" w:hAnsiTheme="minorHAnsi"/>
          <w:sz w:val="22"/>
          <w:szCs w:val="22"/>
        </w:rPr>
        <w:t xml:space="preserve"> </w:t>
      </w:r>
      <w:r w:rsidR="004B3428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hat </w:t>
      </w:r>
      <w:r w:rsidR="00D8245A">
        <w:rPr>
          <w:rFonts w:asciiTheme="minorHAnsi" w:eastAsia="ArialMT" w:hAnsiTheme="minorHAnsi"/>
          <w:sz w:val="22"/>
          <w:szCs w:val="22"/>
        </w:rPr>
        <w:t>doe</w:t>
      </w:r>
      <w:r w:rsidR="0035393F" w:rsidRPr="0035393F">
        <w:rPr>
          <w:rFonts w:asciiTheme="minorHAnsi" w:eastAsia="ArialMT" w:hAnsiTheme="minorHAnsi"/>
          <w:sz w:val="22"/>
          <w:szCs w:val="22"/>
        </w:rPr>
        <w:t>s creativity mean to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personally</w:t>
      </w:r>
      <w:r w:rsidR="00D8245A">
        <w:rPr>
          <w:rFonts w:asciiTheme="minorHAnsi" w:eastAsia="ArialMT" w:hAnsiTheme="minorHAnsi"/>
          <w:sz w:val="22"/>
          <w:szCs w:val="22"/>
        </w:rPr>
        <w:t>?</w:t>
      </w:r>
    </w:p>
    <w:p w14:paraId="4206C7CF" w14:textId="77777777" w:rsidR="00D8245A" w:rsidRDefault="00D8245A" w:rsidP="003E5A5A">
      <w:pPr>
        <w:rPr>
          <w:rFonts w:asciiTheme="minorHAnsi" w:eastAsia="ArialMT" w:hAnsiTheme="minorHAnsi"/>
          <w:sz w:val="22"/>
          <w:szCs w:val="22"/>
        </w:rPr>
      </w:pPr>
    </w:p>
    <w:p w14:paraId="4770188F" w14:textId="724BD88A" w:rsidR="00743BEF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C0571A">
        <w:rPr>
          <w:rFonts w:asciiTheme="minorHAnsi" w:eastAsia="ArialMT" w:hAnsiTheme="minorHAnsi" w:cs="Arial"/>
          <w:b/>
          <w:sz w:val="22"/>
          <w:szCs w:val="22"/>
        </w:rPr>
        <w:t>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C0571A">
        <w:rPr>
          <w:rFonts w:asciiTheme="minorHAnsi" w:eastAsia="ArialMT" w:hAnsiTheme="minorHAnsi" w:cs="Arial"/>
          <w:b/>
          <w:sz w:val="22"/>
          <w:szCs w:val="22"/>
        </w:rPr>
        <w:t>41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D8245A" w:rsidRPr="004A605F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D8245A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t's about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taking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is and imagining what can be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it's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also about looking at</w:t>
      </w:r>
      <w:r w:rsidR="00EB4FA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oh gosh</w:t>
      </w:r>
      <w:r w:rsidR="00EB4FA2"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>it's a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whole bunch of different things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everybody is going to have a different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version of it because all the things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we do in life involve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creativity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whether it's math or science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 whatever it is</w:t>
      </w:r>
      <w:r w:rsidR="004B342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 have to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use </w:t>
      </w:r>
      <w:r w:rsidR="00587F47">
        <w:rPr>
          <w:rFonts w:asciiTheme="minorHAnsi" w:eastAsia="ArialMT" w:hAnsiTheme="minorHAnsi"/>
          <w:sz w:val="22"/>
          <w:szCs w:val="22"/>
        </w:rPr>
        <w:t>the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creative parts of our brain to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figure it all out</w:t>
      </w:r>
      <w:r w:rsidR="00587F47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587F47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hat's part of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excitement of being human I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guess is that we get to use our brains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these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 interesting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ways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we don't even know what's in there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yet until we start practicing those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skills</w:t>
      </w:r>
      <w:r w:rsidR="003D06B5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D06B5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3D06B5">
        <w:rPr>
          <w:rFonts w:asciiTheme="minorHAnsi" w:eastAsia="ArialMT" w:hAnsiTheme="minorHAnsi"/>
          <w:sz w:val="22"/>
          <w:szCs w:val="22"/>
        </w:rPr>
        <w:t>,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it's about changing things</w:t>
      </w:r>
      <w:r w:rsidR="003D06B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reflecting things</w:t>
      </w:r>
      <w:r w:rsidR="003D06B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also just you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know trying to figure out who we are and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letting the world know that</w:t>
      </w:r>
      <w:r w:rsidR="00743BEF">
        <w:rPr>
          <w:rFonts w:asciiTheme="minorHAnsi" w:eastAsia="ArialMT" w:hAnsiTheme="minorHAnsi"/>
          <w:sz w:val="22"/>
          <w:szCs w:val="22"/>
        </w:rPr>
        <w:t>.</w:t>
      </w:r>
    </w:p>
    <w:p w14:paraId="50CF186E" w14:textId="77777777" w:rsidR="00743BEF" w:rsidRDefault="00743BEF" w:rsidP="003E5A5A">
      <w:pPr>
        <w:rPr>
          <w:rFonts w:asciiTheme="minorHAnsi" w:eastAsia="ArialMT" w:hAnsiTheme="minorHAnsi"/>
          <w:sz w:val="22"/>
          <w:szCs w:val="22"/>
        </w:rPr>
      </w:pPr>
    </w:p>
    <w:p w14:paraId="7AFD06FF" w14:textId="651FE934" w:rsidR="00743BEF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1F5198">
        <w:rPr>
          <w:rFonts w:asciiTheme="minorHAnsi" w:eastAsia="ArialMT" w:hAnsiTheme="minorHAnsi" w:cs="Arial"/>
          <w:b/>
          <w:sz w:val="22"/>
          <w:szCs w:val="22"/>
        </w:rPr>
        <w:t>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7E2064">
        <w:rPr>
          <w:rFonts w:asciiTheme="minorHAnsi" w:eastAsia="ArialMT" w:hAnsiTheme="minorHAnsi" w:cs="Arial"/>
          <w:b/>
          <w:sz w:val="22"/>
          <w:szCs w:val="22"/>
        </w:rPr>
        <w:t>27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743BEF" w:rsidRPr="004A605F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I'd like to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actually ask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a few questions about you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as a writer</w:t>
      </w:r>
      <w:r w:rsidR="00743BEF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743BEF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743BE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at what point in your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life did you sort of develop an interest</w:t>
      </w:r>
      <w:r w:rsidR="00601F2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 writing</w:t>
      </w:r>
      <w:r w:rsidR="00743BE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at what point did you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decide to sort of make a career out of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</w:t>
      </w:r>
      <w:r w:rsidR="00743BEF">
        <w:rPr>
          <w:rFonts w:asciiTheme="minorHAnsi" w:eastAsia="ArialMT" w:hAnsiTheme="minorHAnsi"/>
          <w:sz w:val="22"/>
          <w:szCs w:val="22"/>
        </w:rPr>
        <w:t>?</w:t>
      </w:r>
    </w:p>
    <w:p w14:paraId="6ECC5EE2" w14:textId="77777777" w:rsidR="00743BEF" w:rsidRDefault="00743BEF" w:rsidP="003E5A5A">
      <w:pPr>
        <w:rPr>
          <w:rFonts w:asciiTheme="minorHAnsi" w:eastAsia="ArialMT" w:hAnsiTheme="minorHAnsi"/>
          <w:sz w:val="22"/>
          <w:szCs w:val="22"/>
        </w:rPr>
      </w:pPr>
    </w:p>
    <w:p w14:paraId="3ABBC111" w14:textId="779368A3" w:rsidR="007F23AF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7E2064">
        <w:rPr>
          <w:rFonts w:asciiTheme="minorHAnsi" w:eastAsia="ArialMT" w:hAnsiTheme="minorHAnsi" w:cs="Arial"/>
          <w:b/>
          <w:sz w:val="22"/>
          <w:szCs w:val="22"/>
        </w:rPr>
        <w:t>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053327">
        <w:rPr>
          <w:rFonts w:asciiTheme="minorHAnsi" w:eastAsia="ArialMT" w:hAnsiTheme="minorHAnsi" w:cs="Arial"/>
          <w:b/>
          <w:sz w:val="22"/>
          <w:szCs w:val="22"/>
        </w:rPr>
        <w:t>41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743BEF" w:rsidRPr="004A605F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was</w:t>
      </w:r>
      <w:r w:rsidR="00122C50">
        <w:rPr>
          <w:rFonts w:asciiTheme="minorHAnsi" w:eastAsia="ArialMT" w:hAnsiTheme="minorHAnsi"/>
          <w:sz w:val="22"/>
          <w:szCs w:val="22"/>
        </w:rPr>
        <w:t xml:space="preserve"> kid, oh, I was like 8 or 9 years old when I decided that</w:t>
      </w:r>
      <w:r w:rsidR="00B9160A">
        <w:rPr>
          <w:rFonts w:asciiTheme="minorHAnsi" w:eastAsia="ArialMT" w:hAnsiTheme="minorHAnsi"/>
          <w:sz w:val="22"/>
          <w:szCs w:val="22"/>
        </w:rPr>
        <w:t xml:space="preserve"> was what I wanted to do.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E750F6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ha</w:t>
      </w:r>
      <w:r w:rsidR="00E750F6">
        <w:rPr>
          <w:rFonts w:asciiTheme="minorHAnsi" w:eastAsia="ArialMT" w:hAnsiTheme="minorHAnsi"/>
          <w:sz w:val="22"/>
          <w:szCs w:val="22"/>
        </w:rPr>
        <w:t>d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lot of jobs to pay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rent when I was figuring it out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 wrote a lot of books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but I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didn't end up publishing one until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I was </w:t>
      </w:r>
      <w:r w:rsidR="007F23AF">
        <w:rPr>
          <w:rFonts w:asciiTheme="minorHAnsi" w:eastAsia="ArialMT" w:hAnsiTheme="minorHAnsi"/>
          <w:sz w:val="22"/>
          <w:szCs w:val="22"/>
        </w:rPr>
        <w:t>39,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those are a lot of years of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writing really bad books but nobody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would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publish</w:t>
      </w:r>
      <w:r w:rsidR="007F23AF">
        <w:rPr>
          <w:rFonts w:asciiTheme="minorHAnsi" w:eastAsia="ArialMT" w:hAnsiTheme="minorHAnsi"/>
          <w:sz w:val="22"/>
          <w:szCs w:val="22"/>
        </w:rPr>
        <w:t>.</w:t>
      </w:r>
    </w:p>
    <w:p w14:paraId="39F49198" w14:textId="52044F36" w:rsidR="00165BB2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lastRenderedPageBreak/>
        <w:t>0:0</w:t>
      </w:r>
      <w:r w:rsidR="00FA2B67">
        <w:rPr>
          <w:rFonts w:asciiTheme="minorHAnsi" w:eastAsia="ArialMT" w:hAnsiTheme="minorHAnsi" w:cs="Arial"/>
          <w:b/>
          <w:sz w:val="22"/>
          <w:szCs w:val="22"/>
        </w:rPr>
        <w:t>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FA2B67">
        <w:rPr>
          <w:rFonts w:asciiTheme="minorHAnsi" w:eastAsia="ArialMT" w:hAnsiTheme="minorHAnsi" w:cs="Arial"/>
          <w:b/>
          <w:sz w:val="22"/>
          <w:szCs w:val="22"/>
        </w:rPr>
        <w:t>01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7F23AF" w:rsidRPr="00934BDA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I'd also like to ask about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how kids that are looking to be writers</w:t>
      </w:r>
      <w:r w:rsidR="00165BB2">
        <w:rPr>
          <w:rFonts w:asciiTheme="minorHAnsi" w:eastAsia="ArialMT" w:hAnsiTheme="minorHAnsi"/>
          <w:sz w:val="22"/>
          <w:szCs w:val="22"/>
        </w:rPr>
        <w:t>,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path they should follow and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how they should practice their writing</w:t>
      </w:r>
      <w:r w:rsidR="00165BB2">
        <w:rPr>
          <w:rFonts w:asciiTheme="minorHAnsi" w:eastAsia="ArialMT" w:hAnsiTheme="minorHAnsi"/>
          <w:sz w:val="22"/>
          <w:szCs w:val="22"/>
        </w:rPr>
        <w:t>,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things they can do</w:t>
      </w:r>
      <w:r w:rsidR="00165BB2">
        <w:rPr>
          <w:rFonts w:asciiTheme="minorHAnsi" w:eastAsia="ArialMT" w:hAnsiTheme="minorHAnsi"/>
          <w:sz w:val="22"/>
          <w:szCs w:val="22"/>
        </w:rPr>
        <w:t>?</w:t>
      </w:r>
    </w:p>
    <w:p w14:paraId="017A95CC" w14:textId="77777777" w:rsidR="00165BB2" w:rsidRDefault="00165BB2" w:rsidP="003E5A5A">
      <w:pPr>
        <w:rPr>
          <w:rFonts w:asciiTheme="minorHAnsi" w:eastAsia="ArialMT" w:hAnsiTheme="minorHAnsi"/>
          <w:sz w:val="22"/>
          <w:szCs w:val="22"/>
        </w:rPr>
      </w:pPr>
    </w:p>
    <w:p w14:paraId="5BDBA2AD" w14:textId="7256B54A" w:rsidR="00B0111E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1412E9">
        <w:rPr>
          <w:rFonts w:asciiTheme="minorHAnsi" w:eastAsia="ArialMT" w:hAnsiTheme="minorHAnsi" w:cs="Arial"/>
          <w:b/>
          <w:sz w:val="22"/>
          <w:szCs w:val="22"/>
        </w:rPr>
        <w:t>03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524BDA">
        <w:rPr>
          <w:rFonts w:asciiTheme="minorHAnsi" w:eastAsia="ArialMT" w:hAnsiTheme="minorHAnsi" w:cs="Arial"/>
          <w:b/>
          <w:sz w:val="22"/>
          <w:szCs w:val="22"/>
        </w:rPr>
        <w:t>11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165BB2" w:rsidRPr="00934BDA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165BB2">
        <w:rPr>
          <w:rFonts w:asciiTheme="minorHAnsi" w:eastAsia="ArialMT" w:hAnsiTheme="minorHAnsi"/>
          <w:sz w:val="22"/>
          <w:szCs w:val="22"/>
        </w:rPr>
        <w:t>A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couple of things</w:t>
      </w:r>
      <w:r w:rsidR="00153EAD">
        <w:rPr>
          <w:rFonts w:asciiTheme="minorHAnsi" w:eastAsia="ArialMT" w:hAnsiTheme="minorHAnsi"/>
          <w:sz w:val="22"/>
          <w:szCs w:val="22"/>
        </w:rPr>
        <w:t>,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one is you need some quiet time</w:t>
      </w:r>
      <w:r w:rsidR="00153EA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needed time when there's </w:t>
      </w:r>
      <w:r w:rsidR="00153EAD" w:rsidRPr="0035393F">
        <w:rPr>
          <w:rFonts w:asciiTheme="minorHAnsi" w:eastAsia="ArialMT" w:hAnsiTheme="minorHAnsi"/>
          <w:sz w:val="22"/>
          <w:szCs w:val="22"/>
        </w:rPr>
        <w:t>nothing</w:t>
      </w:r>
      <w:r w:rsidR="00F9413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plugged into your ears</w:t>
      </w:r>
      <w:r w:rsidR="00153EA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when there's no</w:t>
      </w:r>
      <w:r w:rsidR="002A18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voices kind of coming at you</w:t>
      </w:r>
      <w:r w:rsidR="00153EA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when you</w:t>
      </w:r>
      <w:r w:rsidR="002A18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 just sit and be alone and have some</w:t>
      </w:r>
      <w:r w:rsidR="002A18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quiet time for your thoughts</w:t>
      </w:r>
      <w:r w:rsidR="00153EAD">
        <w:rPr>
          <w:rFonts w:asciiTheme="minorHAnsi" w:eastAsia="ArialMT" w:hAnsiTheme="minorHAnsi"/>
          <w:sz w:val="22"/>
          <w:szCs w:val="22"/>
        </w:rPr>
        <w:t>.</w:t>
      </w:r>
      <w:r w:rsidR="002A18F3">
        <w:rPr>
          <w:rFonts w:asciiTheme="minorHAnsi" w:eastAsia="ArialMT" w:hAnsiTheme="minorHAnsi"/>
          <w:sz w:val="22"/>
          <w:szCs w:val="22"/>
        </w:rPr>
        <w:t xml:space="preserve"> </w:t>
      </w:r>
      <w:r w:rsidR="00153EAD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econd thing is get </w:t>
      </w:r>
      <w:r w:rsidR="002E08E1">
        <w:rPr>
          <w:rFonts w:asciiTheme="minorHAnsi" w:eastAsia="ArialMT" w:hAnsiTheme="minorHAnsi"/>
          <w:sz w:val="22"/>
          <w:szCs w:val="22"/>
        </w:rPr>
        <w:t>out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pen and a</w:t>
      </w:r>
      <w:r w:rsidR="002A18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notebook</w:t>
      </w:r>
      <w:r w:rsidR="00C6103A">
        <w:rPr>
          <w:rFonts w:asciiTheme="minorHAnsi" w:eastAsia="ArialMT" w:hAnsiTheme="minorHAnsi"/>
          <w:sz w:val="22"/>
          <w:szCs w:val="22"/>
        </w:rPr>
        <w:t>,</w:t>
      </w:r>
      <w:r w:rsidR="002A18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 recommend doing it by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hand but if you do it by computer and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that's where you</w:t>
      </w:r>
      <w:r w:rsidR="002E08E1">
        <w:rPr>
          <w:rFonts w:asciiTheme="minorHAnsi" w:eastAsia="ArialMT" w:hAnsiTheme="minorHAnsi"/>
          <w:sz w:val="22"/>
          <w:szCs w:val="22"/>
        </w:rPr>
        <w:t>’re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more comfortable go for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</w:t>
      </w:r>
      <w:r w:rsidR="00C6103A">
        <w:rPr>
          <w:rFonts w:asciiTheme="minorHAnsi" w:eastAsia="ArialMT" w:hAnsiTheme="minorHAnsi"/>
          <w:sz w:val="22"/>
          <w:szCs w:val="22"/>
        </w:rPr>
        <w:t>,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but just get used to writing without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worrying about it</w:t>
      </w:r>
      <w:r w:rsidR="00C6103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have fun with it</w:t>
      </w:r>
      <w:r w:rsidR="00C6103A">
        <w:rPr>
          <w:rFonts w:asciiTheme="minorHAnsi" w:eastAsia="ArialMT" w:hAnsiTheme="minorHAnsi"/>
          <w:sz w:val="22"/>
          <w:szCs w:val="22"/>
        </w:rPr>
        <w:t>,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give yourself </w:t>
      </w:r>
      <w:r w:rsidR="002E08E1">
        <w:rPr>
          <w:rFonts w:asciiTheme="minorHAnsi" w:eastAsia="ArialMT" w:hAnsiTheme="minorHAnsi"/>
          <w:sz w:val="22"/>
          <w:szCs w:val="22"/>
        </w:rPr>
        <w:t>20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minutes a day to sit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write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not think about it</w:t>
      </w:r>
      <w:r w:rsidR="002E08E1">
        <w:rPr>
          <w:rFonts w:asciiTheme="minorHAnsi" w:eastAsia="ArialMT" w:hAnsiTheme="minorHAnsi"/>
          <w:sz w:val="22"/>
          <w:szCs w:val="22"/>
        </w:rPr>
        <w:t>.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2E08E1">
        <w:rPr>
          <w:rFonts w:asciiTheme="minorHAnsi" w:eastAsia="ArialMT" w:hAnsiTheme="minorHAnsi"/>
          <w:sz w:val="22"/>
          <w:szCs w:val="22"/>
        </w:rPr>
        <w:t>D</w:t>
      </w:r>
      <w:r w:rsidR="0035393F" w:rsidRPr="0035393F">
        <w:rPr>
          <w:rFonts w:asciiTheme="minorHAnsi" w:eastAsia="ArialMT" w:hAnsiTheme="minorHAnsi"/>
          <w:sz w:val="22"/>
          <w:szCs w:val="22"/>
        </w:rPr>
        <w:t>on't care if it's good or bad</w:t>
      </w:r>
      <w:r w:rsidR="002E08E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usually I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write about </w:t>
      </w:r>
      <w:r w:rsidR="002E08E1">
        <w:rPr>
          <w:rFonts w:asciiTheme="minorHAnsi" w:eastAsia="ArialMT" w:hAnsiTheme="minorHAnsi"/>
          <w:sz w:val="22"/>
          <w:szCs w:val="22"/>
        </w:rPr>
        <w:t xml:space="preserve">20 </w:t>
      </w:r>
      <w:r w:rsidR="0035393F" w:rsidRPr="0035393F">
        <w:rPr>
          <w:rFonts w:asciiTheme="minorHAnsi" w:eastAsia="ArialMT" w:hAnsiTheme="minorHAnsi"/>
          <w:sz w:val="22"/>
          <w:szCs w:val="22"/>
        </w:rPr>
        <w:t>pages of garbage before I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get to one p</w:t>
      </w:r>
      <w:r w:rsidR="002E08E1">
        <w:rPr>
          <w:rFonts w:asciiTheme="minorHAnsi" w:eastAsia="ArialMT" w:hAnsiTheme="minorHAnsi"/>
          <w:sz w:val="22"/>
          <w:szCs w:val="22"/>
        </w:rPr>
        <w:t>age that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is good</w:t>
      </w:r>
      <w:r w:rsidR="002E08E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just accept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that it's </w:t>
      </w:r>
      <w:proofErr w:type="spellStart"/>
      <w:r w:rsidR="0035393F" w:rsidRPr="0035393F">
        <w:rPr>
          <w:rFonts w:asciiTheme="minorHAnsi" w:eastAsia="ArialMT" w:hAnsiTheme="minorHAnsi"/>
          <w:sz w:val="22"/>
          <w:szCs w:val="22"/>
        </w:rPr>
        <w:t>gonna</w:t>
      </w:r>
      <w:proofErr w:type="spell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maybe take a little bit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get to something brilliant</w:t>
      </w:r>
      <w:r w:rsidR="002E08E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it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might not you might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get lucky the first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time</w:t>
      </w:r>
      <w:r w:rsidR="002E08E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have fun with it explore it</w:t>
      </w:r>
      <w:r w:rsidR="002E08E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read a lot</w:t>
      </w:r>
      <w:r w:rsidR="00892ABD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892ABD">
        <w:rPr>
          <w:rFonts w:asciiTheme="minorHAnsi" w:eastAsia="ArialMT" w:hAnsiTheme="minorHAnsi"/>
          <w:sz w:val="22"/>
          <w:szCs w:val="22"/>
        </w:rPr>
        <w:t>R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ead everything </w:t>
      </w:r>
      <w:r w:rsidR="00892ABD">
        <w:rPr>
          <w:rFonts w:asciiTheme="minorHAnsi" w:eastAsia="ArialMT" w:hAnsiTheme="minorHAnsi"/>
          <w:sz w:val="22"/>
          <w:szCs w:val="22"/>
        </w:rPr>
        <w:t>you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can and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read hard stuff to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give you a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good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feeling for what the language can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</w:t>
      </w:r>
      <w:r w:rsidR="00B0111E">
        <w:rPr>
          <w:rFonts w:asciiTheme="minorHAnsi" w:eastAsia="ArialMT" w:hAnsiTheme="minorHAnsi"/>
          <w:sz w:val="22"/>
          <w:szCs w:val="22"/>
        </w:rPr>
        <w:t>.</w:t>
      </w:r>
    </w:p>
    <w:p w14:paraId="5CD5BB4F" w14:textId="77777777" w:rsidR="00B0111E" w:rsidRDefault="00B0111E" w:rsidP="003E5A5A">
      <w:pPr>
        <w:rPr>
          <w:rFonts w:asciiTheme="minorHAnsi" w:eastAsia="ArialMT" w:hAnsiTheme="minorHAnsi"/>
          <w:sz w:val="22"/>
          <w:szCs w:val="22"/>
        </w:rPr>
      </w:pPr>
    </w:p>
    <w:p w14:paraId="3672EDE6" w14:textId="13D5BB6D" w:rsidR="003677AA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365B51">
        <w:rPr>
          <w:rFonts w:asciiTheme="minorHAnsi" w:eastAsia="ArialMT" w:hAnsiTheme="minorHAnsi" w:cs="Arial"/>
          <w:b/>
          <w:sz w:val="22"/>
          <w:szCs w:val="22"/>
        </w:rPr>
        <w:t>4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365B51">
        <w:rPr>
          <w:rFonts w:asciiTheme="minorHAnsi" w:eastAsia="ArialMT" w:hAnsiTheme="minorHAnsi" w:cs="Arial"/>
          <w:b/>
          <w:sz w:val="22"/>
          <w:szCs w:val="22"/>
        </w:rPr>
        <w:t>08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B0111E" w:rsidRPr="00934BDA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B0111E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hat was it like having your book be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adapted into a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movie</w:t>
      </w:r>
      <w:r w:rsidR="002933D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obviously there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were some big names working on that</w:t>
      </w:r>
      <w:r w:rsidR="00CC1FF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movie</w:t>
      </w:r>
      <w:r w:rsidR="002933D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the executive producer was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Angelina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Jolie</w:t>
      </w:r>
      <w:r w:rsidR="002933D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I'm not sure but yeah</w:t>
      </w:r>
      <w:r w:rsidR="002933D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was it like</w:t>
      </w:r>
      <w:r w:rsidR="003677AA">
        <w:rPr>
          <w:rFonts w:asciiTheme="minorHAnsi" w:eastAsia="ArialMT" w:hAnsiTheme="minorHAnsi"/>
          <w:sz w:val="22"/>
          <w:szCs w:val="22"/>
        </w:rPr>
        <w:t xml:space="preserve">? </w:t>
      </w:r>
      <w:r w:rsidR="0035393F" w:rsidRPr="0035393F">
        <w:rPr>
          <w:rFonts w:asciiTheme="minorHAnsi" w:eastAsia="ArialMT" w:hAnsiTheme="minorHAnsi"/>
          <w:sz w:val="22"/>
          <w:szCs w:val="22"/>
        </w:rPr>
        <w:t>I</w:t>
      </w:r>
      <w:r w:rsidR="003677AA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must have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been unreal</w:t>
      </w:r>
      <w:r w:rsidR="003677AA">
        <w:rPr>
          <w:rFonts w:asciiTheme="minorHAnsi" w:eastAsia="ArialMT" w:hAnsiTheme="minorHAnsi"/>
          <w:sz w:val="22"/>
          <w:szCs w:val="22"/>
        </w:rPr>
        <w:t>.</w:t>
      </w:r>
    </w:p>
    <w:p w14:paraId="69F55F7D" w14:textId="77777777" w:rsidR="003677AA" w:rsidRDefault="003677AA" w:rsidP="003E5A5A">
      <w:pPr>
        <w:rPr>
          <w:rFonts w:asciiTheme="minorHAnsi" w:eastAsia="ArialMT" w:hAnsiTheme="minorHAnsi"/>
          <w:sz w:val="22"/>
          <w:szCs w:val="22"/>
        </w:rPr>
      </w:pPr>
    </w:p>
    <w:p w14:paraId="37F7389A" w14:textId="53D140B9" w:rsidR="007A6C88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365B51">
        <w:rPr>
          <w:rFonts w:asciiTheme="minorHAnsi" w:eastAsia="ArialMT" w:hAnsiTheme="minorHAnsi" w:cs="Arial"/>
          <w:b/>
          <w:sz w:val="22"/>
          <w:szCs w:val="22"/>
        </w:rPr>
        <w:t>4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0E7D28">
        <w:rPr>
          <w:rFonts w:asciiTheme="minorHAnsi" w:eastAsia="ArialMT" w:hAnsiTheme="minorHAnsi" w:cs="Arial"/>
          <w:b/>
          <w:sz w:val="22"/>
          <w:szCs w:val="22"/>
        </w:rPr>
        <w:t>25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77AA" w:rsidRPr="00934BDA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677AA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 was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pretty exciting</w:t>
      </w:r>
      <w:proofErr w:type="gramEnd"/>
      <w:r w:rsidR="00966C75">
        <w:rPr>
          <w:rFonts w:asciiTheme="minorHAnsi" w:eastAsia="ArialMT" w:hAnsiTheme="minorHAnsi"/>
          <w:sz w:val="22"/>
          <w:szCs w:val="22"/>
        </w:rPr>
        <w:t>. I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was very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1F7564" w:rsidRPr="0035393F">
        <w:rPr>
          <w:rFonts w:asciiTheme="minorHAnsi" w:eastAsia="ArialMT" w:hAnsiTheme="minorHAnsi"/>
          <w:sz w:val="22"/>
          <w:szCs w:val="22"/>
        </w:rPr>
        <w:t>hon</w:t>
      </w:r>
      <w:bookmarkStart w:id="0" w:name="_GoBack"/>
      <w:bookmarkEnd w:id="0"/>
      <w:r w:rsidR="001F7564" w:rsidRPr="0035393F">
        <w:rPr>
          <w:rFonts w:asciiTheme="minorHAnsi" w:eastAsia="ArialMT" w:hAnsiTheme="minorHAnsi"/>
          <w:sz w:val="22"/>
          <w:szCs w:val="22"/>
        </w:rPr>
        <w:t>oured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have this amazing group of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 take on the project and so they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spent a lot of time working on the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artwork</w:t>
      </w:r>
      <w:r w:rsidR="0073029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different countries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contributed to the project</w:t>
      </w:r>
      <w:r w:rsidR="00730293">
        <w:rPr>
          <w:rFonts w:asciiTheme="minorHAnsi" w:eastAsia="ArialMT" w:hAnsiTheme="minorHAnsi"/>
          <w:sz w:val="22"/>
          <w:szCs w:val="22"/>
        </w:rPr>
        <w:t>, it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was very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international</w:t>
      </w:r>
      <w:r w:rsidR="00730293">
        <w:rPr>
          <w:rFonts w:asciiTheme="minorHAnsi" w:eastAsia="ArialMT" w:hAnsiTheme="minorHAnsi"/>
          <w:sz w:val="22"/>
          <w:szCs w:val="22"/>
        </w:rPr>
        <w:t>ly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done and I remember going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one of the initial showings that was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held for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cast and the crew</w:t>
      </w:r>
      <w:r w:rsidR="0073029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in a big</w:t>
      </w:r>
      <w:r w:rsidR="00D572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movie </w:t>
      </w:r>
      <w:r w:rsidR="001F7564" w:rsidRPr="0035393F">
        <w:rPr>
          <w:rFonts w:asciiTheme="minorHAnsi" w:eastAsia="ArialMT" w:hAnsiTheme="minorHAnsi"/>
          <w:sz w:val="22"/>
          <w:szCs w:val="22"/>
        </w:rPr>
        <w:t>theatre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in Toronto</w:t>
      </w:r>
      <w:r w:rsidR="0073029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most of the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people in the </w:t>
      </w:r>
      <w:r w:rsidR="000120B8" w:rsidRPr="0035393F">
        <w:rPr>
          <w:rFonts w:asciiTheme="minorHAnsi" w:eastAsia="ArialMT" w:hAnsiTheme="minorHAnsi"/>
          <w:sz w:val="22"/>
          <w:szCs w:val="22"/>
        </w:rPr>
        <w:t>theatre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were Afghan</w:t>
      </w:r>
      <w:r w:rsidR="00634FB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Canadians because they'd used Afghan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Canadian casts</w:t>
      </w:r>
      <w:r w:rsidR="00C0091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musicians and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forth</w:t>
      </w:r>
      <w:r w:rsidR="0073029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a lot of people would talk to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me about how the story in </w:t>
      </w:r>
      <w:r w:rsidR="00695842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he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695842">
        <w:rPr>
          <w:rFonts w:asciiTheme="minorHAnsi" w:eastAsia="ArialMT" w:hAnsiTheme="minorHAnsi"/>
          <w:sz w:val="22"/>
          <w:szCs w:val="22"/>
        </w:rPr>
        <w:t>B</w:t>
      </w:r>
      <w:r w:rsidR="0035393F" w:rsidRPr="0035393F">
        <w:rPr>
          <w:rFonts w:asciiTheme="minorHAnsi" w:eastAsia="ArialMT" w:hAnsiTheme="minorHAnsi"/>
          <w:sz w:val="22"/>
          <w:szCs w:val="22"/>
        </w:rPr>
        <w:t>readwinner was very much the story in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their own family and </w:t>
      </w:r>
      <w:r w:rsidR="00210DF5">
        <w:rPr>
          <w:rFonts w:asciiTheme="minorHAnsi" w:eastAsia="ArialMT" w:hAnsiTheme="minorHAnsi"/>
          <w:sz w:val="22"/>
          <w:szCs w:val="22"/>
        </w:rPr>
        <w:t>it was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just really</w:t>
      </w:r>
      <w:r w:rsidR="00E43333">
        <w:rPr>
          <w:rFonts w:asciiTheme="minorHAnsi" w:eastAsia="ArialMT" w:hAnsiTheme="minorHAnsi"/>
          <w:sz w:val="22"/>
          <w:szCs w:val="22"/>
        </w:rPr>
        <w:t>,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really cool</w:t>
      </w:r>
      <w:r w:rsidR="00695842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was very </w:t>
      </w:r>
      <w:r w:rsidR="000120B8" w:rsidRPr="0035393F">
        <w:rPr>
          <w:rFonts w:asciiTheme="minorHAnsi" w:eastAsia="ArialMT" w:hAnsiTheme="minorHAnsi"/>
          <w:sz w:val="22"/>
          <w:szCs w:val="22"/>
        </w:rPr>
        <w:t>honoured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by the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whole process</w:t>
      </w:r>
      <w:r w:rsidR="007A6C88">
        <w:rPr>
          <w:rFonts w:asciiTheme="minorHAnsi" w:eastAsia="ArialMT" w:hAnsiTheme="minorHAnsi"/>
          <w:sz w:val="22"/>
          <w:szCs w:val="22"/>
        </w:rPr>
        <w:t>.</w:t>
      </w:r>
    </w:p>
    <w:p w14:paraId="7653B0AC" w14:textId="77777777" w:rsidR="007A6C88" w:rsidRDefault="007A6C88" w:rsidP="003E5A5A">
      <w:pPr>
        <w:rPr>
          <w:rFonts w:asciiTheme="minorHAnsi" w:eastAsia="ArialMT" w:hAnsiTheme="minorHAnsi"/>
          <w:sz w:val="22"/>
          <w:szCs w:val="22"/>
        </w:rPr>
      </w:pPr>
    </w:p>
    <w:p w14:paraId="1E55AA40" w14:textId="7DE5BBA9" w:rsidR="00AB5E17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4D60CA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3827E3">
        <w:rPr>
          <w:rFonts w:asciiTheme="minorHAnsi" w:eastAsia="ArialMT" w:hAnsiTheme="minorHAnsi" w:cs="Arial"/>
          <w:b/>
          <w:sz w:val="22"/>
          <w:szCs w:val="22"/>
        </w:rPr>
        <w:t>13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786BB5" w:rsidRPr="00934BDA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786BB5">
        <w:rPr>
          <w:rFonts w:asciiTheme="minorHAnsi" w:eastAsia="ArialMT" w:hAnsiTheme="minorHAnsi"/>
          <w:sz w:val="22"/>
          <w:szCs w:val="22"/>
        </w:rPr>
        <w:t xml:space="preserve"> 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786BB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not many writers can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say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that their books have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actually been</w:t>
      </w:r>
      <w:proofErr w:type="gramEnd"/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turned into movies</w:t>
      </w:r>
      <w:r w:rsidR="00786BB5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A40779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hen you watched it</w:t>
      </w:r>
      <w:r w:rsidR="00A40779">
        <w:rPr>
          <w:rFonts w:asciiTheme="minorHAnsi" w:eastAsia="ArialMT" w:hAnsiTheme="minorHAnsi"/>
          <w:sz w:val="22"/>
          <w:szCs w:val="22"/>
        </w:rPr>
        <w:t>,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was it different to what you pictured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head</w:t>
      </w:r>
      <w:r w:rsidR="00A4077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how was it eye opening to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see a different perspective of how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someone perceived your book</w:t>
      </w:r>
      <w:r w:rsidR="00AB5E17">
        <w:rPr>
          <w:rFonts w:asciiTheme="minorHAnsi" w:eastAsia="ArialMT" w:hAnsiTheme="minorHAnsi"/>
          <w:sz w:val="22"/>
          <w:szCs w:val="22"/>
        </w:rPr>
        <w:t>?</w:t>
      </w:r>
    </w:p>
    <w:p w14:paraId="26A61162" w14:textId="77777777" w:rsidR="00AB5E17" w:rsidRDefault="00AB5E17" w:rsidP="003E5A5A">
      <w:pPr>
        <w:rPr>
          <w:rFonts w:asciiTheme="minorHAnsi" w:eastAsia="ArialMT" w:hAnsiTheme="minorHAnsi"/>
          <w:sz w:val="22"/>
          <w:szCs w:val="22"/>
        </w:rPr>
      </w:pPr>
    </w:p>
    <w:p w14:paraId="7ED28B46" w14:textId="7BBE2C1A" w:rsidR="000A0AA5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3827E3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9A0F98">
        <w:rPr>
          <w:rFonts w:asciiTheme="minorHAnsi" w:eastAsia="ArialMT" w:hAnsiTheme="minorHAnsi" w:cs="Arial"/>
          <w:b/>
          <w:sz w:val="22"/>
          <w:szCs w:val="22"/>
        </w:rPr>
        <w:t>27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AB5E17" w:rsidRPr="00934BDA">
        <w:rPr>
          <w:rFonts w:asciiTheme="minorHAnsi" w:eastAsia="ArialMT" w:hAnsiTheme="minorHAnsi"/>
          <w:b/>
          <w:bCs/>
          <w:sz w:val="22"/>
          <w:szCs w:val="22"/>
        </w:rPr>
        <w:t xml:space="preserve">Deborah: </w:t>
      </w:r>
      <w:r w:rsidR="00421B8A">
        <w:rPr>
          <w:rFonts w:asciiTheme="minorHAnsi" w:eastAsia="ArialMT" w:hAnsiTheme="minorHAnsi"/>
          <w:sz w:val="22"/>
          <w:szCs w:val="22"/>
        </w:rPr>
        <w:t>I thought it was beautifully, beautifully done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story of people surviving in a time of</w:t>
      </w:r>
      <w:r w:rsidR="00AB58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wars or hardship is in many ways such a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universal story</w:t>
      </w:r>
      <w:r w:rsidR="000A0AA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it's based in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Afghanistan but it could be in you know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 many other places as well</w:t>
      </w:r>
      <w:r w:rsidR="000A0AA5">
        <w:rPr>
          <w:rFonts w:asciiTheme="minorHAnsi" w:eastAsia="ArialMT" w:hAnsiTheme="minorHAnsi"/>
          <w:sz w:val="22"/>
          <w:szCs w:val="22"/>
        </w:rPr>
        <w:t>.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loved it that people took it as their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own and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then put their own stamp on it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 thought that is an amazing job</w:t>
      </w:r>
      <w:r w:rsidR="000A0AA5">
        <w:rPr>
          <w:rFonts w:asciiTheme="minorHAnsi" w:eastAsia="ArialMT" w:hAnsiTheme="minorHAnsi"/>
          <w:sz w:val="22"/>
          <w:szCs w:val="22"/>
        </w:rPr>
        <w:t>.</w:t>
      </w:r>
    </w:p>
    <w:p w14:paraId="299F53CA" w14:textId="77777777" w:rsidR="000A0AA5" w:rsidRDefault="000A0AA5" w:rsidP="003E5A5A">
      <w:pPr>
        <w:rPr>
          <w:rFonts w:asciiTheme="minorHAnsi" w:eastAsia="ArialMT" w:hAnsiTheme="minorHAnsi"/>
          <w:sz w:val="22"/>
          <w:szCs w:val="22"/>
        </w:rPr>
      </w:pPr>
    </w:p>
    <w:p w14:paraId="4E9C5918" w14:textId="292F474A" w:rsidR="00917D2F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3810A9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C32308">
        <w:rPr>
          <w:rFonts w:asciiTheme="minorHAnsi" w:eastAsia="ArialMT" w:hAnsiTheme="minorHAnsi" w:cs="Arial"/>
          <w:b/>
          <w:sz w:val="22"/>
          <w:szCs w:val="22"/>
        </w:rPr>
        <w:t>51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BB6FC9" w:rsidRPr="00934BDA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BB6FC9">
        <w:rPr>
          <w:rFonts w:asciiTheme="minorHAnsi" w:eastAsia="ArialMT" w:hAnsiTheme="minorHAnsi"/>
          <w:sz w:val="22"/>
          <w:szCs w:val="22"/>
        </w:rPr>
        <w:t xml:space="preserve"> T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226198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lean on from that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this is a question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I've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asked a lot of the guests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how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 you think that having a creative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outlet can help children that are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developing</w:t>
      </w:r>
      <w:r w:rsidR="00917D2F">
        <w:rPr>
          <w:rFonts w:asciiTheme="minorHAnsi" w:eastAsia="ArialMT" w:hAnsiTheme="minorHAnsi"/>
          <w:sz w:val="22"/>
          <w:szCs w:val="22"/>
        </w:rPr>
        <w:t>?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917D2F">
        <w:rPr>
          <w:rFonts w:asciiTheme="minorHAnsi" w:eastAsia="ArialMT" w:hAnsiTheme="minorHAnsi"/>
          <w:sz w:val="22"/>
          <w:szCs w:val="22"/>
        </w:rPr>
        <w:t>H</w:t>
      </w:r>
      <w:r w:rsidR="0035393F" w:rsidRPr="0035393F">
        <w:rPr>
          <w:rFonts w:asciiTheme="minorHAnsi" w:eastAsia="ArialMT" w:hAnsiTheme="minorHAnsi"/>
          <w:sz w:val="22"/>
          <w:szCs w:val="22"/>
        </w:rPr>
        <w:t>ow do you think that having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 creative outlet can help them grow and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learn</w:t>
      </w:r>
      <w:r w:rsidR="00917D2F">
        <w:rPr>
          <w:rFonts w:asciiTheme="minorHAnsi" w:eastAsia="ArialMT" w:hAnsiTheme="minorHAnsi"/>
          <w:sz w:val="22"/>
          <w:szCs w:val="22"/>
        </w:rPr>
        <w:t>?</w:t>
      </w:r>
    </w:p>
    <w:p w14:paraId="6FAC5D0A" w14:textId="77777777" w:rsidR="00917D2F" w:rsidRDefault="00917D2F" w:rsidP="003E5A5A">
      <w:pPr>
        <w:rPr>
          <w:rFonts w:asciiTheme="minorHAnsi" w:eastAsia="ArialMT" w:hAnsiTheme="minorHAnsi"/>
          <w:sz w:val="22"/>
          <w:szCs w:val="22"/>
        </w:rPr>
      </w:pPr>
    </w:p>
    <w:p w14:paraId="65D491A6" w14:textId="392B146C" w:rsidR="00F34EDC" w:rsidRDefault="00E5434E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 w:rsidR="00C32308">
        <w:rPr>
          <w:rFonts w:asciiTheme="minorHAnsi" w:eastAsia="ArialMT" w:hAnsiTheme="minorHAnsi" w:cs="Arial"/>
          <w:b/>
          <w:sz w:val="22"/>
          <w:szCs w:val="22"/>
        </w:rPr>
        <w:t>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95594A">
        <w:rPr>
          <w:rFonts w:asciiTheme="minorHAnsi" w:eastAsia="ArialMT" w:hAnsiTheme="minorHAnsi" w:cs="Arial"/>
          <w:b/>
          <w:sz w:val="22"/>
          <w:szCs w:val="22"/>
        </w:rPr>
        <w:t>03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917D2F" w:rsidRPr="00934BDA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917D2F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whether it's a creative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outlet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whatever it is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 a kid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has something that's theirs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 can't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 taken away from them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whether it's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writing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an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interest in geology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sports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music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something that is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absolutely theirs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then it doesn't really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matter as much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what's going on in the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world around them</w:t>
      </w:r>
      <w:r w:rsidR="00917D2F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917D2F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f the adult world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around them is letting them down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there's like other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kinds of stress going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on in their life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 they can retreat to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study of geology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to books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something that is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theirs</w:t>
      </w:r>
      <w:r w:rsidR="00917D2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 they love and are passionate about</w:t>
      </w:r>
      <w:r w:rsidR="00F34E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lastRenderedPageBreak/>
        <w:t>then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rest of the world can't do as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much damage to the kid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because they've got their own thing that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is stable no matter what is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going on</w:t>
      </w:r>
      <w:r w:rsidR="00993C8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around them</w:t>
      </w:r>
      <w:r w:rsidR="00F34EDC">
        <w:rPr>
          <w:rFonts w:asciiTheme="minorHAnsi" w:eastAsia="ArialMT" w:hAnsiTheme="minorHAnsi"/>
          <w:sz w:val="22"/>
          <w:szCs w:val="22"/>
        </w:rPr>
        <w:t>.</w:t>
      </w:r>
    </w:p>
    <w:p w14:paraId="2829D081" w14:textId="77777777" w:rsidR="00F34EDC" w:rsidRDefault="00F34EDC" w:rsidP="003E5A5A">
      <w:pPr>
        <w:rPr>
          <w:rFonts w:asciiTheme="minorHAnsi" w:eastAsia="ArialMT" w:hAnsiTheme="minorHAnsi"/>
          <w:sz w:val="22"/>
          <w:szCs w:val="22"/>
        </w:rPr>
      </w:pPr>
    </w:p>
    <w:p w14:paraId="5CD29C3A" w14:textId="2323EA12" w:rsidR="00F34EDC" w:rsidRDefault="00524BDA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>
        <w:rPr>
          <w:rFonts w:asciiTheme="minorHAnsi" w:eastAsia="ArialMT" w:hAnsiTheme="minorHAnsi" w:cs="Arial"/>
          <w:b/>
          <w:sz w:val="22"/>
          <w:szCs w:val="22"/>
        </w:rPr>
        <w:t>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331522">
        <w:rPr>
          <w:rFonts w:asciiTheme="minorHAnsi" w:eastAsia="ArialMT" w:hAnsiTheme="minorHAnsi" w:cs="Arial"/>
          <w:b/>
          <w:sz w:val="22"/>
          <w:szCs w:val="22"/>
        </w:rPr>
        <w:t>51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F34EDC" w:rsidRPr="00934BDA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F34EDC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2537B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when we were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speaking about creativity</w:t>
      </w:r>
      <w:r w:rsidR="00F34E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you've written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actually more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than</w:t>
      </w:r>
      <w:r w:rsidR="00F34EDC">
        <w:rPr>
          <w:rFonts w:asciiTheme="minorHAnsi" w:eastAsia="ArialMT" w:hAnsiTheme="minorHAnsi"/>
          <w:sz w:val="22"/>
          <w:szCs w:val="22"/>
        </w:rPr>
        <w:t xml:space="preserve"> 20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novels</w:t>
      </w:r>
      <w:r w:rsidR="00F34E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what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inspires you to have those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ideas in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order to make those books</w:t>
      </w:r>
      <w:r w:rsidR="00F34EDC">
        <w:rPr>
          <w:rFonts w:asciiTheme="minorHAnsi" w:eastAsia="ArialMT" w:hAnsiTheme="minorHAnsi"/>
          <w:sz w:val="22"/>
          <w:szCs w:val="22"/>
        </w:rPr>
        <w:t>?</w:t>
      </w:r>
    </w:p>
    <w:p w14:paraId="6754F6D3" w14:textId="77777777" w:rsidR="00F34EDC" w:rsidRDefault="00F34EDC" w:rsidP="003E5A5A">
      <w:pPr>
        <w:rPr>
          <w:rFonts w:asciiTheme="minorHAnsi" w:eastAsia="ArialMT" w:hAnsiTheme="minorHAnsi"/>
          <w:sz w:val="22"/>
          <w:szCs w:val="22"/>
        </w:rPr>
      </w:pPr>
    </w:p>
    <w:p w14:paraId="72EEBFB5" w14:textId="70FC9A02" w:rsidR="00C54E33" w:rsidRDefault="00934BDA" w:rsidP="003E5A5A">
      <w:pPr>
        <w:rPr>
          <w:rFonts w:asciiTheme="minorHAnsi" w:eastAsia="ArialMT" w:hAnsiTheme="minorHAnsi"/>
          <w:sz w:val="22"/>
          <w:szCs w:val="22"/>
        </w:rPr>
      </w:pPr>
      <w:r w:rsidRPr="00934BDA">
        <w:rPr>
          <w:rFonts w:asciiTheme="minorHAnsi" w:eastAsia="ArialMT" w:hAnsiTheme="minorHAnsi"/>
          <w:b/>
          <w:bCs/>
          <w:sz w:val="22"/>
          <w:szCs w:val="22"/>
        </w:rPr>
        <w:t xml:space="preserve">0:07:03 </w:t>
      </w:r>
      <w:r w:rsidR="00F34EDC" w:rsidRPr="00934BDA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F34EDC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 w:rsidR="00F34E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always wanted to be a writer</w:t>
      </w:r>
      <w:r w:rsidR="002537B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that's</w:t>
      </w:r>
      <w:r w:rsidR="001D438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always been my thing</w:t>
      </w:r>
      <w:r w:rsidR="002537B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no</w:t>
      </w:r>
      <w:r w:rsidR="00B3441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matter what else</w:t>
      </w:r>
      <w:r w:rsidR="00B3441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was going on in the world</w:t>
      </w:r>
      <w:r w:rsidR="002537B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in my life</w:t>
      </w:r>
      <w:r w:rsidR="002537B1">
        <w:rPr>
          <w:rFonts w:asciiTheme="minorHAnsi" w:eastAsia="ArialMT" w:hAnsiTheme="minorHAnsi"/>
          <w:sz w:val="22"/>
          <w:szCs w:val="22"/>
        </w:rPr>
        <w:t>,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was always the thing that sustained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</w:t>
      </w:r>
      <w:r w:rsidR="002537B1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2537B1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2537B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over the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years I've been able to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meld both my love of writing and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stories with my desire to see the world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 made into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 kind</w:t>
      </w:r>
      <w:r w:rsidR="00F51E39">
        <w:rPr>
          <w:rFonts w:asciiTheme="minorHAnsi" w:eastAsia="ArialMT" w:hAnsiTheme="minorHAnsi"/>
          <w:sz w:val="22"/>
          <w:szCs w:val="22"/>
        </w:rPr>
        <w:t xml:space="preserve">er </w:t>
      </w:r>
      <w:r w:rsidR="0035393F" w:rsidRPr="0035393F">
        <w:rPr>
          <w:rFonts w:asciiTheme="minorHAnsi" w:eastAsia="ArialMT" w:hAnsiTheme="minorHAnsi"/>
          <w:sz w:val="22"/>
          <w:szCs w:val="22"/>
        </w:rPr>
        <w:t>place for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everybody</w:t>
      </w:r>
      <w:r w:rsidR="008F1B55">
        <w:rPr>
          <w:rFonts w:asciiTheme="minorHAnsi" w:eastAsia="ArialMT" w:hAnsiTheme="minorHAnsi"/>
          <w:sz w:val="22"/>
          <w:szCs w:val="22"/>
        </w:rPr>
        <w:t>.</w:t>
      </w:r>
      <w:r w:rsidR="00F5553C">
        <w:rPr>
          <w:rFonts w:asciiTheme="minorHAnsi" w:eastAsia="ArialMT" w:hAnsiTheme="minorHAnsi"/>
          <w:sz w:val="22"/>
          <w:szCs w:val="22"/>
        </w:rPr>
        <w:t xml:space="preserve"> T</w:t>
      </w:r>
      <w:r w:rsidR="0035393F" w:rsidRPr="0035393F">
        <w:rPr>
          <w:rFonts w:asciiTheme="minorHAnsi" w:eastAsia="ArialMT" w:hAnsiTheme="minorHAnsi"/>
          <w:sz w:val="22"/>
          <w:szCs w:val="22"/>
        </w:rPr>
        <w:t>he kind of work that I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generally do is I look at things that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they</w:t>
      </w:r>
      <w:r w:rsidR="00F51E39">
        <w:rPr>
          <w:rFonts w:asciiTheme="minorHAnsi" w:eastAsia="ArialMT" w:hAnsiTheme="minorHAnsi"/>
          <w:sz w:val="22"/>
          <w:szCs w:val="22"/>
        </w:rPr>
        <w:t>, like if I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write for young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young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 have a fairly small world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generally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it's a family and school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they're lucky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it just kind of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world in their immediate area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the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bigger adult world intrudes upon that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child's world in so many different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ways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49627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sometimes not in good ways</w:t>
      </w:r>
      <w:r w:rsidR="00F51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sometimes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 good ways</w:t>
      </w:r>
      <w:r w:rsidR="00F51E39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F51E39"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look at the big events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of the world that have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been going on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look at how that those big events impact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because children have no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control over those</w:t>
      </w:r>
      <w:r w:rsidR="00001E6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big events but they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to live with the results of it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 for me it's look</w:t>
      </w:r>
      <w:r w:rsidR="00CD3051">
        <w:rPr>
          <w:rFonts w:asciiTheme="minorHAnsi" w:eastAsia="ArialMT" w:hAnsiTheme="minorHAnsi"/>
          <w:sz w:val="22"/>
          <w:szCs w:val="22"/>
        </w:rPr>
        <w:t>ing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at our decisions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how we make decisions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how we can make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better decisions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to do that we need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understand the impact of our</w:t>
      </w:r>
      <w:r w:rsidR="00DB344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decisions and the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power that we have to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make better decisions</w:t>
      </w:r>
      <w:r w:rsidR="002D32AE">
        <w:rPr>
          <w:rFonts w:asciiTheme="minorHAnsi" w:eastAsia="ArialMT" w:hAnsiTheme="minorHAnsi"/>
          <w:sz w:val="22"/>
          <w:szCs w:val="22"/>
        </w:rPr>
        <w:t>.</w:t>
      </w:r>
    </w:p>
    <w:p w14:paraId="6E152B57" w14:textId="77777777" w:rsidR="00C54E33" w:rsidRDefault="00C54E33" w:rsidP="003E5A5A">
      <w:pPr>
        <w:rPr>
          <w:rFonts w:asciiTheme="minorHAnsi" w:eastAsia="ArialMT" w:hAnsiTheme="minorHAnsi"/>
          <w:sz w:val="22"/>
          <w:szCs w:val="22"/>
        </w:rPr>
      </w:pPr>
    </w:p>
    <w:p w14:paraId="0F4A476E" w14:textId="6C985246" w:rsidR="00CD3051" w:rsidRDefault="0011408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0:0</w:t>
      </w:r>
      <w:r>
        <w:rPr>
          <w:rFonts w:asciiTheme="minorHAnsi" w:eastAsia="ArialMT" w:hAnsiTheme="minorHAnsi" w:cs="Arial"/>
          <w:b/>
          <w:sz w:val="22"/>
          <w:szCs w:val="22"/>
        </w:rPr>
        <w:t>8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392C94">
        <w:rPr>
          <w:rFonts w:asciiTheme="minorHAnsi" w:eastAsia="ArialMT" w:hAnsiTheme="minorHAnsi" w:cs="Arial"/>
          <w:b/>
          <w:sz w:val="22"/>
          <w:szCs w:val="22"/>
        </w:rPr>
        <w:t>7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C54E33" w:rsidRPr="005A6FC5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C54E33">
        <w:rPr>
          <w:rFonts w:asciiTheme="minorHAnsi" w:eastAsia="ArialMT" w:hAnsiTheme="minorHAnsi"/>
          <w:sz w:val="22"/>
          <w:szCs w:val="22"/>
        </w:rPr>
        <w:t xml:space="preserve"> </w:t>
      </w:r>
      <w:r w:rsidR="002D32AE"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your books go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through many topics that some people are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very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sensitive about</w:t>
      </w:r>
      <w:r w:rsidR="00CD3051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CD3051">
        <w:rPr>
          <w:rFonts w:asciiTheme="minorHAnsi" w:eastAsia="ArialMT" w:hAnsiTheme="minorHAnsi"/>
          <w:sz w:val="22"/>
          <w:szCs w:val="22"/>
        </w:rPr>
        <w:t>D</w:t>
      </w:r>
      <w:r w:rsidR="0035393F" w:rsidRPr="0035393F">
        <w:rPr>
          <w:rFonts w:asciiTheme="minorHAnsi" w:eastAsia="ArialMT" w:hAnsiTheme="minorHAnsi"/>
          <w:sz w:val="22"/>
          <w:szCs w:val="22"/>
        </w:rPr>
        <w:t>o you think that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books are more directed towards</w:t>
      </w:r>
      <w:r w:rsidR="00093CF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adults or children</w:t>
      </w:r>
      <w:r w:rsidR="00CD3051">
        <w:rPr>
          <w:rFonts w:asciiTheme="minorHAnsi" w:eastAsia="ArialMT" w:hAnsiTheme="minorHAnsi"/>
          <w:sz w:val="22"/>
          <w:szCs w:val="22"/>
        </w:rPr>
        <w:t>?</w:t>
      </w:r>
    </w:p>
    <w:p w14:paraId="7565DF5D" w14:textId="332AE2C4" w:rsidR="00CD3051" w:rsidRDefault="00F86747" w:rsidP="003E5A5A">
      <w:pPr>
        <w:rPr>
          <w:rFonts w:asciiTheme="minorHAnsi" w:eastAsia="ArialMT" w:hAnsiTheme="minorHAnsi"/>
          <w:sz w:val="22"/>
          <w:szCs w:val="22"/>
        </w:rPr>
      </w:pPr>
      <w:r>
        <w:rPr>
          <w:rFonts w:asciiTheme="minorHAnsi" w:eastAsia="ArialMT" w:hAnsiTheme="minorHAnsi"/>
          <w:sz w:val="22"/>
          <w:szCs w:val="22"/>
        </w:rPr>
        <w:t xml:space="preserve"> </w:t>
      </w:r>
    </w:p>
    <w:p w14:paraId="3C5FEA7D" w14:textId="4C57CE80" w:rsidR="00A169CC" w:rsidRDefault="005A6FC5" w:rsidP="003E5A5A">
      <w:pPr>
        <w:rPr>
          <w:rFonts w:asciiTheme="minorHAnsi" w:eastAsia="ArialMT" w:hAnsiTheme="minorHAnsi"/>
          <w:sz w:val="22"/>
          <w:szCs w:val="22"/>
        </w:rPr>
      </w:pPr>
      <w:r w:rsidRPr="005A6FC5">
        <w:rPr>
          <w:rFonts w:asciiTheme="minorHAnsi" w:eastAsia="ArialMT" w:hAnsiTheme="minorHAnsi"/>
          <w:b/>
          <w:bCs/>
          <w:sz w:val="22"/>
          <w:szCs w:val="22"/>
        </w:rPr>
        <w:t xml:space="preserve">0:08:26 </w:t>
      </w:r>
      <w:r w:rsidR="00CD3051" w:rsidRPr="005A6FC5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CD3051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write for young people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F8674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now I'm not</w:t>
      </w:r>
      <w:r w:rsidR="00F8674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 parent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 I were a parent and had</w:t>
      </w:r>
      <w:r w:rsidR="00F8674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 of my own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might feel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differently about it</w:t>
      </w:r>
      <w:r w:rsidR="00CD3051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don't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know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EA438C">
        <w:rPr>
          <w:rFonts w:asciiTheme="minorHAnsi" w:eastAsia="ArialMT" w:hAnsiTheme="minorHAnsi"/>
          <w:sz w:val="22"/>
          <w:szCs w:val="22"/>
        </w:rPr>
        <w:t xml:space="preserve"> I hope I wouldn’t</w:t>
      </w:r>
      <w:r w:rsidR="00FA6748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FA6748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 tend to think that we need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protect children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only some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like some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 are like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really valuable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have to be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protected</w:t>
      </w:r>
      <w:r w:rsidR="00B24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you know clothe</w:t>
      </w:r>
      <w:r w:rsidR="00B24E39">
        <w:rPr>
          <w:rFonts w:asciiTheme="minorHAnsi" w:eastAsia="ArialMT" w:hAnsiTheme="minorHAnsi"/>
          <w:sz w:val="22"/>
          <w:szCs w:val="22"/>
        </w:rPr>
        <w:t>d in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feathers and kept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safe</w:t>
      </w:r>
      <w:r w:rsidR="00CD305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other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 there are</w:t>
      </w:r>
      <w:r w:rsidR="00B24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they're disposable</w:t>
      </w:r>
      <w:r w:rsidR="00CD3051">
        <w:rPr>
          <w:rFonts w:asciiTheme="minorHAnsi" w:eastAsia="ArialMT" w:hAnsiTheme="minorHAnsi"/>
          <w:sz w:val="22"/>
          <w:szCs w:val="22"/>
        </w:rPr>
        <w:t>.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CD3051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hey're children working and in all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kinds of horrific </w:t>
      </w:r>
      <w:r w:rsidR="00E43333" w:rsidRPr="0035393F">
        <w:rPr>
          <w:rFonts w:asciiTheme="minorHAnsi" w:eastAsia="ArialMT" w:hAnsiTheme="minorHAnsi"/>
          <w:sz w:val="22"/>
          <w:szCs w:val="22"/>
        </w:rPr>
        <w:t>labour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conditions that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are just killing </w:t>
      </w:r>
      <w:r w:rsidR="00E46AF2" w:rsidRPr="0035393F">
        <w:rPr>
          <w:rFonts w:asciiTheme="minorHAnsi" w:eastAsia="ArialMT" w:hAnsiTheme="minorHAnsi"/>
          <w:sz w:val="22"/>
          <w:szCs w:val="22"/>
        </w:rPr>
        <w:t>them,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we don't care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because they're disposable children</w:t>
      </w:r>
      <w:r w:rsidR="00E46AF2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E46AF2"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 if we're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</w:t>
      </w:r>
      <w:r w:rsidR="00E46AF2">
        <w:rPr>
          <w:rFonts w:asciiTheme="minorHAnsi" w:eastAsia="ArialMT" w:hAnsiTheme="minorHAnsi"/>
          <w:sz w:val="22"/>
          <w:szCs w:val="22"/>
        </w:rPr>
        <w:t>ing to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have a world where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 do these things to children</w:t>
      </w:r>
      <w:r w:rsidR="00E46AF2">
        <w:rPr>
          <w:rFonts w:asciiTheme="minorHAnsi" w:eastAsia="ArialMT" w:hAnsiTheme="minorHAnsi"/>
          <w:sz w:val="22"/>
          <w:szCs w:val="22"/>
        </w:rPr>
        <w:t>, then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should be reflected in literature for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</w:t>
      </w:r>
      <w:r w:rsidR="00E46AF2">
        <w:rPr>
          <w:rFonts w:asciiTheme="minorHAnsi" w:eastAsia="ArialMT" w:hAnsiTheme="minorHAnsi"/>
          <w:sz w:val="22"/>
          <w:szCs w:val="22"/>
        </w:rPr>
        <w:t>,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if we're not prepared to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explain to children what we're doing in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world</w:t>
      </w:r>
      <w:r w:rsidR="00B24E3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then we shouldn't be doing it</w:t>
      </w:r>
      <w:r w:rsidR="00E46AF2">
        <w:rPr>
          <w:rFonts w:asciiTheme="minorHAnsi" w:eastAsia="ArialMT" w:hAnsiTheme="minorHAnsi"/>
          <w:sz w:val="22"/>
          <w:szCs w:val="22"/>
        </w:rPr>
        <w:t>.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E46AF2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f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we're ashamed to write about it</w:t>
      </w:r>
      <w:r w:rsidR="00E46AF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then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 shouldn't be doing it</w:t>
      </w:r>
      <w:r w:rsidR="00E46AF2">
        <w:rPr>
          <w:rFonts w:asciiTheme="minorHAnsi" w:eastAsia="ArialMT" w:hAnsiTheme="minorHAnsi"/>
          <w:sz w:val="22"/>
          <w:szCs w:val="22"/>
        </w:rPr>
        <w:t>.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E46AF2">
        <w:rPr>
          <w:rFonts w:asciiTheme="minorHAnsi" w:eastAsia="ArialMT" w:hAnsiTheme="minorHAnsi"/>
          <w:sz w:val="22"/>
          <w:szCs w:val="22"/>
        </w:rPr>
        <w:t>P</w:t>
      </w:r>
      <w:r w:rsidR="0035393F" w:rsidRPr="0035393F">
        <w:rPr>
          <w:rFonts w:asciiTheme="minorHAnsi" w:eastAsia="ArialMT" w:hAnsiTheme="minorHAnsi"/>
          <w:sz w:val="22"/>
          <w:szCs w:val="22"/>
        </w:rPr>
        <w:t>lus</w:t>
      </w:r>
      <w:r w:rsidR="00E46AF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kids are pretty smart</w:t>
      </w:r>
      <w:r w:rsidR="00E46AF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 they know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when they're being lied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</w:t>
      </w:r>
      <w:r w:rsidR="00E46AF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 know when things are not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really quite what they seem to be</w:t>
      </w:r>
      <w:r w:rsidR="00E46AF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 having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access to information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about what's going on in the world both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sort of acknowledges and respects that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intelligence</w:t>
      </w:r>
      <w:r w:rsidR="00A169C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it also says to them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they have a role to play</w:t>
      </w:r>
      <w:r w:rsidR="00E52387">
        <w:rPr>
          <w:rFonts w:asciiTheme="minorHAnsi" w:eastAsia="ArialMT" w:hAnsiTheme="minorHAnsi"/>
          <w:sz w:val="22"/>
          <w:szCs w:val="22"/>
        </w:rPr>
        <w:t xml:space="preserve"> in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what they want to do next</w:t>
      </w:r>
      <w:r w:rsidR="00E5238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it's about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choices that we make</w:t>
      </w:r>
      <w:r w:rsidR="00A169CC">
        <w:rPr>
          <w:rFonts w:asciiTheme="minorHAnsi" w:eastAsia="ArialMT" w:hAnsiTheme="minorHAnsi"/>
          <w:sz w:val="22"/>
          <w:szCs w:val="22"/>
        </w:rPr>
        <w:t>.</w:t>
      </w:r>
    </w:p>
    <w:p w14:paraId="70823DA8" w14:textId="77777777" w:rsidR="00A169CC" w:rsidRDefault="00A169CC" w:rsidP="003E5A5A">
      <w:pPr>
        <w:rPr>
          <w:rFonts w:asciiTheme="minorHAnsi" w:eastAsia="ArialMT" w:hAnsiTheme="minorHAnsi"/>
          <w:sz w:val="22"/>
          <w:szCs w:val="22"/>
        </w:rPr>
      </w:pPr>
    </w:p>
    <w:p w14:paraId="2D5E2DB2" w14:textId="331F06C2" w:rsidR="00A169CC" w:rsidRDefault="00E01721" w:rsidP="003E5A5A">
      <w:pPr>
        <w:rPr>
          <w:rFonts w:asciiTheme="minorHAnsi" w:eastAsia="ArialMT" w:hAnsiTheme="minorHAnsi"/>
          <w:sz w:val="22"/>
          <w:szCs w:val="22"/>
        </w:rPr>
      </w:pPr>
      <w:r>
        <w:rPr>
          <w:rFonts w:asciiTheme="minorHAnsi" w:eastAsia="ArialMT" w:hAnsiTheme="minorHAnsi"/>
          <w:b/>
          <w:bCs/>
          <w:sz w:val="22"/>
          <w:szCs w:val="22"/>
        </w:rPr>
        <w:t xml:space="preserve">0:09:44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A169CC" w:rsidRPr="005A6FC5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A169CC">
        <w:rPr>
          <w:rFonts w:asciiTheme="minorHAnsi" w:eastAsia="ArialMT" w:hAnsiTheme="minorHAnsi"/>
          <w:sz w:val="22"/>
          <w:szCs w:val="22"/>
        </w:rPr>
        <w:t>A</w:t>
      </w:r>
      <w:r w:rsidR="0035393F" w:rsidRPr="0035393F">
        <w:rPr>
          <w:rFonts w:asciiTheme="minorHAnsi" w:eastAsia="ArialMT" w:hAnsiTheme="minorHAnsi"/>
          <w:sz w:val="22"/>
          <w:szCs w:val="22"/>
        </w:rPr>
        <w:t>s you mentioned</w:t>
      </w:r>
      <w:r w:rsidR="00A169CC">
        <w:rPr>
          <w:rFonts w:asciiTheme="minorHAnsi" w:eastAsia="ArialMT" w:hAnsiTheme="minorHAnsi"/>
          <w:sz w:val="22"/>
          <w:szCs w:val="22"/>
        </w:rPr>
        <w:t>,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write most of your books for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</w:t>
      </w:r>
      <w:r w:rsidR="00A169C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 xml:space="preserve">so </w:t>
      </w:r>
      <w:r w:rsidR="0035393F" w:rsidRPr="0035393F">
        <w:rPr>
          <w:rFonts w:asciiTheme="minorHAnsi" w:eastAsia="ArialMT" w:hAnsiTheme="minorHAnsi"/>
          <w:sz w:val="22"/>
          <w:szCs w:val="22"/>
        </w:rPr>
        <w:t>how important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think it is to inform children and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young adults about deep societal issues</w:t>
      </w:r>
      <w:r>
        <w:rPr>
          <w:rFonts w:asciiTheme="minorHAnsi" w:eastAsia="ArialMT" w:hAnsiTheme="minorHAnsi"/>
          <w:sz w:val="22"/>
          <w:szCs w:val="22"/>
        </w:rPr>
        <w:t>,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what's the best way to do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this</w:t>
      </w:r>
      <w:r w:rsidR="00A169CC">
        <w:rPr>
          <w:rFonts w:asciiTheme="minorHAnsi" w:eastAsia="ArialMT" w:hAnsiTheme="minorHAnsi"/>
          <w:sz w:val="22"/>
          <w:szCs w:val="22"/>
        </w:rPr>
        <w:t>?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P</w:t>
      </w:r>
      <w:r w:rsidRPr="0035393F">
        <w:rPr>
          <w:rFonts w:asciiTheme="minorHAnsi" w:eastAsia="ArialMT" w:hAnsiTheme="minorHAnsi"/>
          <w:sz w:val="22"/>
          <w:szCs w:val="22"/>
        </w:rPr>
        <w:t>erhaps even besides books</w:t>
      </w:r>
      <w:r>
        <w:rPr>
          <w:rFonts w:asciiTheme="minorHAnsi" w:eastAsia="ArialMT" w:hAnsiTheme="minorHAnsi"/>
          <w:sz w:val="22"/>
          <w:szCs w:val="22"/>
        </w:rPr>
        <w:t>,</w:t>
      </w:r>
      <w:r w:rsidRPr="0035393F">
        <w:rPr>
          <w:rFonts w:asciiTheme="minorHAnsi" w:eastAsia="ArialMT" w:hAnsiTheme="minorHAnsi"/>
          <w:sz w:val="22"/>
          <w:szCs w:val="22"/>
        </w:rPr>
        <w:t xml:space="preserve"> and what can</w:t>
      </w:r>
      <w:r>
        <w:rPr>
          <w:rFonts w:asciiTheme="minorHAnsi" w:eastAsia="ArialMT" w:hAnsiTheme="minorHAnsi"/>
          <w:sz w:val="22"/>
          <w:szCs w:val="22"/>
        </w:rPr>
        <w:t xml:space="preserve"> </w:t>
      </w:r>
      <w:r w:rsidRPr="0035393F">
        <w:rPr>
          <w:rFonts w:asciiTheme="minorHAnsi" w:eastAsia="ArialMT" w:hAnsiTheme="minorHAnsi"/>
          <w:sz w:val="22"/>
          <w:szCs w:val="22"/>
        </w:rPr>
        <w:t>parents do</w:t>
      </w:r>
      <w:r>
        <w:rPr>
          <w:rFonts w:asciiTheme="minorHAnsi" w:eastAsia="ArialMT" w:hAnsiTheme="minorHAnsi"/>
          <w:sz w:val="22"/>
          <w:szCs w:val="22"/>
        </w:rPr>
        <w:t>?</w:t>
      </w:r>
    </w:p>
    <w:p w14:paraId="0B097D66" w14:textId="77777777" w:rsidR="00A169CC" w:rsidRDefault="00A169CC" w:rsidP="003E5A5A">
      <w:pPr>
        <w:rPr>
          <w:rFonts w:asciiTheme="minorHAnsi" w:eastAsia="ArialMT" w:hAnsiTheme="minorHAnsi"/>
          <w:sz w:val="22"/>
          <w:szCs w:val="22"/>
        </w:rPr>
      </w:pPr>
    </w:p>
    <w:p w14:paraId="5A87577D" w14:textId="2C7532AD" w:rsidR="00DE7B07" w:rsidRDefault="00651B52" w:rsidP="003E5A5A">
      <w:pPr>
        <w:rPr>
          <w:rFonts w:asciiTheme="minorHAnsi" w:eastAsia="ArialMT" w:hAnsiTheme="minorHAnsi"/>
          <w:sz w:val="22"/>
          <w:szCs w:val="22"/>
        </w:rPr>
      </w:pPr>
      <w:r>
        <w:rPr>
          <w:rFonts w:asciiTheme="minorHAnsi" w:eastAsia="ArialMT" w:hAnsiTheme="minorHAnsi"/>
          <w:b/>
          <w:bCs/>
          <w:sz w:val="22"/>
          <w:szCs w:val="22"/>
        </w:rPr>
        <w:t xml:space="preserve">0:09:59 </w:t>
      </w:r>
      <w:r w:rsidR="00A169CC" w:rsidRPr="005A6FC5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A169C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think there can be done in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all different kinds of ways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starts with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really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basics of how we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treat each other and what we decide that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 will accept some other people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treating us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what we how we decide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we are going to accept in the way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we treat other people</w:t>
      </w:r>
      <w:r>
        <w:rPr>
          <w:rFonts w:asciiTheme="minorHAnsi" w:eastAsia="ArialMT" w:hAnsiTheme="minorHAnsi"/>
          <w:sz w:val="22"/>
          <w:szCs w:val="22"/>
        </w:rPr>
        <w:t>.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A</w:t>
      </w:r>
      <w:r w:rsidR="0035393F" w:rsidRPr="0035393F">
        <w:rPr>
          <w:rFonts w:asciiTheme="minorHAnsi" w:eastAsia="ArialMT" w:hAnsiTheme="minorHAnsi"/>
          <w:sz w:val="22"/>
          <w:szCs w:val="22"/>
        </w:rPr>
        <w:t>nd that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comes down to how we live in our homes</w:t>
      </w:r>
      <w:r>
        <w:rPr>
          <w:rFonts w:asciiTheme="minorHAnsi" w:eastAsia="ArialMT" w:hAnsiTheme="minorHAnsi"/>
          <w:sz w:val="22"/>
          <w:szCs w:val="22"/>
        </w:rPr>
        <w:t>,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how we live in our </w:t>
      </w:r>
      <w:r w:rsidR="00B11561" w:rsidRPr="0035393F">
        <w:rPr>
          <w:rFonts w:asciiTheme="minorHAnsi" w:eastAsia="ArialMT" w:hAnsiTheme="minorHAnsi"/>
          <w:sz w:val="22"/>
          <w:szCs w:val="22"/>
        </w:rPr>
        <w:t>neighbourhoods</w:t>
      </w:r>
      <w:r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>how we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react to people who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less power than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us</w:t>
      </w:r>
      <w:r w:rsidR="000D2C23">
        <w:rPr>
          <w:rFonts w:asciiTheme="minorHAnsi" w:eastAsia="ArialMT" w:hAnsiTheme="minorHAnsi"/>
          <w:sz w:val="22"/>
          <w:szCs w:val="22"/>
        </w:rPr>
        <w:t>. W</w:t>
      </w:r>
      <w:r w:rsidR="0035393F" w:rsidRPr="0035393F">
        <w:rPr>
          <w:rFonts w:asciiTheme="minorHAnsi" w:eastAsia="ArialMT" w:hAnsiTheme="minorHAnsi"/>
          <w:sz w:val="22"/>
          <w:szCs w:val="22"/>
        </w:rPr>
        <w:t>hat parents do</w:t>
      </w:r>
      <w:r w:rsidR="000D2C23">
        <w:rPr>
          <w:rFonts w:asciiTheme="minorHAnsi" w:eastAsia="ArialMT" w:hAnsiTheme="minorHAnsi"/>
          <w:sz w:val="22"/>
          <w:szCs w:val="22"/>
        </w:rPr>
        <w:t>, w</w:t>
      </w:r>
      <w:r w:rsidR="0035393F" w:rsidRPr="0035393F">
        <w:rPr>
          <w:rFonts w:asciiTheme="minorHAnsi" w:eastAsia="ArialMT" w:hAnsiTheme="minorHAnsi"/>
          <w:sz w:val="22"/>
          <w:szCs w:val="22"/>
        </w:rPr>
        <w:t>hat we do is the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whole adult community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then having</w:t>
      </w:r>
      <w:r w:rsidR="00800282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access to news and to information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about </w:t>
      </w:r>
      <w:r w:rsidR="0035393F" w:rsidRPr="0035393F">
        <w:rPr>
          <w:rFonts w:asciiTheme="minorHAnsi" w:eastAsia="ArialMT" w:hAnsiTheme="minorHAnsi"/>
          <w:sz w:val="22"/>
          <w:szCs w:val="22"/>
        </w:rPr>
        <w:lastRenderedPageBreak/>
        <w:t>what's happening</w:t>
      </w:r>
      <w:r w:rsidR="008B3AD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in the bigger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world for sure</w:t>
      </w:r>
      <w:r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>but also in the world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just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immediately around us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who's in our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B11561" w:rsidRPr="0035393F">
        <w:rPr>
          <w:rFonts w:asciiTheme="minorHAnsi" w:eastAsia="ArialMT" w:hAnsiTheme="minorHAnsi"/>
          <w:sz w:val="22"/>
          <w:szCs w:val="22"/>
        </w:rPr>
        <w:t>neighbourhood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who's hungry in our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area and what can we do about it</w:t>
      </w:r>
      <w:r w:rsidR="00E2011F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that's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 important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it also this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is a really great sense of belonging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something which I think is very</w:t>
      </w:r>
      <w:r w:rsidR="00516F4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valuable</w:t>
      </w:r>
      <w:r w:rsidR="00DE7B07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</w:p>
    <w:p w14:paraId="12DD62DE" w14:textId="77777777" w:rsidR="00DE7B07" w:rsidRDefault="00DE7B07" w:rsidP="003E5A5A">
      <w:pPr>
        <w:rPr>
          <w:rFonts w:asciiTheme="minorHAnsi" w:eastAsia="ArialMT" w:hAnsiTheme="minorHAnsi"/>
          <w:sz w:val="22"/>
          <w:szCs w:val="22"/>
        </w:rPr>
      </w:pPr>
    </w:p>
    <w:p w14:paraId="18734E44" w14:textId="1EA2896B" w:rsidR="000D67EA" w:rsidRDefault="0011408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EA1582">
        <w:rPr>
          <w:rFonts w:asciiTheme="minorHAnsi" w:eastAsia="ArialMT" w:hAnsiTheme="minorHAnsi" w:cs="Arial"/>
          <w:b/>
          <w:sz w:val="22"/>
          <w:szCs w:val="22"/>
        </w:rPr>
        <w:t>1</w:t>
      </w:r>
      <w:r w:rsidR="009F566F">
        <w:rPr>
          <w:rFonts w:asciiTheme="minorHAnsi" w:eastAsia="ArialMT" w:hAnsiTheme="minorHAnsi" w:cs="Arial"/>
          <w:b/>
          <w:sz w:val="22"/>
          <w:szCs w:val="22"/>
        </w:rPr>
        <w:t>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9F566F">
        <w:rPr>
          <w:rFonts w:asciiTheme="minorHAnsi" w:eastAsia="ArialMT" w:hAnsiTheme="minorHAnsi" w:cs="Arial"/>
          <w:b/>
          <w:sz w:val="22"/>
          <w:szCs w:val="22"/>
        </w:rPr>
        <w:t>51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000A57" w:rsidRPr="0011408B">
        <w:rPr>
          <w:rFonts w:asciiTheme="minorHAnsi" w:eastAsia="ArialMT" w:hAnsiTheme="minorHAnsi"/>
          <w:b/>
          <w:bCs/>
          <w:sz w:val="22"/>
          <w:szCs w:val="22"/>
        </w:rPr>
        <w:t>Host:</w:t>
      </w:r>
      <w:r w:rsidR="00000A57">
        <w:rPr>
          <w:rFonts w:asciiTheme="minorHAnsi" w:eastAsia="ArialMT" w:hAnsiTheme="minorHAnsi"/>
          <w:sz w:val="22"/>
          <w:szCs w:val="22"/>
        </w:rPr>
        <w:t xml:space="preserve"> Y</w:t>
      </w:r>
      <w:r w:rsidR="0035393F" w:rsidRPr="0035393F">
        <w:rPr>
          <w:rFonts w:asciiTheme="minorHAnsi" w:eastAsia="ArialMT" w:hAnsiTheme="minorHAnsi"/>
          <w:sz w:val="22"/>
          <w:szCs w:val="22"/>
        </w:rPr>
        <w:t>ou're listening to a little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bit of genius a podcast run by </w:t>
      </w:r>
      <w:r w:rsidR="00DE7B07">
        <w:rPr>
          <w:rFonts w:asciiTheme="minorHAnsi" w:eastAsia="ArialMT" w:hAnsiTheme="minorHAnsi"/>
          <w:sz w:val="22"/>
          <w:szCs w:val="22"/>
        </w:rPr>
        <w:t>Nord Anglia Education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students</w:t>
      </w:r>
      <w:r w:rsidR="00DE7B07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DE7B07">
        <w:rPr>
          <w:rFonts w:asciiTheme="minorHAnsi" w:eastAsia="ArialMT" w:hAnsiTheme="minorHAnsi"/>
          <w:sz w:val="22"/>
          <w:szCs w:val="22"/>
        </w:rPr>
        <w:t>L</w:t>
      </w:r>
      <w:r w:rsidR="0035393F" w:rsidRPr="0035393F">
        <w:rPr>
          <w:rFonts w:asciiTheme="minorHAnsi" w:eastAsia="ArialMT" w:hAnsiTheme="minorHAnsi"/>
          <w:sz w:val="22"/>
          <w:szCs w:val="22"/>
        </w:rPr>
        <w:t>isten to the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next episode to hear from Lord David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Puttnam about his journey</w:t>
      </w:r>
      <w:r w:rsidR="000A6C9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from playing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tennis at Wimbledon</w:t>
      </w:r>
      <w:r w:rsidR="000A6C9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becoming an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B11561" w:rsidRPr="0035393F">
        <w:rPr>
          <w:rFonts w:asciiTheme="minorHAnsi" w:eastAsia="ArialMT" w:hAnsiTheme="minorHAnsi"/>
          <w:sz w:val="22"/>
          <w:szCs w:val="22"/>
        </w:rPr>
        <w:t>Oscar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-winning film </w:t>
      </w:r>
      <w:r w:rsidR="00901093">
        <w:rPr>
          <w:rFonts w:asciiTheme="minorHAnsi" w:eastAsia="ArialMT" w:hAnsiTheme="minorHAnsi"/>
          <w:sz w:val="22"/>
          <w:szCs w:val="22"/>
        </w:rPr>
        <w:t>producer</w:t>
      </w:r>
      <w:r w:rsidR="003D22F9">
        <w:rPr>
          <w:rFonts w:asciiTheme="minorHAnsi" w:eastAsia="ArialMT" w:hAnsiTheme="minorHAnsi"/>
          <w:sz w:val="22"/>
          <w:szCs w:val="22"/>
        </w:rPr>
        <w:t>, “</w:t>
      </w:r>
      <w:r w:rsidR="0035393F" w:rsidRPr="0035393F">
        <w:rPr>
          <w:rFonts w:asciiTheme="minorHAnsi" w:eastAsia="ArialMT" w:hAnsiTheme="minorHAnsi"/>
          <w:sz w:val="22"/>
          <w:szCs w:val="22"/>
        </w:rPr>
        <w:t>I've learned more from my failures</w:t>
      </w:r>
      <w:r w:rsidR="003D22F9">
        <w:rPr>
          <w:rFonts w:asciiTheme="minorHAnsi" w:eastAsia="ArialMT" w:hAnsiTheme="minorHAnsi"/>
          <w:sz w:val="22"/>
          <w:szCs w:val="22"/>
        </w:rPr>
        <w:t xml:space="preserve"> than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learned from my successes</w:t>
      </w:r>
      <w:r w:rsidR="000D67E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definitely</w:t>
      </w:r>
      <w:r w:rsidR="000D67EA">
        <w:rPr>
          <w:rFonts w:asciiTheme="minorHAnsi" w:eastAsia="ArialMT" w:hAnsiTheme="minorHAnsi"/>
          <w:sz w:val="22"/>
          <w:szCs w:val="22"/>
        </w:rPr>
        <w:t>”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</w:p>
    <w:p w14:paraId="60E9FF63" w14:textId="77777777" w:rsidR="000D67EA" w:rsidRDefault="000D67EA" w:rsidP="003E5A5A">
      <w:pPr>
        <w:rPr>
          <w:rFonts w:asciiTheme="minorHAnsi" w:eastAsia="ArialMT" w:hAnsiTheme="minorHAnsi"/>
          <w:sz w:val="22"/>
          <w:szCs w:val="22"/>
        </w:rPr>
      </w:pPr>
    </w:p>
    <w:p w14:paraId="1633CE51" w14:textId="53A8F741" w:rsidR="00D7055F" w:rsidRDefault="0011408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EA1582">
        <w:rPr>
          <w:rFonts w:asciiTheme="minorHAnsi" w:eastAsia="ArialMT" w:hAnsiTheme="minorHAnsi" w:cs="Arial"/>
          <w:b/>
          <w:sz w:val="22"/>
          <w:szCs w:val="22"/>
        </w:rPr>
        <w:t>11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1D72A0">
        <w:rPr>
          <w:rFonts w:asciiTheme="minorHAnsi" w:eastAsia="ArialMT" w:hAnsiTheme="minorHAnsi" w:cs="Arial"/>
          <w:b/>
          <w:sz w:val="22"/>
          <w:szCs w:val="22"/>
        </w:rPr>
        <w:t>10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0A6C9B" w:rsidRPr="0011408B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0A6C9B">
        <w:rPr>
          <w:rFonts w:asciiTheme="minorHAnsi" w:eastAsia="ArialMT" w:hAnsiTheme="minorHAnsi"/>
          <w:sz w:val="22"/>
          <w:szCs w:val="22"/>
        </w:rPr>
        <w:t xml:space="preserve"> So,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I've heard that a lot of your books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are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actually based on places that you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visited</w:t>
      </w:r>
      <w:r w:rsidR="00D7055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are there any issues that you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recognize there that help you write your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books or do you research them yourself</w:t>
      </w:r>
      <w:r w:rsidR="00D7055F">
        <w:rPr>
          <w:rFonts w:asciiTheme="minorHAnsi" w:eastAsia="ArialMT" w:hAnsiTheme="minorHAnsi"/>
          <w:sz w:val="22"/>
          <w:szCs w:val="22"/>
        </w:rPr>
        <w:t>?</w:t>
      </w:r>
    </w:p>
    <w:p w14:paraId="029F2CE3" w14:textId="77777777" w:rsidR="00D7055F" w:rsidRDefault="00D7055F" w:rsidP="003E5A5A">
      <w:pPr>
        <w:rPr>
          <w:rFonts w:asciiTheme="minorHAnsi" w:eastAsia="ArialMT" w:hAnsiTheme="minorHAnsi"/>
          <w:sz w:val="22"/>
          <w:szCs w:val="22"/>
        </w:rPr>
      </w:pPr>
    </w:p>
    <w:p w14:paraId="4369A915" w14:textId="23EB3F45" w:rsidR="001D36D3" w:rsidRDefault="0011408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EA1582">
        <w:rPr>
          <w:rFonts w:asciiTheme="minorHAnsi" w:eastAsia="ArialMT" w:hAnsiTheme="minorHAnsi" w:cs="Arial"/>
          <w:b/>
          <w:sz w:val="22"/>
          <w:szCs w:val="22"/>
        </w:rPr>
        <w:t>11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7D48E3">
        <w:rPr>
          <w:rFonts w:asciiTheme="minorHAnsi" w:eastAsia="ArialMT" w:hAnsiTheme="minorHAnsi" w:cs="Arial"/>
          <w:b/>
          <w:sz w:val="22"/>
          <w:szCs w:val="22"/>
        </w:rPr>
        <w:t>22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D84957" w:rsidRPr="0011408B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D84957">
        <w:rPr>
          <w:rFonts w:asciiTheme="minorHAnsi" w:eastAsia="ArialMT" w:hAnsiTheme="minorHAnsi"/>
          <w:sz w:val="22"/>
          <w:szCs w:val="22"/>
        </w:rPr>
        <w:t xml:space="preserve"> Y</w:t>
      </w:r>
      <w:r w:rsidR="0035393F" w:rsidRPr="0035393F">
        <w:rPr>
          <w:rFonts w:asciiTheme="minorHAnsi" w:eastAsia="ArialMT" w:hAnsiTheme="minorHAnsi"/>
          <w:sz w:val="22"/>
          <w:szCs w:val="22"/>
        </w:rPr>
        <w:t>eah</w:t>
      </w:r>
      <w:r w:rsidR="00D8495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research</w:t>
      </w:r>
      <w:r w:rsidR="00D84957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do a lot of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research</w:t>
      </w:r>
      <w:r w:rsidR="00D8495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travel to where I'm going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write about</w:t>
      </w:r>
      <w:r w:rsidR="00D8495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 spend as much time and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meet with as many people as possible</w:t>
      </w:r>
      <w:r w:rsidR="005A1416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5A1416">
        <w:rPr>
          <w:rFonts w:asciiTheme="minorHAnsi" w:eastAsia="ArialMT" w:hAnsiTheme="minorHAnsi"/>
          <w:sz w:val="22"/>
          <w:szCs w:val="22"/>
        </w:rPr>
        <w:t>One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of the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things that I've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learned is the universality of human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experience</w:t>
      </w:r>
      <w:r w:rsidR="008B239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 there are things that we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all have in common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as human beings which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makes the job of a writer easier because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know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 all have things that are in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common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no matter where we live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what</w:t>
      </w:r>
      <w:r w:rsidR="003E5A5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period of history we've lived in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feel pain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 feel hunger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 feel joy</w:t>
      </w:r>
      <w:r w:rsidR="00FF3007"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>we fall in love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 fall out of love</w:t>
      </w:r>
      <w:r w:rsidR="00FF3007">
        <w:rPr>
          <w:rFonts w:asciiTheme="minorHAnsi" w:eastAsia="ArialMT" w:hAnsiTheme="minorHAnsi"/>
          <w:sz w:val="22"/>
          <w:szCs w:val="22"/>
        </w:rPr>
        <w:t>,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all that stuff is common to us as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humans</w:t>
      </w:r>
      <w:r w:rsidR="00C67E13">
        <w:rPr>
          <w:rFonts w:asciiTheme="minorHAnsi" w:eastAsia="ArialMT" w:hAnsiTheme="minorHAnsi"/>
          <w:sz w:val="22"/>
          <w:szCs w:val="22"/>
        </w:rPr>
        <w:t xml:space="preserve">. </w:t>
      </w:r>
      <w:r w:rsidR="0035393F" w:rsidRPr="0035393F">
        <w:rPr>
          <w:rFonts w:asciiTheme="minorHAnsi" w:eastAsia="ArialMT" w:hAnsiTheme="minorHAnsi"/>
          <w:sz w:val="22"/>
          <w:szCs w:val="22"/>
        </w:rPr>
        <w:t>I've learned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things that divide us are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smaller than the things that bring us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together</w:t>
      </w:r>
      <w:r w:rsidR="00C67E13">
        <w:rPr>
          <w:rFonts w:asciiTheme="minorHAnsi" w:eastAsia="ArialMT" w:hAnsiTheme="minorHAnsi"/>
          <w:sz w:val="22"/>
          <w:szCs w:val="22"/>
        </w:rPr>
        <w:t>. A</w:t>
      </w:r>
      <w:r w:rsidR="0035393F" w:rsidRPr="0035393F">
        <w:rPr>
          <w:rFonts w:asciiTheme="minorHAnsi" w:eastAsia="ArialMT" w:hAnsiTheme="minorHAnsi"/>
          <w:sz w:val="22"/>
          <w:szCs w:val="22"/>
        </w:rPr>
        <w:t>lso</w:t>
      </w:r>
      <w:r w:rsidR="00C67E1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incredible variety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of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human experience is just mind-blowing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really</w:t>
      </w:r>
      <w:r w:rsidR="001D36D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it's really fascinating and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something to be celebrated</w:t>
      </w:r>
      <w:r w:rsidR="001D36D3">
        <w:rPr>
          <w:rFonts w:asciiTheme="minorHAnsi" w:eastAsia="ArialMT" w:hAnsiTheme="minorHAnsi"/>
          <w:sz w:val="22"/>
          <w:szCs w:val="22"/>
        </w:rPr>
        <w:t>.</w:t>
      </w:r>
    </w:p>
    <w:p w14:paraId="55A5CB39" w14:textId="77777777" w:rsidR="001D36D3" w:rsidRDefault="001D36D3" w:rsidP="003E5A5A">
      <w:pPr>
        <w:rPr>
          <w:rFonts w:asciiTheme="minorHAnsi" w:eastAsia="ArialMT" w:hAnsiTheme="minorHAnsi"/>
          <w:sz w:val="22"/>
          <w:szCs w:val="22"/>
        </w:rPr>
      </w:pPr>
    </w:p>
    <w:p w14:paraId="19071DCA" w14:textId="32E9B7DB" w:rsidR="00FF236A" w:rsidRDefault="0011408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EA1582">
        <w:rPr>
          <w:rFonts w:asciiTheme="minorHAnsi" w:eastAsia="ArialMT" w:hAnsiTheme="minorHAnsi" w:cs="Arial"/>
          <w:b/>
          <w:sz w:val="22"/>
          <w:szCs w:val="22"/>
        </w:rPr>
        <w:t>12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611EA3">
        <w:rPr>
          <w:rFonts w:asciiTheme="minorHAnsi" w:eastAsia="ArialMT" w:hAnsiTheme="minorHAnsi" w:cs="Arial"/>
          <w:b/>
          <w:sz w:val="22"/>
          <w:szCs w:val="22"/>
        </w:rPr>
        <w:t>16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="00FF236A" w:rsidRPr="0011408B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FF236A">
        <w:rPr>
          <w:rFonts w:asciiTheme="minorHAnsi" w:eastAsia="ArialMT" w:hAnsiTheme="minorHAnsi"/>
          <w:sz w:val="22"/>
          <w:szCs w:val="22"/>
        </w:rPr>
        <w:t>H</w:t>
      </w:r>
      <w:r w:rsidR="0035393F" w:rsidRPr="0035393F">
        <w:rPr>
          <w:rFonts w:asciiTheme="minorHAnsi" w:eastAsia="ArialMT" w:hAnsiTheme="minorHAnsi"/>
          <w:sz w:val="22"/>
          <w:szCs w:val="22"/>
        </w:rPr>
        <w:t>ow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exactly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does your research process go from start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finish</w:t>
      </w:r>
      <w:r w:rsidR="002F17B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before you have like the idea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of a book and how does it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 step by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step to the publishing of the book</w:t>
      </w:r>
      <w:r w:rsidR="00FF236A">
        <w:rPr>
          <w:rFonts w:asciiTheme="minorHAnsi" w:eastAsia="ArialMT" w:hAnsiTheme="minorHAnsi"/>
          <w:sz w:val="22"/>
          <w:szCs w:val="22"/>
        </w:rPr>
        <w:t>?</w:t>
      </w:r>
    </w:p>
    <w:p w14:paraId="63D80F42" w14:textId="77777777" w:rsidR="00FF236A" w:rsidRDefault="00FF236A" w:rsidP="003E5A5A">
      <w:pPr>
        <w:rPr>
          <w:rFonts w:asciiTheme="minorHAnsi" w:eastAsia="ArialMT" w:hAnsiTheme="minorHAnsi"/>
          <w:sz w:val="22"/>
          <w:szCs w:val="22"/>
        </w:rPr>
      </w:pPr>
    </w:p>
    <w:p w14:paraId="6E1A60B8" w14:textId="376B7719" w:rsidR="00CC589B" w:rsidRDefault="00BB6360" w:rsidP="003E5A5A">
      <w:pPr>
        <w:rPr>
          <w:rFonts w:asciiTheme="minorHAnsi" w:eastAsia="ArialMT" w:hAnsiTheme="minorHAnsi"/>
          <w:sz w:val="22"/>
          <w:szCs w:val="22"/>
        </w:rPr>
      </w:pPr>
      <w:r w:rsidRPr="00BB6360">
        <w:rPr>
          <w:rFonts w:asciiTheme="minorHAnsi" w:eastAsia="ArialMT" w:hAnsiTheme="minorHAnsi"/>
          <w:b/>
          <w:bCs/>
          <w:sz w:val="22"/>
          <w:szCs w:val="22"/>
        </w:rPr>
        <w:t xml:space="preserve">0:12:25 </w:t>
      </w:r>
      <w:r w:rsidR="00FF236A" w:rsidRPr="00BB6360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FF236A">
        <w:rPr>
          <w:rFonts w:asciiTheme="minorHAnsi" w:eastAsia="ArialMT" w:hAnsiTheme="minorHAnsi"/>
          <w:sz w:val="22"/>
          <w:szCs w:val="22"/>
        </w:rPr>
        <w:t xml:space="preserve"> </w:t>
      </w:r>
      <w:r w:rsidR="00E15368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 w:rsidR="00E15368">
        <w:rPr>
          <w:rFonts w:asciiTheme="minorHAnsi" w:eastAsia="ArialMT" w:hAnsiTheme="minorHAnsi"/>
          <w:sz w:val="22"/>
          <w:szCs w:val="22"/>
        </w:rPr>
        <w:t>,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one that I'm just finishing up now</w:t>
      </w:r>
      <w:r w:rsidR="004A0C00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takes place in Guyana and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it's about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suicide which is a huge problem around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world</w:t>
      </w:r>
      <w:r w:rsidR="00E1536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so I was down </w:t>
      </w:r>
      <w:r w:rsidR="00E15368">
        <w:rPr>
          <w:rFonts w:asciiTheme="minorHAnsi" w:eastAsia="ArialMT" w:hAnsiTheme="minorHAnsi"/>
          <w:sz w:val="22"/>
          <w:szCs w:val="22"/>
        </w:rPr>
        <w:t>in Guyana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</w:t>
      </w:r>
      <w:r w:rsidR="00E15368">
        <w:rPr>
          <w:rFonts w:asciiTheme="minorHAnsi" w:eastAsia="ArialMT" w:hAnsiTheme="minorHAnsi"/>
          <w:sz w:val="22"/>
          <w:szCs w:val="22"/>
        </w:rPr>
        <w:t>ith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a group called </w:t>
      </w:r>
      <w:r w:rsidR="005C58A1">
        <w:rPr>
          <w:rFonts w:asciiTheme="minorHAnsi" w:eastAsia="ArialMT" w:hAnsiTheme="minorHAnsi"/>
          <w:sz w:val="22"/>
          <w:szCs w:val="22"/>
        </w:rPr>
        <w:t>M</w:t>
      </w:r>
      <w:r w:rsidR="0035393F" w:rsidRPr="0035393F">
        <w:rPr>
          <w:rFonts w:asciiTheme="minorHAnsi" w:eastAsia="ArialMT" w:hAnsiTheme="minorHAnsi"/>
          <w:sz w:val="22"/>
          <w:szCs w:val="22"/>
        </w:rPr>
        <w:t>ental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5C58A1">
        <w:rPr>
          <w:rFonts w:asciiTheme="minorHAnsi" w:eastAsia="ArialMT" w:hAnsiTheme="minorHAnsi"/>
          <w:sz w:val="22"/>
          <w:szCs w:val="22"/>
        </w:rPr>
        <w:t>H</w:t>
      </w:r>
      <w:r w:rsidR="0035393F" w:rsidRPr="0035393F">
        <w:rPr>
          <w:rFonts w:asciiTheme="minorHAnsi" w:eastAsia="ArialMT" w:hAnsiTheme="minorHAnsi"/>
          <w:sz w:val="22"/>
          <w:szCs w:val="22"/>
        </w:rPr>
        <w:t>ealth Without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Borders and meeting with people there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learning about how people manage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when they're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 trouble</w:t>
      </w:r>
      <w:r w:rsidR="005C58A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when they're an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emotional trouble</w:t>
      </w:r>
      <w:r w:rsidR="005C58A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don't have a lot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of resources to help them out with that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 terms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of doctors</w:t>
      </w:r>
      <w:r w:rsidR="005C58A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so forth</w:t>
      </w:r>
      <w:r w:rsidR="005C58A1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5C58A1"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knew I wanted to do something to support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organization</w:t>
      </w:r>
      <w:r w:rsidR="009D4494">
        <w:rPr>
          <w:rFonts w:asciiTheme="minorHAnsi" w:eastAsia="ArialMT" w:hAnsiTheme="minorHAnsi"/>
          <w:sz w:val="22"/>
          <w:szCs w:val="22"/>
        </w:rPr>
        <w:t>’</w:t>
      </w:r>
      <w:r w:rsidR="0035393F" w:rsidRPr="0035393F">
        <w:rPr>
          <w:rFonts w:asciiTheme="minorHAnsi" w:eastAsia="ArialMT" w:hAnsiTheme="minorHAnsi"/>
          <w:sz w:val="22"/>
          <w:szCs w:val="22"/>
        </w:rPr>
        <w:t>s work</w:t>
      </w:r>
      <w:r w:rsidR="0072203E">
        <w:rPr>
          <w:rFonts w:asciiTheme="minorHAnsi" w:eastAsia="ArialMT" w:hAnsiTheme="minorHAnsi"/>
          <w:sz w:val="22"/>
          <w:szCs w:val="22"/>
        </w:rPr>
        <w:t>, so I was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down</w:t>
      </w:r>
      <w:r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ther</w:t>
      </w:r>
      <w:r w:rsidR="0072203E">
        <w:rPr>
          <w:rFonts w:asciiTheme="minorHAnsi" w:eastAsia="ArialMT" w:hAnsiTheme="minorHAnsi"/>
          <w:sz w:val="22"/>
          <w:szCs w:val="22"/>
        </w:rPr>
        <w:t>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meeting with people and th</w:t>
      </w:r>
      <w:r>
        <w:rPr>
          <w:rFonts w:asciiTheme="minorHAnsi" w:eastAsia="ArialMT" w:hAnsiTheme="minorHAnsi"/>
          <w:sz w:val="22"/>
          <w:szCs w:val="22"/>
        </w:rPr>
        <w:t>e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stor</w:t>
      </w:r>
      <w:r w:rsidR="0072203E">
        <w:rPr>
          <w:rFonts w:asciiTheme="minorHAnsi" w:eastAsia="ArialMT" w:hAnsiTheme="minorHAnsi"/>
          <w:sz w:val="22"/>
          <w:szCs w:val="22"/>
        </w:rPr>
        <w:t>y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72203E">
        <w:rPr>
          <w:rFonts w:asciiTheme="minorHAnsi" w:eastAsia="ArialMT" w:hAnsiTheme="minorHAnsi"/>
          <w:sz w:val="22"/>
          <w:szCs w:val="22"/>
        </w:rPr>
        <w:t>just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kind of evolved out of that</w:t>
      </w:r>
      <w:r w:rsidR="0072203E">
        <w:rPr>
          <w:rFonts w:asciiTheme="minorHAnsi" w:eastAsia="ArialMT" w:hAnsiTheme="minorHAnsi"/>
          <w:sz w:val="22"/>
          <w:szCs w:val="22"/>
        </w:rPr>
        <w:t>. I</w:t>
      </w:r>
      <w:r w:rsidR="0035393F" w:rsidRPr="0035393F">
        <w:rPr>
          <w:rFonts w:asciiTheme="minorHAnsi" w:eastAsia="ArialMT" w:hAnsiTheme="minorHAnsi"/>
          <w:sz w:val="22"/>
          <w:szCs w:val="22"/>
        </w:rPr>
        <w:t>t's kind of a process of figuring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out first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you're interested in</w:t>
      </w:r>
      <w:r w:rsidR="0072203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then what might be possible in terms of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research</w:t>
      </w:r>
      <w:r w:rsidR="0072203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going and doing it</w:t>
      </w:r>
      <w:r w:rsidR="0072203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then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working</w:t>
      </w:r>
      <w:r w:rsidR="0072203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working at it until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story finally emerges</w:t>
      </w:r>
      <w:r w:rsidR="0072203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then you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just keep trying to make the story</w:t>
      </w:r>
      <w:r w:rsidR="00CC589B">
        <w:rPr>
          <w:rFonts w:asciiTheme="minorHAnsi" w:eastAsia="ArialMT" w:hAnsiTheme="minorHAnsi"/>
          <w:sz w:val="22"/>
          <w:szCs w:val="22"/>
        </w:rPr>
        <w:t xml:space="preserve"> better.</w:t>
      </w:r>
    </w:p>
    <w:p w14:paraId="1A2D8AFE" w14:textId="77777777" w:rsidR="0072203E" w:rsidRDefault="0072203E" w:rsidP="003E5A5A">
      <w:pPr>
        <w:rPr>
          <w:rFonts w:asciiTheme="minorHAnsi" w:eastAsia="ArialMT" w:hAnsiTheme="minorHAnsi"/>
          <w:sz w:val="22"/>
          <w:szCs w:val="22"/>
        </w:rPr>
      </w:pPr>
    </w:p>
    <w:p w14:paraId="37E0FEED" w14:textId="069EFCD7" w:rsidR="005F6EB1" w:rsidRDefault="00B35AA6" w:rsidP="003E5A5A">
      <w:pPr>
        <w:rPr>
          <w:rFonts w:asciiTheme="minorHAnsi" w:eastAsia="ArialMT" w:hAnsiTheme="minorHAnsi"/>
          <w:sz w:val="22"/>
          <w:szCs w:val="22"/>
        </w:rPr>
      </w:pPr>
      <w:r w:rsidRPr="00B45BD4">
        <w:rPr>
          <w:rFonts w:asciiTheme="minorHAnsi" w:eastAsia="ArialMT" w:hAnsiTheme="minorHAnsi"/>
          <w:b/>
          <w:bCs/>
          <w:sz w:val="22"/>
          <w:szCs w:val="22"/>
        </w:rPr>
        <w:t>0:13:1</w:t>
      </w:r>
      <w:r w:rsidR="005F6EB1" w:rsidRPr="00B45BD4">
        <w:rPr>
          <w:rFonts w:asciiTheme="minorHAnsi" w:eastAsia="ArialMT" w:hAnsiTheme="minorHAnsi"/>
          <w:b/>
          <w:bCs/>
          <w:sz w:val="22"/>
          <w:szCs w:val="22"/>
        </w:rPr>
        <w:t>8</w:t>
      </w:r>
      <w:r w:rsidRPr="00B45BD4">
        <w:rPr>
          <w:rFonts w:asciiTheme="minorHAnsi" w:eastAsia="ArialMT" w:hAnsiTheme="minorHAnsi"/>
          <w:b/>
          <w:bCs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Pr="00B45BD4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speaking of your research and the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certain countries that you go to get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information</w:t>
      </w:r>
      <w:r w:rsidR="005F6EB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is there a certain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country that you haven't been to ye</w:t>
      </w:r>
      <w:r w:rsidR="00DE7B07">
        <w:rPr>
          <w:rFonts w:asciiTheme="minorHAnsi" w:eastAsia="ArialMT" w:hAnsiTheme="minorHAnsi"/>
          <w:sz w:val="22"/>
          <w:szCs w:val="22"/>
        </w:rPr>
        <w:t>t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you would like to go to and</w:t>
      </w:r>
      <w:r w:rsidR="003076C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discover more about</w:t>
      </w:r>
      <w:r w:rsidR="005F6EB1">
        <w:rPr>
          <w:rFonts w:asciiTheme="minorHAnsi" w:eastAsia="ArialMT" w:hAnsiTheme="minorHAnsi"/>
          <w:sz w:val="22"/>
          <w:szCs w:val="22"/>
        </w:rPr>
        <w:t>?</w:t>
      </w:r>
    </w:p>
    <w:p w14:paraId="24C136C1" w14:textId="77777777" w:rsidR="005F6EB1" w:rsidRDefault="005F6EB1" w:rsidP="003E5A5A">
      <w:pPr>
        <w:rPr>
          <w:rFonts w:asciiTheme="minorHAnsi" w:eastAsia="ArialMT" w:hAnsiTheme="minorHAnsi"/>
          <w:sz w:val="22"/>
          <w:szCs w:val="22"/>
        </w:rPr>
      </w:pPr>
    </w:p>
    <w:p w14:paraId="47DFEC73" w14:textId="77777777" w:rsidR="00C428E7" w:rsidRDefault="005F6EB1" w:rsidP="003E5A5A">
      <w:pPr>
        <w:rPr>
          <w:rFonts w:asciiTheme="minorHAnsi" w:eastAsia="ArialMT" w:hAnsiTheme="minorHAnsi"/>
          <w:sz w:val="22"/>
          <w:szCs w:val="22"/>
        </w:rPr>
      </w:pPr>
      <w:r w:rsidRPr="00B45BD4">
        <w:rPr>
          <w:rFonts w:asciiTheme="minorHAnsi" w:eastAsia="ArialMT" w:hAnsiTheme="minorHAnsi"/>
          <w:b/>
          <w:bCs/>
          <w:sz w:val="22"/>
          <w:szCs w:val="22"/>
        </w:rPr>
        <w:t>0:13:</w:t>
      </w:r>
      <w:r w:rsidR="00B45BD4" w:rsidRPr="00B45BD4">
        <w:rPr>
          <w:rFonts w:asciiTheme="minorHAnsi" w:eastAsia="ArialMT" w:hAnsiTheme="minorHAnsi"/>
          <w:b/>
          <w:bCs/>
          <w:sz w:val="22"/>
          <w:szCs w:val="22"/>
        </w:rPr>
        <w:t xml:space="preserve">29 </w:t>
      </w:r>
      <w:r w:rsidRPr="00B45BD4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 always wanted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 to North Korea</w:t>
      </w:r>
      <w:r w:rsidR="00B45BD4">
        <w:rPr>
          <w:rFonts w:asciiTheme="minorHAnsi" w:eastAsia="ArialMT" w:hAnsiTheme="minorHAnsi"/>
          <w:sz w:val="22"/>
          <w:szCs w:val="22"/>
        </w:rPr>
        <w:t xml:space="preserve">. </w:t>
      </w:r>
      <w:r w:rsidR="0035393F" w:rsidRPr="0035393F">
        <w:rPr>
          <w:rFonts w:asciiTheme="minorHAnsi" w:eastAsia="ArialMT" w:hAnsiTheme="minorHAnsi"/>
          <w:sz w:val="22"/>
          <w:szCs w:val="22"/>
        </w:rPr>
        <w:t>I'm hoping that one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day that'll still be able to happen</w:t>
      </w:r>
      <w:r w:rsidR="0048277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who knows right</w:t>
      </w:r>
      <w:r w:rsidR="0048277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there's like so many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places around the world that are just so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incredible and the world is always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changing and evolving</w:t>
      </w:r>
      <w:r w:rsidR="00093F8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people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doing such interesting things around the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world right now that you'll be good to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meet with more</w:t>
      </w:r>
      <w:r w:rsidR="00A374D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more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 and find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out what's going on</w:t>
      </w:r>
      <w:r w:rsidR="00C428E7">
        <w:rPr>
          <w:rFonts w:asciiTheme="minorHAnsi" w:eastAsia="ArialMT" w:hAnsiTheme="minorHAnsi"/>
          <w:sz w:val="22"/>
          <w:szCs w:val="22"/>
        </w:rPr>
        <w:t>.</w:t>
      </w:r>
    </w:p>
    <w:p w14:paraId="40536B09" w14:textId="77777777" w:rsidR="00C428E7" w:rsidRDefault="00C428E7" w:rsidP="003E5A5A">
      <w:pPr>
        <w:rPr>
          <w:rFonts w:asciiTheme="minorHAnsi" w:eastAsia="ArialMT" w:hAnsiTheme="minorHAnsi"/>
          <w:sz w:val="22"/>
          <w:szCs w:val="22"/>
        </w:rPr>
      </w:pPr>
    </w:p>
    <w:p w14:paraId="28D50466" w14:textId="4DBCEABD" w:rsidR="001E5E75" w:rsidRDefault="00110CAB" w:rsidP="003E5A5A">
      <w:pPr>
        <w:rPr>
          <w:rFonts w:asciiTheme="minorHAnsi" w:eastAsia="ArialMT" w:hAnsiTheme="minorHAnsi"/>
          <w:sz w:val="22"/>
          <w:szCs w:val="22"/>
        </w:rPr>
      </w:pPr>
      <w:r w:rsidRPr="0011408B">
        <w:rPr>
          <w:rFonts w:asciiTheme="minorHAnsi" w:eastAsia="ArialMT" w:hAnsiTheme="minorHAnsi"/>
          <w:b/>
          <w:bCs/>
          <w:sz w:val="22"/>
          <w:szCs w:val="22"/>
        </w:rPr>
        <w:t>0:1</w:t>
      </w:r>
      <w:r w:rsidR="00BC6248">
        <w:rPr>
          <w:rFonts w:asciiTheme="minorHAnsi" w:eastAsia="ArialMT" w:hAnsiTheme="minorHAnsi"/>
          <w:b/>
          <w:bCs/>
          <w:sz w:val="22"/>
          <w:szCs w:val="22"/>
        </w:rPr>
        <w:t>3</w:t>
      </w:r>
      <w:r w:rsidRPr="0011408B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E118E5">
        <w:rPr>
          <w:rFonts w:asciiTheme="minorHAnsi" w:eastAsia="ArialMT" w:hAnsiTheme="minorHAnsi"/>
          <w:b/>
          <w:bCs/>
          <w:sz w:val="22"/>
          <w:szCs w:val="22"/>
        </w:rPr>
        <w:t>51</w:t>
      </w:r>
      <w:r w:rsidRPr="0011408B">
        <w:rPr>
          <w:rFonts w:asciiTheme="minorHAnsi" w:eastAsia="ArialMT" w:hAnsiTheme="minorHAnsi"/>
          <w:b/>
          <w:bCs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Eli</w:t>
      </w:r>
      <w:r w:rsidRPr="0011408B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J</w:t>
      </w:r>
      <w:r w:rsidR="0035393F" w:rsidRPr="0035393F">
        <w:rPr>
          <w:rFonts w:asciiTheme="minorHAnsi" w:eastAsia="ArialMT" w:hAnsiTheme="minorHAnsi"/>
          <w:sz w:val="22"/>
          <w:szCs w:val="22"/>
        </w:rPr>
        <w:t>umping back to your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books once again</w:t>
      </w:r>
      <w:r w:rsidR="00E118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 does your approach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 with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</w:t>
      </w:r>
      <w:r w:rsidR="00E118E5">
        <w:rPr>
          <w:rFonts w:asciiTheme="minorHAnsi" w:eastAsia="ArialMT" w:hAnsiTheme="minorHAnsi"/>
          <w:sz w:val="22"/>
          <w:szCs w:val="22"/>
        </w:rPr>
        <w:t>?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E118E5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riting for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 obviously it's a very hard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topic to get right</w:t>
      </w:r>
      <w:r w:rsidR="00E118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when you're writing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for adults there's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lots of different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paths </w:t>
      </w:r>
      <w:r w:rsidR="0035393F" w:rsidRPr="0035393F">
        <w:rPr>
          <w:rFonts w:asciiTheme="minorHAnsi" w:eastAsia="ArialMT" w:hAnsiTheme="minorHAnsi"/>
          <w:sz w:val="22"/>
          <w:szCs w:val="22"/>
        </w:rPr>
        <w:lastRenderedPageBreak/>
        <w:t>you can take</w:t>
      </w:r>
      <w:r w:rsidR="00E118E5">
        <w:rPr>
          <w:rFonts w:asciiTheme="minorHAnsi" w:eastAsia="ArialMT" w:hAnsiTheme="minorHAnsi"/>
          <w:sz w:val="22"/>
          <w:szCs w:val="22"/>
        </w:rPr>
        <w:t>,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but obviously</w:t>
      </w:r>
      <w:r w:rsidR="00E118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 mentioned that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 aren't stupid</w:t>
      </w:r>
      <w:r w:rsidR="00E118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 know more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than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 think they know</w:t>
      </w:r>
      <w:r w:rsidR="00E118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how do you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write in a way that makes things easy to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access but informative and provoking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deep thought</w:t>
      </w:r>
      <w:r w:rsidR="001E5E75">
        <w:rPr>
          <w:rFonts w:asciiTheme="minorHAnsi" w:eastAsia="ArialMT" w:hAnsiTheme="minorHAnsi"/>
          <w:sz w:val="22"/>
          <w:szCs w:val="22"/>
        </w:rPr>
        <w:t>, if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 make</w:t>
      </w:r>
      <w:r w:rsidR="001E5E75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sense</w:t>
      </w:r>
      <w:r w:rsidR="001E5E75">
        <w:rPr>
          <w:rFonts w:asciiTheme="minorHAnsi" w:eastAsia="ArialMT" w:hAnsiTheme="minorHAnsi"/>
          <w:sz w:val="22"/>
          <w:szCs w:val="22"/>
        </w:rPr>
        <w:t>?</w:t>
      </w:r>
    </w:p>
    <w:p w14:paraId="6EADB79F" w14:textId="77777777" w:rsidR="001E5E75" w:rsidRDefault="001E5E75" w:rsidP="003E5A5A">
      <w:pPr>
        <w:rPr>
          <w:rFonts w:asciiTheme="minorHAnsi" w:eastAsia="ArialMT" w:hAnsiTheme="minorHAnsi"/>
          <w:sz w:val="22"/>
          <w:szCs w:val="22"/>
        </w:rPr>
      </w:pPr>
    </w:p>
    <w:p w14:paraId="1B507301" w14:textId="1B802F6B" w:rsidR="009A6548" w:rsidRDefault="00FE4ED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14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: </w:t>
      </w:r>
      <w:r w:rsidR="001E5E75" w:rsidRPr="00FE4ED5">
        <w:rPr>
          <w:rFonts w:asciiTheme="minorHAnsi" w:eastAsia="ArialMT" w:hAnsiTheme="minorHAnsi"/>
          <w:b/>
          <w:bCs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1E5E75">
        <w:rPr>
          <w:rFonts w:asciiTheme="minorHAnsi" w:eastAsia="ArialMT" w:hAnsiTheme="minorHAnsi"/>
          <w:sz w:val="22"/>
          <w:szCs w:val="22"/>
        </w:rPr>
        <w:t>A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couple of things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when you're writing for children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I've learned</w:t>
      </w:r>
      <w:r w:rsidR="00BE7D5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one is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you have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to keep the child's eye at the </w:t>
      </w:r>
      <w:r w:rsidR="00B11561" w:rsidRPr="0035393F">
        <w:rPr>
          <w:rFonts w:asciiTheme="minorHAnsi" w:eastAsia="ArialMT" w:hAnsiTheme="minorHAnsi"/>
          <w:sz w:val="22"/>
          <w:szCs w:val="22"/>
        </w:rPr>
        <w:t>centre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of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things</w:t>
      </w:r>
      <w:r w:rsidR="00BE7D55">
        <w:rPr>
          <w:rFonts w:asciiTheme="minorHAnsi" w:eastAsia="ArialMT" w:hAnsiTheme="minorHAnsi"/>
          <w:sz w:val="22"/>
          <w:szCs w:val="22"/>
        </w:rPr>
        <w:t>,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what would the kid know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 would they</w:t>
      </w:r>
      <w:r w:rsidR="00CA0A3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know it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would they understand it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where would they put it into their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framework of their life</w:t>
      </w:r>
      <w:r w:rsidR="005031FC">
        <w:rPr>
          <w:rFonts w:asciiTheme="minorHAnsi" w:eastAsia="ArialMT" w:hAnsiTheme="minorHAnsi"/>
          <w:sz w:val="22"/>
          <w:szCs w:val="22"/>
        </w:rPr>
        <w:t>. 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 you're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talking about AIDS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how much would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child know about AIDS HIV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 would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they know it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 would they understand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because you don't want to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lecture anybody in a book because that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just gets boring and tedious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 want to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it be a sense of experience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does a child experience this situation</w:t>
      </w:r>
      <w:r w:rsidR="005031FC">
        <w:rPr>
          <w:rFonts w:asciiTheme="minorHAnsi" w:eastAsia="ArialMT" w:hAnsiTheme="minorHAnsi"/>
          <w:sz w:val="22"/>
          <w:szCs w:val="22"/>
        </w:rPr>
        <w:t>?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5031FC">
        <w:rPr>
          <w:rFonts w:asciiTheme="minorHAnsi" w:eastAsia="ArialMT" w:hAnsiTheme="minorHAnsi"/>
          <w:sz w:val="22"/>
          <w:szCs w:val="22"/>
        </w:rPr>
        <w:t>Y</w:t>
      </w:r>
      <w:r w:rsidR="0035393F" w:rsidRPr="0035393F">
        <w:rPr>
          <w:rFonts w:asciiTheme="minorHAnsi" w:eastAsia="ArialMT" w:hAnsiTheme="minorHAnsi"/>
          <w:sz w:val="22"/>
          <w:szCs w:val="22"/>
        </w:rPr>
        <w:t>ou have to leave the kid at the end of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book with a sense of hope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child has to know that the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characters at the end of the book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even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if things are not really all going right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but they have to be at least a little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stronger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little wiser</w:t>
      </w:r>
      <w:r w:rsidR="005031F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little more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able to deal with whatever challenge is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coming next</w:t>
      </w:r>
      <w:r w:rsidR="005031FC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that's probably the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main difference between literature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for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adults and literature for children</w:t>
      </w:r>
      <w:r w:rsidR="00D55EC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feel you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absolutely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have to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leave the child with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sense of hope at the end of it</w:t>
      </w:r>
      <w:r w:rsidR="00D55EC2">
        <w:rPr>
          <w:rFonts w:asciiTheme="minorHAnsi" w:eastAsia="ArialMT" w:hAnsiTheme="minorHAnsi"/>
          <w:sz w:val="22"/>
          <w:szCs w:val="22"/>
        </w:rPr>
        <w:t>. O</w:t>
      </w:r>
      <w:r w:rsidR="0035393F" w:rsidRPr="0035393F">
        <w:rPr>
          <w:rFonts w:asciiTheme="minorHAnsi" w:eastAsia="ArialMT" w:hAnsiTheme="minorHAnsi"/>
          <w:sz w:val="22"/>
          <w:szCs w:val="22"/>
        </w:rPr>
        <w:t>ther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than I think it's up to the skills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of the writer</w:t>
      </w:r>
      <w:r w:rsidR="00D55EC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in terms of how they deal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with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different kinds of topics</w:t>
      </w:r>
      <w:r w:rsidR="005603D9">
        <w:rPr>
          <w:rFonts w:asciiTheme="minorHAnsi" w:eastAsia="ArialMT" w:hAnsiTheme="minorHAnsi"/>
          <w:sz w:val="22"/>
          <w:szCs w:val="22"/>
        </w:rPr>
        <w:t>. T</w:t>
      </w:r>
      <w:r w:rsidR="0035393F" w:rsidRPr="0035393F">
        <w:rPr>
          <w:rFonts w:asciiTheme="minorHAnsi" w:eastAsia="ArialMT" w:hAnsiTheme="minorHAnsi"/>
          <w:sz w:val="22"/>
          <w:szCs w:val="22"/>
        </w:rPr>
        <w:t>here's som</w:t>
      </w:r>
      <w:r w:rsidR="005F7D60">
        <w:rPr>
          <w:rFonts w:asciiTheme="minorHAnsi" w:eastAsia="ArialMT" w:hAnsiTheme="minorHAnsi"/>
          <w:sz w:val="22"/>
          <w:szCs w:val="22"/>
        </w:rPr>
        <w:t>e [topics] that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don't feel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competent enough to touch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</w:t>
      </w:r>
      <w:r>
        <w:rPr>
          <w:rFonts w:asciiTheme="minorHAnsi" w:eastAsia="ArialMT" w:hAnsiTheme="minorHAnsi"/>
          <w:sz w:val="22"/>
          <w:szCs w:val="22"/>
        </w:rPr>
        <w:t>defer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better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writers who can do that</w:t>
      </w:r>
      <w:r>
        <w:rPr>
          <w:rFonts w:asciiTheme="minorHAnsi" w:eastAsia="ArialMT" w:hAnsiTheme="minorHAnsi"/>
          <w:sz w:val="22"/>
          <w:szCs w:val="22"/>
        </w:rPr>
        <w:t>.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</w:p>
    <w:p w14:paraId="7F1B9BDD" w14:textId="77777777" w:rsidR="009A6548" w:rsidRDefault="009A6548" w:rsidP="003E5A5A">
      <w:pPr>
        <w:rPr>
          <w:rFonts w:asciiTheme="minorHAnsi" w:eastAsia="ArialMT" w:hAnsiTheme="minorHAnsi"/>
          <w:sz w:val="22"/>
          <w:szCs w:val="22"/>
        </w:rPr>
      </w:pPr>
    </w:p>
    <w:p w14:paraId="2E0858E3" w14:textId="39E35B92" w:rsidR="00CD6B5C" w:rsidRDefault="003B1208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395D22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6D7CF7">
        <w:rPr>
          <w:rFonts w:asciiTheme="minorHAnsi" w:eastAsia="ArialMT" w:hAnsiTheme="minorHAnsi" w:cs="Arial"/>
          <w:b/>
          <w:sz w:val="22"/>
          <w:szCs w:val="22"/>
        </w:rPr>
        <w:t>41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/>
          <w:b/>
          <w:bCs/>
          <w:sz w:val="22"/>
          <w:szCs w:val="22"/>
        </w:rPr>
        <w:t>Angelina</w:t>
      </w:r>
      <w:r w:rsidR="00FE4ED5" w:rsidRPr="00762566">
        <w:rPr>
          <w:rFonts w:asciiTheme="minorHAnsi" w:eastAsia="ArialMT" w:hAnsiTheme="minorHAnsi"/>
          <w:b/>
          <w:bCs/>
          <w:sz w:val="22"/>
          <w:szCs w:val="22"/>
        </w:rPr>
        <w:t>:</w:t>
      </w:r>
      <w:r w:rsidR="00B861D1">
        <w:rPr>
          <w:rFonts w:asciiTheme="minorHAnsi" w:eastAsia="ArialMT" w:hAnsiTheme="minorHAnsi"/>
          <w:sz w:val="22"/>
          <w:szCs w:val="22"/>
        </w:rPr>
        <w:t xml:space="preserve"> 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B861D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speaking of adding hope at the end of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books</w:t>
      </w:r>
      <w:r w:rsidR="006D7CF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 actually read one of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them which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is</w:t>
      </w:r>
      <w:r w:rsidR="00DE3D8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one of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most recognized</w:t>
      </w:r>
      <w:r w:rsidR="00DE3D8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it's </w:t>
      </w:r>
      <w:r w:rsidR="004024F4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he </w:t>
      </w:r>
      <w:r w:rsidR="00DE3D83">
        <w:rPr>
          <w:rFonts w:asciiTheme="minorHAnsi" w:eastAsia="ArialMT" w:hAnsiTheme="minorHAnsi"/>
          <w:sz w:val="22"/>
          <w:szCs w:val="22"/>
        </w:rPr>
        <w:t>B</w:t>
      </w:r>
      <w:r w:rsidR="0035393F" w:rsidRPr="0035393F">
        <w:rPr>
          <w:rFonts w:asciiTheme="minorHAnsi" w:eastAsia="ArialMT" w:hAnsiTheme="minorHAnsi"/>
          <w:sz w:val="22"/>
          <w:szCs w:val="22"/>
        </w:rPr>
        <w:t>readwinner</w:t>
      </w:r>
      <w:r w:rsidR="00DE3D83">
        <w:rPr>
          <w:rFonts w:asciiTheme="minorHAnsi" w:eastAsia="ArialMT" w:hAnsiTheme="minorHAnsi"/>
          <w:sz w:val="22"/>
          <w:szCs w:val="22"/>
        </w:rPr>
        <w:t>,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I've also watched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movie</w:t>
      </w:r>
      <w:r w:rsidR="004024F4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at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end the girl is looking at the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mountain and she sees a good glimmer of</w:t>
      </w:r>
      <w:r w:rsidR="00297A4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light</w:t>
      </w:r>
      <w:r w:rsidR="00CD6B5C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CD6B5C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s there a</w:t>
      </w:r>
      <w:r w:rsidR="004728C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reason that you</w:t>
      </w:r>
      <w:r w:rsidR="004728C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 that adding the sense of</w:t>
      </w:r>
      <w:r w:rsidR="004728C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hope at the end is important</w:t>
      </w:r>
      <w:r w:rsidR="00CD6B5C">
        <w:rPr>
          <w:rFonts w:asciiTheme="minorHAnsi" w:eastAsia="ArialMT" w:hAnsiTheme="minorHAnsi"/>
          <w:sz w:val="22"/>
          <w:szCs w:val="22"/>
        </w:rPr>
        <w:t>? H</w:t>
      </w:r>
      <w:r w:rsidR="0035393F" w:rsidRPr="0035393F">
        <w:rPr>
          <w:rFonts w:asciiTheme="minorHAnsi" w:eastAsia="ArialMT" w:hAnsiTheme="minorHAnsi"/>
          <w:sz w:val="22"/>
          <w:szCs w:val="22"/>
        </w:rPr>
        <w:t>ow does</w:t>
      </w:r>
      <w:r w:rsidR="004728C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help prove</w:t>
      </w:r>
      <w:r w:rsidR="004728C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point because some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other writers</w:t>
      </w:r>
      <w:r w:rsidR="002B735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 like to not make a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happy ending just to further enforce and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make it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more serious so people realize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you can't always hope</w:t>
      </w:r>
      <w:r w:rsidR="00392B6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why do you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incorporate that in yours</w:t>
      </w:r>
      <w:r w:rsidR="00CD6B5C">
        <w:rPr>
          <w:rFonts w:asciiTheme="minorHAnsi" w:eastAsia="ArialMT" w:hAnsiTheme="minorHAnsi"/>
          <w:sz w:val="22"/>
          <w:szCs w:val="22"/>
        </w:rPr>
        <w:t>?</w:t>
      </w:r>
    </w:p>
    <w:p w14:paraId="61932E4E" w14:textId="77777777" w:rsidR="00CD6B5C" w:rsidRDefault="00CD6B5C" w:rsidP="003E5A5A">
      <w:pPr>
        <w:rPr>
          <w:rFonts w:asciiTheme="minorHAnsi" w:eastAsia="ArialMT" w:hAnsiTheme="minorHAnsi"/>
          <w:sz w:val="22"/>
          <w:szCs w:val="22"/>
        </w:rPr>
      </w:pPr>
    </w:p>
    <w:p w14:paraId="67E35083" w14:textId="77777777" w:rsidR="00E34C85" w:rsidRDefault="00CD6B5C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17 Deborah: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</w:t>
      </w:r>
      <w:r w:rsidR="001E69C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absolutely have to continue to have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hope of some degree</w:t>
      </w:r>
      <w:r w:rsidR="00FB6A7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sometimes we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to work at it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right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because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sometimes they just lose it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we have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try to work hard to gain it back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again because that's what keeps us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going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from day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day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day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day</w:t>
      </w:r>
      <w:r w:rsidR="00E34C8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even if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everything else is lousy around us</w:t>
      </w:r>
      <w:r w:rsidR="00E34C85">
        <w:rPr>
          <w:rFonts w:asciiTheme="minorHAnsi" w:eastAsia="ArialMT" w:hAnsiTheme="minorHAnsi"/>
          <w:sz w:val="22"/>
          <w:szCs w:val="22"/>
        </w:rPr>
        <w:t>.</w:t>
      </w:r>
    </w:p>
    <w:p w14:paraId="5D36FB4D" w14:textId="77777777" w:rsidR="00E34C85" w:rsidRDefault="00E34C85" w:rsidP="003E5A5A">
      <w:pPr>
        <w:rPr>
          <w:rFonts w:asciiTheme="minorHAnsi" w:eastAsia="ArialMT" w:hAnsiTheme="minorHAnsi"/>
          <w:sz w:val="22"/>
          <w:szCs w:val="22"/>
        </w:rPr>
      </w:pPr>
    </w:p>
    <w:p w14:paraId="3BC1F086" w14:textId="2F144644" w:rsidR="00230F33" w:rsidRDefault="00E34C8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D43DA5">
        <w:rPr>
          <w:rFonts w:asciiTheme="minorHAnsi" w:eastAsia="ArialMT" w:hAnsiTheme="minorHAnsi" w:cs="Arial"/>
          <w:b/>
          <w:sz w:val="22"/>
          <w:szCs w:val="22"/>
        </w:rPr>
        <w:t>16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762566">
        <w:rPr>
          <w:rFonts w:asciiTheme="minorHAnsi" w:eastAsia="ArialMT" w:hAnsiTheme="minorHAnsi" w:cs="Arial"/>
          <w:b/>
          <w:sz w:val="22"/>
          <w:szCs w:val="22"/>
        </w:rPr>
        <w:t>37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: </w:t>
      </w:r>
      <w:r w:rsidR="0035393F" w:rsidRPr="0035393F">
        <w:rPr>
          <w:rFonts w:asciiTheme="minorHAnsi" w:eastAsia="ArialMT" w:hAnsiTheme="minorHAnsi"/>
          <w:sz w:val="22"/>
          <w:szCs w:val="22"/>
        </w:rPr>
        <w:t>I</w:t>
      </w:r>
      <w:r w:rsidR="00DE7B0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a little bit of a personal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question</w:t>
      </w:r>
      <w:r w:rsidR="00230F33">
        <w:rPr>
          <w:rFonts w:asciiTheme="minorHAnsi" w:eastAsia="ArialMT" w:hAnsiTheme="minorHAnsi"/>
          <w:sz w:val="22"/>
          <w:szCs w:val="22"/>
        </w:rPr>
        <w:t>,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but I've heard that you were threatened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by the Taliban after giving a speech at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 function for the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D452F8">
        <w:rPr>
          <w:rFonts w:asciiTheme="minorHAnsi" w:eastAsia="ArialMT" w:hAnsiTheme="minorHAnsi"/>
          <w:sz w:val="22"/>
          <w:szCs w:val="22"/>
        </w:rPr>
        <w:t>R</w:t>
      </w:r>
      <w:r w:rsidR="00D452F8" w:rsidRPr="0035393F">
        <w:rPr>
          <w:rFonts w:asciiTheme="minorHAnsi" w:eastAsia="ArialMT" w:hAnsiTheme="minorHAnsi"/>
          <w:sz w:val="22"/>
          <w:szCs w:val="22"/>
        </w:rPr>
        <w:t xml:space="preserve">evolutionary </w:t>
      </w:r>
      <w:r w:rsidR="00D452F8">
        <w:rPr>
          <w:rFonts w:asciiTheme="minorHAnsi" w:eastAsia="ArialMT" w:hAnsiTheme="minorHAnsi"/>
          <w:sz w:val="22"/>
          <w:szCs w:val="22"/>
        </w:rPr>
        <w:t>A</w:t>
      </w:r>
      <w:r w:rsidR="00D452F8" w:rsidRPr="0035393F">
        <w:rPr>
          <w:rFonts w:asciiTheme="minorHAnsi" w:eastAsia="ArialMT" w:hAnsiTheme="minorHAnsi"/>
          <w:sz w:val="22"/>
          <w:szCs w:val="22"/>
        </w:rPr>
        <w:t>ssociation of</w:t>
      </w:r>
      <w:r w:rsidR="00D452F8">
        <w:rPr>
          <w:rFonts w:asciiTheme="minorHAnsi" w:eastAsia="ArialMT" w:hAnsiTheme="minorHAnsi"/>
          <w:sz w:val="22"/>
          <w:szCs w:val="22"/>
        </w:rPr>
        <w:t xml:space="preserve"> W</w:t>
      </w:r>
      <w:r w:rsidR="00D452F8" w:rsidRPr="0035393F">
        <w:rPr>
          <w:rFonts w:asciiTheme="minorHAnsi" w:eastAsia="ArialMT" w:hAnsiTheme="minorHAnsi"/>
          <w:sz w:val="22"/>
          <w:szCs w:val="22"/>
        </w:rPr>
        <w:t>omen of</w:t>
      </w:r>
      <w:r w:rsidR="00D452F8">
        <w:rPr>
          <w:rFonts w:asciiTheme="minorHAnsi" w:eastAsia="ArialMT" w:hAnsiTheme="minorHAnsi"/>
          <w:sz w:val="22"/>
          <w:szCs w:val="22"/>
        </w:rPr>
        <w:t xml:space="preserve"> </w:t>
      </w:r>
      <w:r w:rsidR="00D452F8" w:rsidRPr="0035393F">
        <w:rPr>
          <w:rFonts w:asciiTheme="minorHAnsi" w:eastAsia="ArialMT" w:hAnsiTheme="minorHAnsi"/>
          <w:sz w:val="22"/>
          <w:szCs w:val="22"/>
        </w:rPr>
        <w:t>Afghanistan</w:t>
      </w:r>
      <w:r w:rsidR="00230F33">
        <w:rPr>
          <w:rFonts w:asciiTheme="minorHAnsi" w:eastAsia="ArialMT" w:hAnsiTheme="minorHAnsi"/>
          <w:sz w:val="22"/>
          <w:szCs w:val="22"/>
        </w:rPr>
        <w:t>.</w:t>
      </w:r>
    </w:p>
    <w:p w14:paraId="01093B34" w14:textId="77777777" w:rsidR="00230F33" w:rsidRDefault="00230F33" w:rsidP="003E5A5A">
      <w:pPr>
        <w:rPr>
          <w:rFonts w:asciiTheme="minorHAnsi" w:eastAsia="ArialMT" w:hAnsiTheme="minorHAnsi"/>
          <w:sz w:val="22"/>
          <w:szCs w:val="22"/>
        </w:rPr>
      </w:pPr>
    </w:p>
    <w:p w14:paraId="2019A3EF" w14:textId="77777777" w:rsidR="00C1371E" w:rsidRDefault="001B024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CF1310">
        <w:rPr>
          <w:rFonts w:asciiTheme="minorHAnsi" w:eastAsia="ArialMT" w:hAnsiTheme="minorHAnsi" w:cs="Arial"/>
          <w:b/>
          <w:sz w:val="22"/>
          <w:szCs w:val="22"/>
        </w:rPr>
        <w:t>16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295DCC">
        <w:rPr>
          <w:rFonts w:asciiTheme="minorHAnsi" w:eastAsia="ArialMT" w:hAnsiTheme="minorHAnsi" w:cs="Arial"/>
          <w:b/>
          <w:sz w:val="22"/>
          <w:szCs w:val="22"/>
        </w:rPr>
        <w:t>49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</w:t>
      </w:r>
      <w:r w:rsidR="00295DCC">
        <w:rPr>
          <w:rFonts w:asciiTheme="minorHAnsi" w:eastAsia="ArialMT" w:hAnsiTheme="minorHAnsi"/>
          <w:sz w:val="22"/>
          <w:szCs w:val="22"/>
        </w:rPr>
        <w:t>R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evolutionary </w:t>
      </w:r>
      <w:r w:rsidR="00295DCC">
        <w:rPr>
          <w:rFonts w:asciiTheme="minorHAnsi" w:eastAsia="ArialMT" w:hAnsiTheme="minorHAnsi"/>
          <w:sz w:val="22"/>
          <w:szCs w:val="22"/>
        </w:rPr>
        <w:t>A</w:t>
      </w:r>
      <w:r w:rsidR="0035393F" w:rsidRPr="0035393F">
        <w:rPr>
          <w:rFonts w:asciiTheme="minorHAnsi" w:eastAsia="ArialMT" w:hAnsiTheme="minorHAnsi"/>
          <w:sz w:val="22"/>
          <w:szCs w:val="22"/>
        </w:rPr>
        <w:t>ssociation of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295DCC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omen of</w:t>
      </w:r>
      <w:r w:rsidR="003500E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Afghanistan</w:t>
      </w:r>
      <w:r w:rsidR="00295DC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</w:t>
      </w:r>
      <w:r w:rsidR="00295DCC">
        <w:rPr>
          <w:rFonts w:asciiTheme="minorHAnsi" w:eastAsia="ArialMT" w:hAnsiTheme="minorHAnsi"/>
          <w:sz w:val="22"/>
          <w:szCs w:val="22"/>
        </w:rPr>
        <w:t>RAWA,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</w:t>
      </w:r>
      <w:r w:rsidR="003B670F">
        <w:rPr>
          <w:rFonts w:asciiTheme="minorHAnsi" w:eastAsia="ArialMT" w:hAnsiTheme="minorHAnsi"/>
          <w:sz w:val="22"/>
          <w:szCs w:val="22"/>
        </w:rPr>
        <w:t xml:space="preserve">re </w:t>
      </w:r>
      <w:r w:rsidR="0035393F" w:rsidRPr="0035393F">
        <w:rPr>
          <w:rFonts w:asciiTheme="minorHAnsi" w:eastAsia="ArialMT" w:hAnsiTheme="minorHAnsi"/>
          <w:sz w:val="22"/>
          <w:szCs w:val="22"/>
        </w:rPr>
        <w:t>a</w:t>
      </w:r>
      <w:r w:rsidR="008C5D8E">
        <w:rPr>
          <w:rFonts w:asciiTheme="minorHAnsi" w:eastAsia="ArialMT" w:hAnsiTheme="minorHAnsi"/>
          <w:sz w:val="22"/>
          <w:szCs w:val="22"/>
        </w:rPr>
        <w:t>n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amazing group of women</w:t>
      </w:r>
      <w:r w:rsidR="00A00E5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doing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 interesting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things</w:t>
      </w:r>
      <w:r w:rsidR="003B670F">
        <w:rPr>
          <w:rFonts w:asciiTheme="minorHAnsi" w:eastAsia="ArialMT" w:hAnsiTheme="minorHAnsi"/>
          <w:sz w:val="22"/>
          <w:szCs w:val="22"/>
        </w:rPr>
        <w:t>. N</w:t>
      </w:r>
      <w:r w:rsidR="0035393F" w:rsidRPr="0035393F">
        <w:rPr>
          <w:rFonts w:asciiTheme="minorHAnsi" w:eastAsia="ArialMT" w:hAnsiTheme="minorHAnsi"/>
          <w:sz w:val="22"/>
          <w:szCs w:val="22"/>
        </w:rPr>
        <w:t>ow</w:t>
      </w:r>
      <w:r w:rsidR="003B670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</w:t>
      </w:r>
      <w:r w:rsidR="00CC1F7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met them in the Afghan</w:t>
      </w:r>
      <w:r w:rsidR="00CC1F7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refugee camps in</w:t>
      </w:r>
      <w:r w:rsidR="00CC1F7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Pakistan</w:t>
      </w:r>
      <w:r w:rsidR="003B670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really working hard on</w:t>
      </w:r>
      <w:r w:rsidR="00CC1F7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protesting the Taliban</w:t>
      </w:r>
      <w:r w:rsidR="003B670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educating people</w:t>
      </w:r>
      <w:r w:rsidR="003B670F">
        <w:rPr>
          <w:rFonts w:asciiTheme="minorHAnsi" w:eastAsia="ArialMT" w:hAnsiTheme="minorHAnsi"/>
          <w:sz w:val="22"/>
          <w:szCs w:val="22"/>
        </w:rPr>
        <w:t>,</w:t>
      </w:r>
      <w:r w:rsidR="00CC1F74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finding ways to get</w:t>
      </w:r>
      <w:r w:rsidR="00DE353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women income in the</w:t>
      </w:r>
      <w:r w:rsidR="00DE353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camps</w:t>
      </w:r>
      <w:r w:rsidR="003B670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incredible group of folks</w:t>
      </w:r>
      <w:r w:rsidR="003B670F">
        <w:rPr>
          <w:rFonts w:asciiTheme="minorHAnsi" w:eastAsia="ArialMT" w:hAnsiTheme="minorHAnsi"/>
          <w:sz w:val="22"/>
          <w:szCs w:val="22"/>
        </w:rPr>
        <w:t>. A</w:t>
      </w:r>
      <w:r w:rsidR="0035393F" w:rsidRPr="0035393F">
        <w:rPr>
          <w:rFonts w:asciiTheme="minorHAnsi" w:eastAsia="ArialMT" w:hAnsiTheme="minorHAnsi"/>
          <w:sz w:val="22"/>
          <w:szCs w:val="22"/>
        </w:rPr>
        <w:t>nd they</w:t>
      </w:r>
      <w:r w:rsidR="00DE353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held an International Women's Day event</w:t>
      </w:r>
      <w:r w:rsidR="00491447">
        <w:rPr>
          <w:rFonts w:asciiTheme="minorHAnsi" w:eastAsia="ArialMT" w:hAnsiTheme="minorHAnsi"/>
          <w:sz w:val="22"/>
          <w:szCs w:val="22"/>
        </w:rPr>
        <w:t>,</w:t>
      </w:r>
      <w:r w:rsidR="00E76585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think it</w:t>
      </w:r>
      <w:r w:rsidR="00EE0B5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was them</w:t>
      </w:r>
      <w:r w:rsidR="0049144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 got to say a</w:t>
      </w:r>
      <w:r w:rsidR="00EE0B5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few words</w:t>
      </w:r>
      <w:r w:rsidR="00491447"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I was so </w:t>
      </w:r>
      <w:r w:rsidR="00B11561" w:rsidRPr="0035393F">
        <w:rPr>
          <w:rFonts w:asciiTheme="minorHAnsi" w:eastAsia="ArialMT" w:hAnsiTheme="minorHAnsi"/>
          <w:sz w:val="22"/>
          <w:szCs w:val="22"/>
        </w:rPr>
        <w:t>honoured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</w:t>
      </w:r>
      <w:r w:rsidR="00EE0B5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said </w:t>
      </w:r>
      <w:r w:rsidR="00491447">
        <w:rPr>
          <w:rFonts w:asciiTheme="minorHAnsi" w:eastAsia="ArialMT" w:hAnsiTheme="minorHAnsi"/>
          <w:sz w:val="22"/>
          <w:szCs w:val="22"/>
        </w:rPr>
        <w:t>“Y</w:t>
      </w:r>
      <w:r w:rsidR="0035393F" w:rsidRPr="0035393F">
        <w:rPr>
          <w:rFonts w:asciiTheme="minorHAnsi" w:eastAsia="ArialMT" w:hAnsiTheme="minorHAnsi"/>
          <w:sz w:val="22"/>
          <w:szCs w:val="22"/>
        </w:rPr>
        <w:t>ou're a foreigner</w:t>
      </w:r>
      <w:r w:rsidR="00A32C6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come here</w:t>
      </w:r>
      <w:r w:rsidR="00A32C6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please</w:t>
      </w:r>
      <w:r w:rsidR="00164AA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sa</w:t>
      </w:r>
      <w:r w:rsidR="00BC2603">
        <w:rPr>
          <w:rFonts w:asciiTheme="minorHAnsi" w:eastAsia="ArialMT" w:hAnsiTheme="minorHAnsi"/>
          <w:sz w:val="22"/>
          <w:szCs w:val="22"/>
        </w:rPr>
        <w:t xml:space="preserve">y </w:t>
      </w:r>
      <w:r w:rsidR="0035393F" w:rsidRPr="0035393F">
        <w:rPr>
          <w:rFonts w:asciiTheme="minorHAnsi" w:eastAsia="ArialMT" w:hAnsiTheme="minorHAnsi"/>
          <w:sz w:val="22"/>
          <w:szCs w:val="22"/>
        </w:rPr>
        <w:t>hello from your country</w:t>
      </w:r>
      <w:r w:rsidR="00A32C6D">
        <w:rPr>
          <w:rFonts w:asciiTheme="minorHAnsi" w:eastAsia="ArialMT" w:hAnsiTheme="minorHAnsi"/>
          <w:sz w:val="22"/>
          <w:szCs w:val="22"/>
        </w:rPr>
        <w:t>”,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I got to</w:t>
      </w:r>
      <w:r w:rsidR="00BC260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say hello from Canada at this amazing</w:t>
      </w:r>
      <w:r w:rsidR="00BC2603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event</w:t>
      </w:r>
      <w:r w:rsidR="00A32C6D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the thing about this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threat that I was issued is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had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Canadian passport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had money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had way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out of there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more difficult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situation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is for the women who had to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stay there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the time that I was in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Pakistan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at that time they were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 know</w:t>
      </w:r>
      <w:r w:rsidR="00806405">
        <w:rPr>
          <w:rFonts w:asciiTheme="minorHAnsi" w:eastAsia="ArialMT" w:hAnsiTheme="minorHAnsi"/>
          <w:sz w:val="22"/>
          <w:szCs w:val="22"/>
        </w:rPr>
        <w:t>,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F85D45">
        <w:rPr>
          <w:rFonts w:asciiTheme="minorHAnsi" w:eastAsia="ArialMT" w:hAnsiTheme="minorHAnsi"/>
          <w:sz w:val="22"/>
          <w:szCs w:val="22"/>
        </w:rPr>
        <w:t>you hear about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women b</w:t>
      </w:r>
      <w:r w:rsidR="00F85D45">
        <w:rPr>
          <w:rFonts w:asciiTheme="minorHAnsi" w:eastAsia="ArialMT" w:hAnsiTheme="minorHAnsi"/>
          <w:sz w:val="22"/>
          <w:szCs w:val="22"/>
        </w:rPr>
        <w:t>eing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killed</w:t>
      </w:r>
      <w:r w:rsidR="00F85D4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teachers being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assassinated</w:t>
      </w:r>
      <w:r w:rsidR="00F85D45">
        <w:rPr>
          <w:rFonts w:asciiTheme="minorHAnsi" w:eastAsia="ArialMT" w:hAnsiTheme="minorHAnsi"/>
          <w:sz w:val="22"/>
          <w:szCs w:val="22"/>
        </w:rPr>
        <w:t xml:space="preserve"> a</w:t>
      </w:r>
      <w:r w:rsidR="0035393F" w:rsidRPr="0035393F">
        <w:rPr>
          <w:rFonts w:asciiTheme="minorHAnsi" w:eastAsia="ArialMT" w:hAnsiTheme="minorHAnsi"/>
          <w:sz w:val="22"/>
          <w:szCs w:val="22"/>
        </w:rPr>
        <w:t>nd of course inside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Afghanistan that was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happening all the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time</w:t>
      </w:r>
      <w:r w:rsidR="00F85D45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F85D45"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was fine</w:t>
      </w:r>
      <w:r w:rsidR="00C1371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greatest threat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was for the folks who had to stay there</w:t>
      </w:r>
      <w:r w:rsidR="00C1371E">
        <w:rPr>
          <w:rFonts w:asciiTheme="minorHAnsi" w:eastAsia="ArialMT" w:hAnsiTheme="minorHAnsi"/>
          <w:sz w:val="22"/>
          <w:szCs w:val="22"/>
        </w:rPr>
        <w:t>.</w:t>
      </w:r>
    </w:p>
    <w:p w14:paraId="7E64165F" w14:textId="77777777" w:rsidR="00765D35" w:rsidRDefault="00765D35" w:rsidP="003E5A5A">
      <w:pPr>
        <w:rPr>
          <w:rFonts w:asciiTheme="minorHAnsi" w:eastAsia="ArialMT" w:hAnsiTheme="minorHAnsi"/>
          <w:sz w:val="22"/>
          <w:szCs w:val="22"/>
        </w:rPr>
      </w:pPr>
    </w:p>
    <w:p w14:paraId="41016077" w14:textId="52641F89" w:rsidR="00E610E5" w:rsidRDefault="00765D3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lastRenderedPageBreak/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BA6ADF">
        <w:rPr>
          <w:rFonts w:asciiTheme="minorHAnsi" w:eastAsia="ArialMT" w:hAnsiTheme="minorHAnsi" w:cs="Arial"/>
          <w:b/>
          <w:sz w:val="22"/>
          <w:szCs w:val="22"/>
        </w:rPr>
        <w:t>7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BA6ADF">
        <w:rPr>
          <w:rFonts w:asciiTheme="minorHAnsi" w:eastAsia="ArialMT" w:hAnsiTheme="minorHAnsi" w:cs="Arial"/>
          <w:b/>
          <w:sz w:val="22"/>
          <w:szCs w:val="22"/>
        </w:rPr>
        <w:t>56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hat's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empathetic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for you to say</w:t>
      </w:r>
      <w:r>
        <w:rPr>
          <w:rFonts w:asciiTheme="minorHAnsi" w:eastAsia="ArialMT" w:hAnsiTheme="minorHAnsi"/>
          <w:sz w:val="22"/>
          <w:szCs w:val="22"/>
        </w:rPr>
        <w:t>,</w:t>
      </w:r>
      <w:r w:rsidR="00E7001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not only look at something from you</w:t>
      </w:r>
      <w:r>
        <w:rPr>
          <w:rFonts w:asciiTheme="minorHAnsi" w:eastAsia="ArialMT" w:hAnsiTheme="minorHAnsi"/>
          <w:sz w:val="22"/>
          <w:szCs w:val="22"/>
        </w:rPr>
        <w:t>r</w:t>
      </w:r>
      <w:r w:rsidR="005B6127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perspective</w:t>
      </w:r>
      <w:r w:rsidR="003958B8">
        <w:rPr>
          <w:rFonts w:asciiTheme="minorHAnsi" w:eastAsia="ArialMT" w:hAnsiTheme="minorHAnsi"/>
          <w:sz w:val="22"/>
          <w:szCs w:val="22"/>
        </w:rPr>
        <w:t>. 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3958B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you're a peace activist</w:t>
      </w:r>
      <w:r w:rsidR="00E610E5">
        <w:rPr>
          <w:rFonts w:asciiTheme="minorHAnsi" w:eastAsia="ArialMT" w:hAnsiTheme="minorHAnsi"/>
          <w:sz w:val="22"/>
          <w:szCs w:val="22"/>
        </w:rPr>
        <w:t>,</w:t>
      </w:r>
      <w:r w:rsidR="00E7001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the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books that you write they always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highlight and represent all the things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maybe some kids are never educated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about</w:t>
      </w:r>
      <w:r w:rsidR="00E610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how do you recommend kids to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get more involved</w:t>
      </w:r>
      <w:r w:rsidR="00E610E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other than just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reading about or seeing it on social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media</w:t>
      </w:r>
      <w:r w:rsidR="00E610E5">
        <w:rPr>
          <w:rFonts w:asciiTheme="minorHAnsi" w:eastAsia="ArialMT" w:hAnsiTheme="minorHAnsi"/>
          <w:sz w:val="22"/>
          <w:szCs w:val="22"/>
        </w:rPr>
        <w:t>.</w:t>
      </w:r>
    </w:p>
    <w:p w14:paraId="318532D1" w14:textId="77777777" w:rsidR="00E610E5" w:rsidRDefault="00E610E5" w:rsidP="003E5A5A">
      <w:pPr>
        <w:rPr>
          <w:rFonts w:asciiTheme="minorHAnsi" w:eastAsia="ArialMT" w:hAnsiTheme="minorHAnsi"/>
          <w:sz w:val="22"/>
          <w:szCs w:val="22"/>
        </w:rPr>
      </w:pPr>
    </w:p>
    <w:p w14:paraId="665C034D" w14:textId="77777777" w:rsidR="00FE274F" w:rsidRDefault="00E610E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52221E">
        <w:rPr>
          <w:rFonts w:asciiTheme="minorHAnsi" w:eastAsia="ArialMT" w:hAnsiTheme="minorHAnsi" w:cs="Arial"/>
          <w:b/>
          <w:sz w:val="22"/>
          <w:szCs w:val="22"/>
        </w:rPr>
        <w:t>8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52221E">
        <w:rPr>
          <w:rFonts w:asciiTheme="minorHAnsi" w:eastAsia="ArialMT" w:hAnsiTheme="minorHAnsi" w:cs="Arial"/>
          <w:b/>
          <w:sz w:val="22"/>
          <w:szCs w:val="22"/>
        </w:rPr>
        <w:t>17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we need to do a couple of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things</w:t>
      </w:r>
      <w:r w:rsidR="009036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 need to open our eyes</w:t>
      </w:r>
      <w:r w:rsidR="00594FF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look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around what's going on in our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immediate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world</w:t>
      </w:r>
      <w:r w:rsidR="00594FF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you really open our eyes to see</w:t>
      </w:r>
      <w:r w:rsidR="00AE3D0D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</w:t>
      </w:r>
      <w:r w:rsidR="00594FF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that can be a struggle because we go through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our day and we're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busy</w:t>
      </w:r>
      <w:r w:rsidR="00594FF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kids have tons of pressure on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them today</w:t>
      </w:r>
      <w:r w:rsidR="00594FF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025ADB">
        <w:rPr>
          <w:rFonts w:asciiTheme="minorHAnsi" w:eastAsia="ArialMT" w:hAnsiTheme="minorHAnsi"/>
          <w:sz w:val="22"/>
          <w:szCs w:val="22"/>
        </w:rPr>
        <w:t xml:space="preserve"> not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lot of room in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their schedule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just kind of sit</w:t>
      </w:r>
      <w:r w:rsidR="00E979B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</w:t>
      </w:r>
      <w:r w:rsidR="00E979B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look</w:t>
      </w:r>
      <w:r w:rsidR="00E979B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without people sort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of </w:t>
      </w:r>
      <w:r w:rsidR="00E979B9">
        <w:rPr>
          <w:rFonts w:asciiTheme="minorHAnsi" w:eastAsia="ArialMT" w:hAnsiTheme="minorHAnsi"/>
          <w:sz w:val="22"/>
          <w:szCs w:val="22"/>
        </w:rPr>
        <w:t>a</w:t>
      </w:r>
      <w:r w:rsidR="0035393F" w:rsidRPr="0035393F">
        <w:rPr>
          <w:rFonts w:asciiTheme="minorHAnsi" w:eastAsia="ArialMT" w:hAnsiTheme="minorHAnsi"/>
          <w:sz w:val="22"/>
          <w:szCs w:val="22"/>
        </w:rPr>
        <w:t>t them all the time</w:t>
      </w:r>
      <w:r w:rsidR="00E979B9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E979B9">
        <w:rPr>
          <w:rFonts w:asciiTheme="minorHAnsi" w:eastAsia="ArialMT" w:hAnsiTheme="minorHAnsi"/>
          <w:sz w:val="22"/>
          <w:szCs w:val="22"/>
        </w:rPr>
        <w:t>So,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encourage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kids to find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 quiet time every day</w:t>
      </w:r>
      <w:r w:rsidR="00E979B9">
        <w:rPr>
          <w:rFonts w:asciiTheme="minorHAnsi" w:eastAsia="ArialMT" w:hAnsiTheme="minorHAnsi"/>
          <w:sz w:val="22"/>
          <w:szCs w:val="22"/>
        </w:rPr>
        <w:t>,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some time when they can just look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around at the world and think about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things</w:t>
      </w:r>
      <w:r w:rsidR="00C61CF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then gets back to what I was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saying before</w:t>
      </w:r>
      <w:r w:rsidR="00B766A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about we need to find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things that bring us joy</w:t>
      </w:r>
      <w:r w:rsidR="00B766A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then we</w:t>
      </w:r>
      <w:r w:rsidR="00C61CF6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find that and then we look at the world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around all of tha</w:t>
      </w:r>
      <w:r w:rsidR="00B766A0">
        <w:rPr>
          <w:rFonts w:asciiTheme="minorHAnsi" w:eastAsia="ArialMT" w:hAnsiTheme="minorHAnsi"/>
          <w:sz w:val="22"/>
          <w:szCs w:val="22"/>
        </w:rPr>
        <w:t>t. I</w:t>
      </w:r>
      <w:r w:rsidR="0035393F" w:rsidRPr="0035393F">
        <w:rPr>
          <w:rFonts w:asciiTheme="minorHAnsi" w:eastAsia="ArialMT" w:hAnsiTheme="minorHAnsi"/>
          <w:sz w:val="22"/>
          <w:szCs w:val="22"/>
        </w:rPr>
        <w:t>f you like sports</w:t>
      </w:r>
      <w:r w:rsidR="00B766A0">
        <w:rPr>
          <w:rFonts w:asciiTheme="minorHAnsi" w:eastAsia="ArialMT" w:hAnsiTheme="minorHAnsi"/>
          <w:sz w:val="22"/>
          <w:szCs w:val="22"/>
        </w:rPr>
        <w:t>,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 all kids play sports</w:t>
      </w:r>
      <w:r w:rsidR="00BD623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if not</w:t>
      </w:r>
      <w:r w:rsidR="00BD623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why not</w:t>
      </w:r>
      <w:r w:rsidR="00BD623C">
        <w:rPr>
          <w:rFonts w:asciiTheme="minorHAnsi" w:eastAsia="ArialMT" w:hAnsiTheme="minorHAnsi"/>
          <w:sz w:val="22"/>
          <w:szCs w:val="22"/>
        </w:rPr>
        <w:t>,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if that's the case</w:t>
      </w:r>
      <w:r w:rsidR="0053585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what can you do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encourage other kids being able to do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thing that you love to do</w:t>
      </w:r>
      <w:r w:rsidR="0053585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music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 hang with animals</w:t>
      </w:r>
      <w:r w:rsidR="00EE658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whatever it is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 the information is out there I think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kids are hungry for that information</w:t>
      </w:r>
      <w:r w:rsidR="00FE274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think that they should be tenacious in seeking it out</w:t>
      </w:r>
      <w:r w:rsidR="00FE274F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demanding to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it</w:t>
      </w:r>
      <w:r w:rsidR="00FE274F">
        <w:rPr>
          <w:rFonts w:asciiTheme="minorHAnsi" w:eastAsia="ArialMT" w:hAnsiTheme="minorHAnsi"/>
          <w:sz w:val="22"/>
          <w:szCs w:val="22"/>
        </w:rPr>
        <w:t>.</w:t>
      </w:r>
    </w:p>
    <w:p w14:paraId="202E75B0" w14:textId="77777777" w:rsidR="00FE274F" w:rsidRDefault="00FE274F" w:rsidP="003E5A5A">
      <w:pPr>
        <w:rPr>
          <w:rFonts w:asciiTheme="minorHAnsi" w:eastAsia="ArialMT" w:hAnsiTheme="minorHAnsi"/>
          <w:sz w:val="22"/>
          <w:szCs w:val="22"/>
        </w:rPr>
      </w:pPr>
    </w:p>
    <w:p w14:paraId="0FE4D804" w14:textId="2ACFFC50" w:rsidR="00991D76" w:rsidRDefault="00FE274F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F9275C">
        <w:rPr>
          <w:rFonts w:asciiTheme="minorHAnsi" w:eastAsia="ArialMT" w:hAnsiTheme="minorHAnsi" w:cs="Arial"/>
          <w:b/>
          <w:sz w:val="22"/>
          <w:szCs w:val="22"/>
        </w:rPr>
        <w:t>9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F9275C">
        <w:rPr>
          <w:rFonts w:asciiTheme="minorHAnsi" w:eastAsia="ArialMT" w:hAnsiTheme="minorHAnsi" w:cs="Arial"/>
          <w:b/>
          <w:sz w:val="22"/>
          <w:szCs w:val="22"/>
        </w:rPr>
        <w:t>29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/>
          <w:sz w:val="22"/>
          <w:szCs w:val="22"/>
        </w:rPr>
        <w:t xml:space="preserve"> 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heard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you're a</w:t>
      </w:r>
      <w:r w:rsidR="00336AAF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philanthropist</w:t>
      </w:r>
      <w:r w:rsidR="00E62F0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threw out your books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when you donate the money that you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get to certain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organizations</w:t>
      </w:r>
      <w:r w:rsidR="001472C5">
        <w:rPr>
          <w:rFonts w:asciiTheme="minorHAnsi" w:eastAsia="ArialMT" w:hAnsiTheme="minorHAnsi"/>
          <w:sz w:val="22"/>
          <w:szCs w:val="22"/>
        </w:rPr>
        <w:t>. 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1472C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not only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 you make other people feel a sense of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E62F0E">
        <w:rPr>
          <w:rFonts w:asciiTheme="minorHAnsi" w:eastAsia="ArialMT" w:hAnsiTheme="minorHAnsi"/>
          <w:sz w:val="22"/>
          <w:szCs w:val="22"/>
        </w:rPr>
        <w:t>h</w:t>
      </w:r>
      <w:r w:rsidR="0035393F" w:rsidRPr="0035393F">
        <w:rPr>
          <w:rFonts w:asciiTheme="minorHAnsi" w:eastAsia="ArialMT" w:hAnsiTheme="minorHAnsi"/>
          <w:sz w:val="22"/>
          <w:szCs w:val="22"/>
        </w:rPr>
        <w:t>ope</w:t>
      </w:r>
      <w:r w:rsidR="00E62F0E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feel better</w:t>
      </w:r>
      <w:r w:rsidR="009E1B14">
        <w:rPr>
          <w:rFonts w:asciiTheme="minorHAnsi" w:eastAsia="ArialMT" w:hAnsiTheme="minorHAnsi"/>
          <w:sz w:val="22"/>
          <w:szCs w:val="22"/>
        </w:rPr>
        <w:t>, h</w:t>
      </w:r>
      <w:r w:rsidR="0035393F" w:rsidRPr="0035393F">
        <w:rPr>
          <w:rFonts w:asciiTheme="minorHAnsi" w:eastAsia="ArialMT" w:hAnsiTheme="minorHAnsi"/>
          <w:sz w:val="22"/>
          <w:szCs w:val="22"/>
        </w:rPr>
        <w:t>ow does that make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feel personally</w:t>
      </w:r>
      <w:r w:rsidR="009E1B14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when you do things</w:t>
      </w:r>
      <w:r w:rsidR="005A057E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like that</w:t>
      </w:r>
      <w:r w:rsidR="00991D76">
        <w:rPr>
          <w:rFonts w:asciiTheme="minorHAnsi" w:eastAsia="ArialMT" w:hAnsiTheme="minorHAnsi"/>
          <w:sz w:val="22"/>
          <w:szCs w:val="22"/>
        </w:rPr>
        <w:t>?</w:t>
      </w:r>
    </w:p>
    <w:p w14:paraId="7D2DDEBE" w14:textId="77777777" w:rsidR="00991D76" w:rsidRDefault="00991D76" w:rsidP="003E5A5A">
      <w:pPr>
        <w:rPr>
          <w:rFonts w:asciiTheme="minorHAnsi" w:eastAsia="ArialMT" w:hAnsiTheme="minorHAnsi"/>
          <w:sz w:val="22"/>
          <w:szCs w:val="22"/>
        </w:rPr>
      </w:pPr>
    </w:p>
    <w:p w14:paraId="53FF3515" w14:textId="5D8CBA3A" w:rsidR="00FB1E3D" w:rsidRDefault="00991D76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FB1E3D">
        <w:rPr>
          <w:rFonts w:asciiTheme="minorHAnsi" w:eastAsia="ArialMT" w:hAnsiTheme="minorHAnsi" w:cs="Arial"/>
          <w:b/>
          <w:sz w:val="22"/>
          <w:szCs w:val="22"/>
        </w:rPr>
        <w:t>9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FB1E3D">
        <w:rPr>
          <w:rFonts w:asciiTheme="minorHAnsi" w:eastAsia="ArialMT" w:hAnsiTheme="minorHAnsi" w:cs="Arial"/>
          <w:b/>
          <w:sz w:val="22"/>
          <w:szCs w:val="22"/>
        </w:rPr>
        <w:t>4</w:t>
      </w:r>
      <w:r>
        <w:rPr>
          <w:rFonts w:asciiTheme="minorHAnsi" w:eastAsia="ArialMT" w:hAnsiTheme="minorHAnsi" w:cs="Arial"/>
          <w:b/>
          <w:sz w:val="22"/>
          <w:szCs w:val="22"/>
        </w:rPr>
        <w:t>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n my own life</w:t>
      </w:r>
      <w:r w:rsidR="00FB1E3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have no</w:t>
      </w:r>
      <w:r w:rsidR="00E4654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capacity for raising money</w:t>
      </w:r>
      <w:r w:rsidR="00FB1E3D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I'm not a</w:t>
      </w:r>
      <w:r w:rsidR="00E4654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good</w:t>
      </w:r>
      <w:r w:rsidR="00E4654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organizer</w:t>
      </w:r>
      <w:r w:rsidR="00FB1E3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I'm just not</w:t>
      </w:r>
      <w:r w:rsidR="00E4654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good at it</w:t>
      </w:r>
      <w:r w:rsidR="00FB1E3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the fact that my books can</w:t>
      </w:r>
      <w:r w:rsidR="00E4654C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raise money</w:t>
      </w:r>
      <w:r w:rsidR="00FB1E3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I'm just overjoyed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about that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because it's something that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would never be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able to do</w:t>
      </w:r>
      <w:r w:rsidR="00FB1E3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it feels like a bonus to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</w:t>
      </w:r>
      <w:r w:rsidR="00FB1E3D">
        <w:rPr>
          <w:rFonts w:asciiTheme="minorHAnsi" w:eastAsia="ArialMT" w:hAnsiTheme="minorHAnsi"/>
          <w:sz w:val="22"/>
          <w:szCs w:val="22"/>
        </w:rPr>
        <w:t>.</w:t>
      </w:r>
    </w:p>
    <w:p w14:paraId="3932E2CA" w14:textId="77777777" w:rsidR="00FB1E3D" w:rsidRDefault="00FB1E3D" w:rsidP="003E5A5A">
      <w:pPr>
        <w:rPr>
          <w:rFonts w:asciiTheme="minorHAnsi" w:eastAsia="ArialMT" w:hAnsiTheme="minorHAnsi"/>
          <w:sz w:val="22"/>
          <w:szCs w:val="22"/>
        </w:rPr>
      </w:pPr>
    </w:p>
    <w:p w14:paraId="457E698F" w14:textId="51C2248C" w:rsidR="00B735E5" w:rsidRDefault="00FB1E3D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 w:rsidR="001979A9">
        <w:rPr>
          <w:rFonts w:asciiTheme="minorHAnsi" w:eastAsia="ArialMT" w:hAnsiTheme="minorHAnsi" w:cs="Arial"/>
          <w:b/>
          <w:sz w:val="22"/>
          <w:szCs w:val="22"/>
        </w:rPr>
        <w:t>20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1979A9">
        <w:rPr>
          <w:rFonts w:asciiTheme="minorHAnsi" w:eastAsia="ArialMT" w:hAnsiTheme="minorHAnsi" w:cs="Arial"/>
          <w:b/>
          <w:sz w:val="22"/>
          <w:szCs w:val="22"/>
        </w:rPr>
        <w:t>10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Y</w:t>
      </w:r>
      <w:r w:rsidR="0035393F" w:rsidRPr="0035393F">
        <w:rPr>
          <w:rFonts w:asciiTheme="minorHAnsi" w:eastAsia="ArialMT" w:hAnsiTheme="minorHAnsi"/>
          <w:sz w:val="22"/>
          <w:szCs w:val="22"/>
        </w:rPr>
        <w:t>our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books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actually inspire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a lot of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</w:t>
      </w:r>
      <w:r w:rsidR="000621F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is there a book that you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actually have a </w:t>
      </w:r>
      <w:r w:rsidR="00B11561" w:rsidRPr="0035393F">
        <w:rPr>
          <w:rFonts w:asciiTheme="minorHAnsi" w:eastAsia="ArialMT" w:hAnsiTheme="minorHAnsi"/>
          <w:sz w:val="22"/>
          <w:szCs w:val="22"/>
        </w:rPr>
        <w:t>favourite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of</w:t>
      </w:r>
      <w:r w:rsidR="00FA59A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or like a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B11561" w:rsidRPr="0035393F">
        <w:rPr>
          <w:rFonts w:asciiTheme="minorHAnsi" w:eastAsia="ArialMT" w:hAnsiTheme="minorHAnsi"/>
          <w:sz w:val="22"/>
          <w:szCs w:val="22"/>
        </w:rPr>
        <w:t>favourite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author</w:t>
      </w:r>
      <w:r w:rsidR="00B735E5">
        <w:rPr>
          <w:rFonts w:asciiTheme="minorHAnsi" w:eastAsia="ArialMT" w:hAnsiTheme="minorHAnsi"/>
          <w:sz w:val="22"/>
          <w:szCs w:val="22"/>
        </w:rPr>
        <w:t>?</w:t>
      </w:r>
    </w:p>
    <w:p w14:paraId="4A30190F" w14:textId="77777777" w:rsidR="00B735E5" w:rsidRDefault="00B735E5" w:rsidP="003E5A5A">
      <w:pPr>
        <w:rPr>
          <w:rFonts w:asciiTheme="minorHAnsi" w:eastAsia="ArialMT" w:hAnsiTheme="minorHAnsi"/>
          <w:sz w:val="22"/>
          <w:szCs w:val="22"/>
        </w:rPr>
      </w:pPr>
    </w:p>
    <w:p w14:paraId="5A90983C" w14:textId="3D931677" w:rsidR="00CF40C6" w:rsidRDefault="00B735E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4E0F30">
        <w:rPr>
          <w:rFonts w:asciiTheme="minorHAnsi" w:eastAsia="ArialMT" w:hAnsiTheme="minorHAnsi" w:cs="Arial"/>
          <w:b/>
          <w:sz w:val="22"/>
          <w:szCs w:val="22"/>
        </w:rPr>
        <w:t>16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4E0F30">
        <w:rPr>
          <w:rFonts w:asciiTheme="minorHAnsi" w:eastAsia="ArialMT" w:hAnsiTheme="minorHAnsi"/>
          <w:sz w:val="22"/>
          <w:szCs w:val="22"/>
        </w:rPr>
        <w:t xml:space="preserve">There’s a Canadian woman </w:t>
      </w:r>
      <w:r w:rsidR="00AF6743">
        <w:rPr>
          <w:rFonts w:asciiTheme="minorHAnsi" w:eastAsia="ArialMT" w:hAnsiTheme="minorHAnsi"/>
          <w:sz w:val="22"/>
          <w:szCs w:val="22"/>
        </w:rPr>
        <w:t xml:space="preserve">called Jean Little whose </w:t>
      </w:r>
      <w:r w:rsidR="00324297">
        <w:rPr>
          <w:rFonts w:asciiTheme="minorHAnsi" w:eastAsia="ArialMT" w:hAnsiTheme="minorHAnsi"/>
          <w:sz w:val="22"/>
          <w:szCs w:val="22"/>
        </w:rPr>
        <w:t xml:space="preserve">books I read </w:t>
      </w:r>
      <w:r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hen I was a kid</w:t>
      </w:r>
      <w:r w:rsidR="0032429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loved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them</w:t>
      </w:r>
      <w:r w:rsidR="0032429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 still looked at them as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models today</w:t>
      </w:r>
      <w:r w:rsidR="00324297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24297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32429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anything you can find by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Jean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24297">
        <w:rPr>
          <w:rFonts w:asciiTheme="minorHAnsi" w:eastAsia="ArialMT" w:hAnsiTheme="minorHAnsi"/>
          <w:sz w:val="22"/>
          <w:szCs w:val="22"/>
        </w:rPr>
        <w:t>L</w:t>
      </w:r>
      <w:r w:rsidR="0035393F" w:rsidRPr="0035393F">
        <w:rPr>
          <w:rFonts w:asciiTheme="minorHAnsi" w:eastAsia="ArialMT" w:hAnsiTheme="minorHAnsi"/>
          <w:sz w:val="22"/>
          <w:szCs w:val="22"/>
        </w:rPr>
        <w:t>ittle</w:t>
      </w:r>
      <w:r w:rsidR="0046574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that's great</w:t>
      </w:r>
      <w:r w:rsidR="000861DF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my other </w:t>
      </w:r>
      <w:r w:rsidR="00B11561" w:rsidRPr="0035393F">
        <w:rPr>
          <w:rFonts w:asciiTheme="minorHAnsi" w:eastAsia="ArialMT" w:hAnsiTheme="minorHAnsi"/>
          <w:sz w:val="22"/>
          <w:szCs w:val="22"/>
        </w:rPr>
        <w:t>favourite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book is </w:t>
      </w:r>
      <w:r w:rsidR="00465741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he </w:t>
      </w:r>
      <w:r w:rsidR="00465741">
        <w:rPr>
          <w:rFonts w:asciiTheme="minorHAnsi" w:eastAsia="ArialMT" w:hAnsiTheme="minorHAnsi"/>
          <w:sz w:val="22"/>
          <w:szCs w:val="22"/>
        </w:rPr>
        <w:t>P</w:t>
      </w:r>
      <w:r w:rsidR="0035393F" w:rsidRPr="0035393F">
        <w:rPr>
          <w:rFonts w:asciiTheme="minorHAnsi" w:eastAsia="ArialMT" w:hAnsiTheme="minorHAnsi"/>
          <w:sz w:val="22"/>
          <w:szCs w:val="22"/>
        </w:rPr>
        <w:t>lague by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Albert Camus</w:t>
      </w:r>
      <w:r w:rsidR="00465741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465741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t talks about people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making choices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 difficult times</w:t>
      </w:r>
      <w:r w:rsidR="00CF40C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C66904">
        <w:rPr>
          <w:rFonts w:asciiTheme="minorHAnsi" w:eastAsia="ArialMT" w:hAnsiTheme="minorHAnsi"/>
          <w:sz w:val="22"/>
          <w:szCs w:val="22"/>
        </w:rPr>
        <w:t xml:space="preserve">it’s one </w:t>
      </w:r>
      <w:r w:rsidR="0035393F" w:rsidRPr="0035393F">
        <w:rPr>
          <w:rFonts w:asciiTheme="minorHAnsi" w:eastAsia="ArialMT" w:hAnsiTheme="minorHAnsi"/>
          <w:sz w:val="22"/>
          <w:szCs w:val="22"/>
        </w:rPr>
        <w:t>I read</w:t>
      </w:r>
      <w:r w:rsidR="00CF40C6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every couple of years</w:t>
      </w:r>
      <w:r w:rsidR="00C66904">
        <w:rPr>
          <w:rFonts w:asciiTheme="minorHAnsi" w:eastAsia="ArialMT" w:hAnsiTheme="minorHAnsi"/>
          <w:sz w:val="22"/>
          <w:szCs w:val="22"/>
        </w:rPr>
        <w:t>.</w:t>
      </w:r>
    </w:p>
    <w:p w14:paraId="74A96747" w14:textId="77777777" w:rsidR="00CF40C6" w:rsidRDefault="00CF40C6" w:rsidP="003E5A5A">
      <w:pPr>
        <w:rPr>
          <w:rFonts w:asciiTheme="minorHAnsi" w:eastAsia="ArialMT" w:hAnsiTheme="minorHAnsi"/>
          <w:sz w:val="22"/>
          <w:szCs w:val="22"/>
        </w:rPr>
      </w:pPr>
    </w:p>
    <w:p w14:paraId="37F4B071" w14:textId="054AAD0B" w:rsidR="00421476" w:rsidRDefault="00C66904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E92E3C">
        <w:rPr>
          <w:rFonts w:asciiTheme="minorHAnsi" w:eastAsia="ArialMT" w:hAnsiTheme="minorHAnsi" w:cs="Arial"/>
          <w:b/>
          <w:sz w:val="22"/>
          <w:szCs w:val="22"/>
        </w:rPr>
        <w:t>4</w:t>
      </w:r>
      <w:r w:rsidR="00421476">
        <w:rPr>
          <w:rFonts w:asciiTheme="minorHAnsi" w:eastAsia="ArialMT" w:hAnsiTheme="minorHAnsi" w:cs="Arial"/>
          <w:b/>
          <w:sz w:val="22"/>
          <w:szCs w:val="22"/>
        </w:rPr>
        <w:t>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CF40C6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hose books in particular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any other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books that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read</w:t>
      </w:r>
      <w:r w:rsidR="0042147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you mentioned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it's really important for children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looking to write to read often</w:t>
      </w:r>
      <w:r w:rsidR="0042147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like how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much do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think that those books have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affected your writing</w:t>
      </w:r>
      <w:r w:rsidR="0042147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your writing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style</w:t>
      </w:r>
      <w:r w:rsidR="00421476">
        <w:rPr>
          <w:rFonts w:asciiTheme="minorHAnsi" w:eastAsia="ArialMT" w:hAnsiTheme="minorHAnsi"/>
          <w:sz w:val="22"/>
          <w:szCs w:val="22"/>
        </w:rPr>
        <w:t>?</w:t>
      </w:r>
    </w:p>
    <w:p w14:paraId="4731A3D1" w14:textId="77777777" w:rsidR="00421476" w:rsidRDefault="00421476" w:rsidP="003E5A5A">
      <w:pPr>
        <w:rPr>
          <w:rFonts w:asciiTheme="minorHAnsi" w:eastAsia="ArialMT" w:hAnsiTheme="minorHAnsi"/>
          <w:sz w:val="22"/>
          <w:szCs w:val="22"/>
        </w:rPr>
      </w:pPr>
    </w:p>
    <w:p w14:paraId="1FE00EE2" w14:textId="0BB18CFD" w:rsidR="0016090B" w:rsidRDefault="003919D3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5077D7">
        <w:rPr>
          <w:rFonts w:asciiTheme="minorHAnsi" w:eastAsia="ArialMT" w:hAnsiTheme="minorHAnsi" w:cs="Arial"/>
          <w:b/>
          <w:sz w:val="22"/>
          <w:szCs w:val="22"/>
        </w:rPr>
        <w:t>56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can't even imagine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even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maybe how to answer that question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because the books that we read</w:t>
      </w:r>
      <w:r w:rsidR="005077D7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especially that we read when we're young</w:t>
      </w:r>
      <w:r w:rsidR="005077D7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they become a part of us because when we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were young we tend to reread our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B11561" w:rsidRPr="0035393F">
        <w:rPr>
          <w:rFonts w:asciiTheme="minorHAnsi" w:eastAsia="ArialMT" w:hAnsiTheme="minorHAnsi"/>
          <w:sz w:val="22"/>
          <w:szCs w:val="22"/>
        </w:rPr>
        <w:t>favourites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over</w:t>
      </w:r>
      <w:r w:rsidR="005077D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over</w:t>
      </w:r>
      <w:r w:rsidR="005077D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over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again</w:t>
      </w:r>
      <w:r w:rsidR="005077D7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more so that we do when we get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old</w:t>
      </w:r>
      <w:r w:rsidR="004462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 noticed that</w:t>
      </w:r>
      <w:r w:rsidR="004462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so they become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such a part of our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brains</w:t>
      </w:r>
      <w:r w:rsidR="004462DC">
        <w:rPr>
          <w:rFonts w:asciiTheme="minorHAnsi" w:eastAsia="ArialMT" w:hAnsiTheme="minorHAnsi"/>
          <w:sz w:val="22"/>
          <w:szCs w:val="22"/>
        </w:rPr>
        <w:t>. T</w:t>
      </w:r>
      <w:r w:rsidR="0035393F" w:rsidRPr="0035393F">
        <w:rPr>
          <w:rFonts w:asciiTheme="minorHAnsi" w:eastAsia="ArialMT" w:hAnsiTheme="minorHAnsi"/>
          <w:sz w:val="22"/>
          <w:szCs w:val="22"/>
        </w:rPr>
        <w:t>he language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the things that I've read</w:t>
      </w:r>
      <w:r w:rsidR="004462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they're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just kind of a part of me</w:t>
      </w:r>
      <w:r w:rsidR="004462D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as they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will be a part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of </w:t>
      </w:r>
      <w:proofErr w:type="gramStart"/>
      <w:r w:rsidR="0016090B" w:rsidRPr="0035393F">
        <w:rPr>
          <w:rFonts w:asciiTheme="minorHAnsi" w:eastAsia="ArialMT" w:hAnsiTheme="minorHAnsi"/>
          <w:sz w:val="22"/>
          <w:szCs w:val="22"/>
        </w:rPr>
        <w:t>all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16090B">
        <w:rPr>
          <w:rFonts w:asciiTheme="minorHAnsi" w:eastAsia="ArialMT" w:hAnsiTheme="minorHAnsi"/>
          <w:sz w:val="22"/>
          <w:szCs w:val="22"/>
        </w:rPr>
        <w:t>of</w:t>
      </w:r>
      <w:proofErr w:type="gramEnd"/>
      <w:r w:rsidR="0016090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listeners</w:t>
      </w:r>
      <w:r w:rsidR="0016090B">
        <w:rPr>
          <w:rFonts w:asciiTheme="minorHAnsi" w:eastAsia="ArialMT" w:hAnsiTheme="minorHAnsi"/>
          <w:sz w:val="22"/>
          <w:szCs w:val="22"/>
        </w:rPr>
        <w:t>. Y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our </w:t>
      </w:r>
      <w:r w:rsidR="00B11561" w:rsidRPr="0035393F">
        <w:rPr>
          <w:rFonts w:asciiTheme="minorHAnsi" w:eastAsia="ArialMT" w:hAnsiTheme="minorHAnsi"/>
          <w:sz w:val="22"/>
          <w:szCs w:val="22"/>
        </w:rPr>
        <w:t>favourite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books will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become</w:t>
      </w:r>
      <w:r w:rsidR="0016090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well</w:t>
      </w:r>
      <w:r w:rsidR="0016090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they'll become part of who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are</w:t>
      </w:r>
      <w:r w:rsidR="00C91347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 think it's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pretty special</w:t>
      </w:r>
      <w:proofErr w:type="gramEnd"/>
      <w:r w:rsidR="0016090B">
        <w:rPr>
          <w:rFonts w:asciiTheme="minorHAnsi" w:eastAsia="ArialMT" w:hAnsiTheme="minorHAnsi"/>
          <w:sz w:val="22"/>
          <w:szCs w:val="22"/>
        </w:rPr>
        <w:t>.</w:t>
      </w:r>
    </w:p>
    <w:p w14:paraId="5FA0C2A0" w14:textId="5CC3DA05" w:rsidR="00866B6C" w:rsidRDefault="0016090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lastRenderedPageBreak/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</w:t>
      </w:r>
      <w:r w:rsidR="00C91347">
        <w:rPr>
          <w:rFonts w:asciiTheme="minorHAnsi" w:eastAsia="ArialMT" w:hAnsiTheme="minorHAnsi" w:cs="Arial"/>
          <w:b/>
          <w:sz w:val="22"/>
          <w:szCs w:val="22"/>
        </w:rPr>
        <w:t>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C91347">
        <w:rPr>
          <w:rFonts w:asciiTheme="minorHAnsi" w:eastAsia="ArialMT" w:hAnsiTheme="minorHAnsi" w:cs="Arial"/>
          <w:b/>
          <w:sz w:val="22"/>
          <w:szCs w:val="22"/>
        </w:rPr>
        <w:t>3</w:t>
      </w:r>
      <w:r w:rsidR="008D1A82">
        <w:rPr>
          <w:rFonts w:asciiTheme="minorHAnsi" w:eastAsia="ArialMT" w:hAnsiTheme="minorHAnsi" w:cs="Arial"/>
          <w:b/>
          <w:sz w:val="22"/>
          <w:szCs w:val="22"/>
        </w:rPr>
        <w:t>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Y</w:t>
      </w:r>
      <w:r w:rsidR="0035393F" w:rsidRPr="0035393F">
        <w:rPr>
          <w:rFonts w:asciiTheme="minorHAnsi" w:eastAsia="ArialMT" w:hAnsiTheme="minorHAnsi"/>
          <w:sz w:val="22"/>
          <w:szCs w:val="22"/>
        </w:rPr>
        <w:t>ou were saying that when you were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making the decision for being a writer</w:t>
      </w:r>
      <w:r w:rsidR="00866B6C"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>you actually got into the</w:t>
      </w:r>
      <w:r w:rsidR="00866B6C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 could say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industry</w:t>
      </w:r>
      <w:r w:rsidR="00866B6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bit late</w:t>
      </w:r>
      <w:r w:rsidR="00866B6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what did you do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during the hard times when you couldn't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decide when to start</w:t>
      </w:r>
      <w:r w:rsidR="00866B6C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 nobody wanted to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publish your books</w:t>
      </w:r>
      <w:r w:rsidR="00866B6C">
        <w:rPr>
          <w:rFonts w:asciiTheme="minorHAnsi" w:eastAsia="ArialMT" w:hAnsiTheme="minorHAnsi"/>
          <w:sz w:val="22"/>
          <w:szCs w:val="22"/>
        </w:rPr>
        <w:t>?</w:t>
      </w:r>
    </w:p>
    <w:p w14:paraId="71037226" w14:textId="77777777" w:rsidR="00866B6C" w:rsidRDefault="00866B6C" w:rsidP="003E5A5A">
      <w:pPr>
        <w:rPr>
          <w:rFonts w:asciiTheme="minorHAnsi" w:eastAsia="ArialMT" w:hAnsiTheme="minorHAnsi"/>
          <w:sz w:val="22"/>
          <w:szCs w:val="22"/>
        </w:rPr>
      </w:pPr>
    </w:p>
    <w:p w14:paraId="570C9FA5" w14:textId="0B420DE9" w:rsidR="00322373" w:rsidRDefault="00866B6C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4</w:t>
      </w:r>
      <w:r w:rsidR="00CD15A5">
        <w:rPr>
          <w:rFonts w:asciiTheme="minorHAnsi" w:eastAsia="ArialMT" w:hAnsiTheme="minorHAnsi" w:cs="Arial"/>
          <w:b/>
          <w:sz w:val="22"/>
          <w:szCs w:val="22"/>
        </w:rPr>
        <w:t>7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O</w:t>
      </w:r>
      <w:r w:rsidR="0035393F" w:rsidRPr="0035393F">
        <w:rPr>
          <w:rFonts w:asciiTheme="minorHAnsi" w:eastAsia="ArialMT" w:hAnsiTheme="minorHAnsi"/>
          <w:sz w:val="22"/>
          <w:szCs w:val="22"/>
        </w:rPr>
        <w:t>h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well I kept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writing</w:t>
      </w:r>
      <w:r w:rsidR="00CD15A5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knew that I was either </w:t>
      </w:r>
      <w:proofErr w:type="spellStart"/>
      <w:r w:rsidR="0035393F" w:rsidRPr="0035393F">
        <w:rPr>
          <w:rFonts w:asciiTheme="minorHAnsi" w:eastAsia="ArialMT" w:hAnsiTheme="minorHAnsi"/>
          <w:sz w:val="22"/>
          <w:szCs w:val="22"/>
        </w:rPr>
        <w:t>gonna</w:t>
      </w:r>
      <w:proofErr w:type="spellEnd"/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publish a book or die</w:t>
      </w:r>
      <w:r w:rsidR="00CD15A5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just didn't know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which would come first</w:t>
      </w:r>
      <w:r w:rsidR="00CD15A5">
        <w:rPr>
          <w:rFonts w:asciiTheme="minorHAnsi" w:eastAsia="ArialMT" w:hAnsiTheme="minorHAnsi"/>
          <w:sz w:val="22"/>
          <w:szCs w:val="22"/>
        </w:rPr>
        <w:t>. A</w:t>
      </w:r>
      <w:r w:rsidR="0035393F" w:rsidRPr="0035393F">
        <w:rPr>
          <w:rFonts w:asciiTheme="minorHAnsi" w:eastAsia="ArialMT" w:hAnsiTheme="minorHAnsi"/>
          <w:sz w:val="22"/>
          <w:szCs w:val="22"/>
        </w:rPr>
        <w:t>nd I entered a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lot of contests</w:t>
      </w:r>
      <w:r w:rsidR="00CD15A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wrote a lot of books</w:t>
      </w:r>
      <w:r w:rsidR="00CD15A5">
        <w:rPr>
          <w:rFonts w:asciiTheme="minorHAnsi" w:eastAsia="ArialMT" w:hAnsiTheme="minorHAnsi"/>
          <w:sz w:val="22"/>
          <w:szCs w:val="22"/>
        </w:rPr>
        <w:t>,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 went to work</w:t>
      </w:r>
      <w:r w:rsidR="00CD15A5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had to make money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</w:t>
      </w:r>
      <w:r w:rsidR="00CD15A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like I said</w:t>
      </w:r>
      <w:r w:rsidR="00CD15A5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pay the rent so that's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kind of what life</w:t>
      </w:r>
      <w:r w:rsidR="002877F9">
        <w:rPr>
          <w:rFonts w:asciiTheme="minorHAnsi" w:eastAsia="ArialMT" w:hAnsiTheme="minorHAnsi"/>
          <w:sz w:val="22"/>
          <w:szCs w:val="22"/>
        </w:rPr>
        <w:t xml:space="preserve">, </w:t>
      </w:r>
      <w:r w:rsidR="0035393F" w:rsidRPr="0035393F">
        <w:rPr>
          <w:rFonts w:asciiTheme="minorHAnsi" w:eastAsia="ArialMT" w:hAnsiTheme="minorHAnsi"/>
          <w:sz w:val="22"/>
          <w:szCs w:val="22"/>
        </w:rPr>
        <w:t>I mean life was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like that for me</w:t>
      </w:r>
      <w:r w:rsidR="00844D67">
        <w:rPr>
          <w:rFonts w:asciiTheme="minorHAnsi" w:eastAsia="ArialMT" w:hAnsiTheme="minorHAnsi"/>
          <w:sz w:val="22"/>
          <w:szCs w:val="22"/>
        </w:rPr>
        <w:t>, that’s what I did</w:t>
      </w:r>
      <w:r w:rsidR="00322373">
        <w:rPr>
          <w:rFonts w:asciiTheme="minorHAnsi" w:eastAsia="ArialMT" w:hAnsiTheme="minorHAnsi"/>
          <w:sz w:val="22"/>
          <w:szCs w:val="22"/>
        </w:rPr>
        <w:t>.</w:t>
      </w:r>
    </w:p>
    <w:p w14:paraId="57876179" w14:textId="77777777" w:rsidR="00322373" w:rsidRDefault="00322373" w:rsidP="003E5A5A">
      <w:pPr>
        <w:rPr>
          <w:rFonts w:asciiTheme="minorHAnsi" w:eastAsia="ArialMT" w:hAnsiTheme="minorHAnsi"/>
          <w:sz w:val="22"/>
          <w:szCs w:val="22"/>
        </w:rPr>
      </w:pPr>
    </w:p>
    <w:p w14:paraId="5FFD42CB" w14:textId="07D25A37" w:rsidR="00C14826" w:rsidRDefault="00322373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</w:t>
      </w:r>
      <w:r w:rsidR="000F69A9">
        <w:rPr>
          <w:rFonts w:asciiTheme="minorHAnsi" w:eastAsia="ArialMT" w:hAnsiTheme="minorHAnsi" w:cs="Arial"/>
          <w:b/>
          <w:sz w:val="22"/>
          <w:szCs w:val="22"/>
        </w:rPr>
        <w:t>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9D1FAB">
        <w:rPr>
          <w:rFonts w:asciiTheme="minorHAnsi" w:eastAsia="ArialMT" w:hAnsiTheme="minorHAnsi" w:cs="Arial"/>
          <w:b/>
          <w:sz w:val="22"/>
          <w:szCs w:val="22"/>
        </w:rPr>
        <w:t>10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I'm not sure if I'm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reciting this perfectly</w:t>
      </w:r>
      <w:r w:rsidR="009D1FA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I believe</w:t>
      </w:r>
      <w:r w:rsidR="009B488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you said one of these really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memorable quotes it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went</w:t>
      </w:r>
      <w:r w:rsidR="009D1FA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470622">
        <w:rPr>
          <w:rFonts w:asciiTheme="minorHAnsi" w:eastAsia="ArialMT" w:hAnsiTheme="minorHAnsi"/>
          <w:sz w:val="22"/>
          <w:szCs w:val="22"/>
        </w:rPr>
        <w:t>“T</w:t>
      </w:r>
      <w:r w:rsidR="0035393F" w:rsidRPr="0035393F">
        <w:rPr>
          <w:rFonts w:asciiTheme="minorHAnsi" w:eastAsia="ArialMT" w:hAnsiTheme="minorHAnsi"/>
          <w:sz w:val="22"/>
          <w:szCs w:val="22"/>
        </w:rPr>
        <w:t>o the children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we made braver than they had to be</w:t>
      </w:r>
      <w:r w:rsidR="002C1A98">
        <w:rPr>
          <w:rFonts w:asciiTheme="minorHAnsi" w:eastAsia="ArialMT" w:hAnsiTheme="minorHAnsi"/>
          <w:sz w:val="22"/>
          <w:szCs w:val="22"/>
        </w:rPr>
        <w:t>”,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believe</w:t>
      </w:r>
      <w:r w:rsidR="002C1A9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of course that's </w:t>
      </w:r>
      <w:r w:rsidR="00C14826">
        <w:rPr>
          <w:rFonts w:asciiTheme="minorHAnsi" w:eastAsia="ArialMT" w:hAnsiTheme="minorHAnsi"/>
          <w:sz w:val="22"/>
          <w:szCs w:val="22"/>
        </w:rPr>
        <w:t>your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own quote</w:t>
      </w:r>
      <w:r w:rsidR="00C1482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instead of asking what you think about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it</w:t>
      </w:r>
      <w:r w:rsidR="00C14826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what gave you the idea to say that or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make that famous quote</w:t>
      </w:r>
      <w:r w:rsidR="00C14826">
        <w:rPr>
          <w:rFonts w:asciiTheme="minorHAnsi" w:eastAsia="ArialMT" w:hAnsiTheme="minorHAnsi"/>
          <w:sz w:val="22"/>
          <w:szCs w:val="22"/>
        </w:rPr>
        <w:t>?</w:t>
      </w:r>
    </w:p>
    <w:p w14:paraId="7CB1C364" w14:textId="77777777" w:rsidR="00C14826" w:rsidRDefault="00C14826" w:rsidP="003E5A5A">
      <w:pPr>
        <w:rPr>
          <w:rFonts w:asciiTheme="minorHAnsi" w:eastAsia="ArialMT" w:hAnsiTheme="minorHAnsi"/>
          <w:sz w:val="22"/>
          <w:szCs w:val="22"/>
        </w:rPr>
      </w:pPr>
    </w:p>
    <w:p w14:paraId="46934E2E" w14:textId="71B6A8EB" w:rsidR="00705C4D" w:rsidRDefault="00C14826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22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8718EF">
        <w:rPr>
          <w:rFonts w:asciiTheme="minorHAnsi" w:eastAsia="ArialMT" w:hAnsiTheme="minorHAnsi" w:cs="Arial"/>
          <w:b/>
          <w:sz w:val="22"/>
          <w:szCs w:val="22"/>
        </w:rPr>
        <w:t>3</w:t>
      </w:r>
      <w:r w:rsidR="00C62A18">
        <w:rPr>
          <w:rFonts w:asciiTheme="minorHAnsi" w:eastAsia="ArialMT" w:hAnsiTheme="minorHAnsi" w:cs="Arial"/>
          <w:b/>
          <w:sz w:val="22"/>
          <w:szCs w:val="22"/>
        </w:rPr>
        <w:t>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040A9C">
        <w:rPr>
          <w:rFonts w:asciiTheme="minorHAnsi" w:eastAsia="ArialMT" w:hAnsiTheme="minorHAnsi"/>
          <w:sz w:val="22"/>
          <w:szCs w:val="22"/>
        </w:rPr>
        <w:t>Adults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one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job</w:t>
      </w:r>
      <w:r w:rsidR="00B93809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that's to create a world where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 can live</w:t>
      </w:r>
      <w:r w:rsidR="00040A9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that's it</w:t>
      </w:r>
      <w:r w:rsidR="00040A9C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that's our only job</w:t>
      </w:r>
      <w:r w:rsidR="00040A9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since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 haven't done our job</w:t>
      </w:r>
      <w:r w:rsidR="00040A9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in many cases</w:t>
      </w:r>
      <w:r w:rsidR="00040A9C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very well</w:t>
      </w:r>
      <w:r w:rsidR="00040A9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 young people who come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after us are having to take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care of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themselves and take care of the world in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 way that they shouldn't have to</w:t>
      </w:r>
      <w:r w:rsidR="00BC3F40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413F10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n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order to do that they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to be braver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than they're supposed to be</w:t>
      </w:r>
      <w:r w:rsidR="002774C8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</w:t>
      </w:r>
      <w:r w:rsidR="002774C8">
        <w:rPr>
          <w:rFonts w:asciiTheme="minorHAnsi" w:eastAsia="ArialMT" w:hAnsiTheme="minorHAnsi"/>
          <w:sz w:val="22"/>
          <w:szCs w:val="22"/>
        </w:rPr>
        <w:t>ey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should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be able to just be </w:t>
      </w:r>
      <w:r w:rsidR="00522070" w:rsidRPr="0035393F">
        <w:rPr>
          <w:rFonts w:asciiTheme="minorHAnsi" w:eastAsia="ArialMT" w:hAnsiTheme="minorHAnsi"/>
          <w:sz w:val="22"/>
          <w:szCs w:val="22"/>
        </w:rPr>
        <w:t>kids,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we make them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do that</w:t>
      </w:r>
      <w:r w:rsidR="00705C4D">
        <w:rPr>
          <w:rFonts w:asciiTheme="minorHAnsi" w:eastAsia="ArialMT" w:hAnsiTheme="minorHAnsi"/>
          <w:sz w:val="22"/>
          <w:szCs w:val="22"/>
        </w:rPr>
        <w:t>, s</w:t>
      </w:r>
      <w:r w:rsidR="0035393F" w:rsidRPr="0035393F">
        <w:rPr>
          <w:rFonts w:asciiTheme="minorHAnsi" w:eastAsia="ArialMT" w:hAnsiTheme="minorHAnsi"/>
          <w:sz w:val="22"/>
          <w:szCs w:val="22"/>
        </w:rPr>
        <w:t>o that</w:t>
      </w:r>
      <w:r w:rsidR="00705C4D">
        <w:rPr>
          <w:rFonts w:asciiTheme="minorHAnsi" w:eastAsia="ArialMT" w:hAnsiTheme="minorHAnsi"/>
          <w:sz w:val="22"/>
          <w:szCs w:val="22"/>
        </w:rPr>
        <w:t xml:space="preserve">’s </w:t>
      </w:r>
      <w:r w:rsidR="0035393F" w:rsidRPr="0035393F">
        <w:rPr>
          <w:rFonts w:asciiTheme="minorHAnsi" w:eastAsia="ArialMT" w:hAnsiTheme="minorHAnsi"/>
          <w:sz w:val="22"/>
          <w:szCs w:val="22"/>
        </w:rPr>
        <w:t>where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 came from</w:t>
      </w:r>
      <w:r w:rsidR="00705C4D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</w:p>
    <w:p w14:paraId="3E8916D2" w14:textId="77777777" w:rsidR="00705C4D" w:rsidRDefault="00705C4D" w:rsidP="003E5A5A">
      <w:pPr>
        <w:rPr>
          <w:rFonts w:asciiTheme="minorHAnsi" w:eastAsia="ArialMT" w:hAnsiTheme="minorHAnsi"/>
          <w:sz w:val="22"/>
          <w:szCs w:val="22"/>
        </w:rPr>
      </w:pPr>
    </w:p>
    <w:p w14:paraId="079CD36E" w14:textId="249BEB5C" w:rsidR="008D06FA" w:rsidRDefault="00705C4D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</w:t>
      </w:r>
      <w:r w:rsidR="000E1549">
        <w:rPr>
          <w:rFonts w:asciiTheme="minorHAnsi" w:eastAsia="ArialMT" w:hAnsiTheme="minorHAnsi" w:cs="Arial"/>
          <w:b/>
          <w:sz w:val="22"/>
          <w:szCs w:val="22"/>
        </w:rPr>
        <w:t>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0</w:t>
      </w:r>
      <w:r w:rsidR="000E1549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: </w:t>
      </w:r>
      <w:r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</w:t>
      </w:r>
      <w:r w:rsidR="000E1549">
        <w:rPr>
          <w:rFonts w:asciiTheme="minorHAnsi" w:eastAsia="ArialMT" w:hAnsiTheme="minorHAnsi"/>
          <w:sz w:val="22"/>
          <w:szCs w:val="22"/>
        </w:rPr>
        <w:t>ere there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any specific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people that came up to you and told you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how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book affected them personally</w:t>
      </w:r>
      <w:r w:rsidR="00C40C60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how did that make you feel</w:t>
      </w:r>
      <w:r w:rsidR="008D06FA">
        <w:rPr>
          <w:rFonts w:asciiTheme="minorHAnsi" w:eastAsia="ArialMT" w:hAnsiTheme="minorHAnsi"/>
          <w:sz w:val="22"/>
          <w:szCs w:val="22"/>
        </w:rPr>
        <w:t>?</w:t>
      </w:r>
    </w:p>
    <w:p w14:paraId="7918D2AA" w14:textId="77777777" w:rsidR="008D06FA" w:rsidRDefault="008D06FA" w:rsidP="003E5A5A">
      <w:pPr>
        <w:rPr>
          <w:rFonts w:asciiTheme="minorHAnsi" w:eastAsia="ArialMT" w:hAnsiTheme="minorHAnsi"/>
          <w:sz w:val="22"/>
          <w:szCs w:val="22"/>
        </w:rPr>
      </w:pPr>
    </w:p>
    <w:p w14:paraId="0C89DE0A" w14:textId="77777777" w:rsidR="00304DF3" w:rsidRDefault="008D06FA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23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6B24EB">
        <w:rPr>
          <w:rFonts w:asciiTheme="minorHAnsi" w:eastAsia="ArialMT" w:hAnsiTheme="minorHAnsi" w:cs="Arial"/>
          <w:b/>
          <w:sz w:val="22"/>
          <w:szCs w:val="22"/>
        </w:rPr>
        <w:t>1</w:t>
      </w:r>
      <w:r w:rsidR="00226A82">
        <w:rPr>
          <w:rFonts w:asciiTheme="minorHAnsi" w:eastAsia="ArialMT" w:hAnsiTheme="minorHAnsi" w:cs="Arial"/>
          <w:b/>
          <w:sz w:val="22"/>
          <w:szCs w:val="22"/>
        </w:rPr>
        <w:t>4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226A82">
        <w:rPr>
          <w:rFonts w:asciiTheme="minorHAnsi" w:eastAsia="ArialMT" w:hAnsiTheme="minorHAnsi"/>
          <w:sz w:val="22"/>
          <w:szCs w:val="22"/>
        </w:rPr>
        <w:t>Y</w:t>
      </w:r>
      <w:r w:rsidR="0035393F" w:rsidRPr="0035393F">
        <w:rPr>
          <w:rFonts w:asciiTheme="minorHAnsi" w:eastAsia="ArialMT" w:hAnsiTheme="minorHAnsi"/>
          <w:sz w:val="22"/>
          <w:szCs w:val="22"/>
        </w:rPr>
        <w:t>eah</w:t>
      </w:r>
      <w:r w:rsidR="00226A8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been very lucky to have had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feedback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from some folks</w:t>
      </w:r>
      <w:r w:rsidR="00226A8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716ED2">
        <w:rPr>
          <w:rFonts w:asciiTheme="minorHAnsi" w:eastAsia="ArialMT" w:hAnsiTheme="minorHAnsi"/>
          <w:sz w:val="22"/>
          <w:szCs w:val="22"/>
        </w:rPr>
        <w:t>who</w:t>
      </w:r>
      <w:r w:rsidR="0035393F" w:rsidRPr="0035393F">
        <w:rPr>
          <w:rFonts w:asciiTheme="minorHAnsi" w:eastAsia="ArialMT" w:hAnsiTheme="minorHAnsi"/>
          <w:sz w:val="22"/>
          <w:szCs w:val="22"/>
        </w:rPr>
        <w:t>'re talking about the impact of the books</w:t>
      </w:r>
      <w:r w:rsidR="00716ED2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that's the great thing about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books</w:t>
      </w:r>
      <w:r w:rsidR="00716ED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right</w:t>
      </w:r>
      <w:r w:rsidR="00716ED2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we can pick them up and sometimes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they speak to us</w:t>
      </w:r>
      <w:r w:rsidR="00716ED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if they </w:t>
      </w:r>
      <w:r w:rsidR="00716ED2" w:rsidRPr="0035393F">
        <w:rPr>
          <w:rFonts w:asciiTheme="minorHAnsi" w:eastAsia="ArialMT" w:hAnsiTheme="minorHAnsi"/>
          <w:sz w:val="22"/>
          <w:szCs w:val="22"/>
        </w:rPr>
        <w:t>don’t,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we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can put them down and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find another book</w:t>
      </w:r>
      <w:r w:rsidR="00716ED2">
        <w:rPr>
          <w:rFonts w:asciiTheme="minorHAnsi" w:eastAsia="ArialMT" w:hAnsiTheme="minorHAnsi"/>
          <w:sz w:val="22"/>
          <w:szCs w:val="22"/>
        </w:rPr>
        <w:t>. So, i</w:t>
      </w:r>
      <w:r w:rsidR="0035393F" w:rsidRPr="0035393F">
        <w:rPr>
          <w:rFonts w:asciiTheme="minorHAnsi" w:eastAsia="ArialMT" w:hAnsiTheme="minorHAnsi"/>
          <w:sz w:val="22"/>
          <w:szCs w:val="22"/>
        </w:rPr>
        <w:t>f any of your listeners are not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quite sure what their </w:t>
      </w:r>
      <w:r w:rsidR="00B11561" w:rsidRPr="0035393F">
        <w:rPr>
          <w:rFonts w:asciiTheme="minorHAnsi" w:eastAsia="ArialMT" w:hAnsiTheme="minorHAnsi"/>
          <w:sz w:val="22"/>
          <w:szCs w:val="22"/>
        </w:rPr>
        <w:t>favourite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book </w:t>
      </w:r>
      <w:r w:rsidR="0033317B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s</w:t>
      </w:r>
      <w:r w:rsidR="0033317B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if they don't really think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they like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reading</w:t>
      </w:r>
      <w:r w:rsidR="00716ED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just keep trying because there's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 book out there that absolutely belongs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to you</w:t>
      </w:r>
      <w:r w:rsidR="00716ED2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that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you'll just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pick it up and you'll just know that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this is a story for you</w:t>
      </w:r>
      <w:r w:rsidR="00716ED2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376FF1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376FF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on a hopeful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note</w:t>
      </w:r>
      <w:r w:rsidR="00376FF1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there's so many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stories out there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you'll find your right one</w:t>
      </w:r>
      <w:r w:rsidR="00E573EA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E573EA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 w:rsidR="00E573E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I've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talked a lot about the things that are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important to me</w:t>
      </w:r>
      <w:r w:rsidR="00E573E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how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about you t</w:t>
      </w:r>
      <w:r w:rsidR="00E573EA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F83D16">
        <w:rPr>
          <w:rFonts w:asciiTheme="minorHAnsi" w:eastAsia="ArialMT" w:hAnsiTheme="minorHAnsi"/>
          <w:sz w:val="22"/>
          <w:szCs w:val="22"/>
        </w:rPr>
        <w:t>?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F83D16">
        <w:rPr>
          <w:rFonts w:asciiTheme="minorHAnsi" w:eastAsia="ArialMT" w:hAnsiTheme="minorHAnsi"/>
          <w:sz w:val="22"/>
          <w:szCs w:val="22"/>
        </w:rPr>
        <w:t>What are the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issues that are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affecting you too the most</w:t>
      </w:r>
      <w:r w:rsidR="00304DF3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that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hear about from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contemporaries</w:t>
      </w:r>
      <w:r w:rsidR="00304DF3">
        <w:rPr>
          <w:rFonts w:asciiTheme="minorHAnsi" w:eastAsia="ArialMT" w:hAnsiTheme="minorHAnsi"/>
          <w:sz w:val="22"/>
          <w:szCs w:val="22"/>
        </w:rPr>
        <w:t>?</w:t>
      </w:r>
    </w:p>
    <w:p w14:paraId="50A2B9CE" w14:textId="77777777" w:rsidR="00304DF3" w:rsidRDefault="00304DF3" w:rsidP="003E5A5A">
      <w:pPr>
        <w:rPr>
          <w:rFonts w:asciiTheme="minorHAnsi" w:eastAsia="ArialMT" w:hAnsiTheme="minorHAnsi"/>
          <w:sz w:val="22"/>
          <w:szCs w:val="22"/>
        </w:rPr>
      </w:pPr>
    </w:p>
    <w:p w14:paraId="67F5DA1C" w14:textId="6EDD26FF" w:rsidR="006A302E" w:rsidRDefault="00304DF3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24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EC67B4">
        <w:rPr>
          <w:rFonts w:asciiTheme="minorHAnsi" w:eastAsia="ArialMT" w:hAnsiTheme="minorHAnsi" w:cs="Arial"/>
          <w:b/>
          <w:sz w:val="22"/>
          <w:szCs w:val="22"/>
        </w:rPr>
        <w:t>00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ell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personally</w:t>
      </w:r>
      <w:r w:rsidR="008C7F0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like you mentioned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before</w:t>
      </w:r>
      <w:r w:rsidR="008C7F0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think global warming is a huge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issue</w:t>
      </w:r>
      <w:r w:rsidR="008C7F0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mean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we're seeing the effects of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that like </w:t>
      </w:r>
      <w:r w:rsidR="00B11561" w:rsidRPr="0035393F">
        <w:rPr>
          <w:rFonts w:asciiTheme="minorHAnsi" w:eastAsia="ArialMT" w:hAnsiTheme="minorHAnsi"/>
          <w:sz w:val="22"/>
          <w:szCs w:val="22"/>
        </w:rPr>
        <w:t>first-hand</w:t>
      </w:r>
      <w:r w:rsidR="008C7F0C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things are only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going to get worse from here</w:t>
      </w:r>
      <w:r w:rsidR="008C7F0C">
        <w:rPr>
          <w:rFonts w:asciiTheme="minorHAnsi" w:eastAsia="ArialMT" w:hAnsiTheme="minorHAnsi"/>
          <w:sz w:val="22"/>
          <w:szCs w:val="22"/>
        </w:rPr>
        <w:t>. I</w:t>
      </w:r>
      <w:r w:rsidR="0035393F" w:rsidRPr="0035393F">
        <w:rPr>
          <w:rFonts w:asciiTheme="minorHAnsi" w:eastAsia="ArialMT" w:hAnsiTheme="minorHAnsi"/>
          <w:sz w:val="22"/>
          <w:szCs w:val="22"/>
        </w:rPr>
        <w:t>t's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something that's going to affect</w:t>
      </w:r>
      <w:r w:rsidR="00197A04">
        <w:rPr>
          <w:rFonts w:asciiTheme="minorHAnsi" w:eastAsia="ArialMT" w:hAnsiTheme="minorHAnsi"/>
          <w:sz w:val="22"/>
          <w:szCs w:val="22"/>
        </w:rPr>
        <w:t xml:space="preserve"> me, it’s going to affect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my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children</w:t>
      </w:r>
      <w:r w:rsidR="001503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my grandchildren</w:t>
      </w:r>
      <w:r w:rsidR="001503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I mean the oil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reserves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are supposed to run out within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my lifetime</w:t>
      </w:r>
      <w:r w:rsidR="001503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it's honestly </w:t>
      </w:r>
      <w:proofErr w:type="gramStart"/>
      <w:r w:rsidR="0035393F" w:rsidRPr="0035393F">
        <w:rPr>
          <w:rFonts w:asciiTheme="minorHAnsi" w:eastAsia="ArialMT" w:hAnsiTheme="minorHAnsi"/>
          <w:sz w:val="22"/>
          <w:szCs w:val="22"/>
        </w:rPr>
        <w:t>really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scary</w:t>
      </w:r>
      <w:proofErr w:type="gram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think about</w:t>
      </w:r>
      <w:r w:rsidR="006A302E">
        <w:rPr>
          <w:rFonts w:asciiTheme="minorHAnsi" w:eastAsia="ArialMT" w:hAnsiTheme="minorHAnsi"/>
          <w:sz w:val="22"/>
          <w:szCs w:val="22"/>
        </w:rPr>
        <w:t xml:space="preserve"> that</w:t>
      </w:r>
      <w:r w:rsidR="00150380">
        <w:rPr>
          <w:rFonts w:asciiTheme="minorHAnsi" w:eastAsia="ArialMT" w:hAnsiTheme="minorHAnsi"/>
          <w:sz w:val="22"/>
          <w:szCs w:val="22"/>
        </w:rPr>
        <w:t>. 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1503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climate change </w:t>
      </w:r>
      <w:r w:rsidR="00150380">
        <w:rPr>
          <w:rFonts w:asciiTheme="minorHAnsi" w:eastAsia="ArialMT" w:hAnsiTheme="minorHAnsi"/>
          <w:sz w:val="22"/>
          <w:szCs w:val="22"/>
        </w:rPr>
        <w:t>and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global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warming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150380">
        <w:rPr>
          <w:rFonts w:asciiTheme="minorHAnsi" w:eastAsia="ArialMT" w:hAnsiTheme="minorHAnsi"/>
          <w:sz w:val="22"/>
          <w:szCs w:val="22"/>
        </w:rPr>
        <w:t xml:space="preserve">are </w:t>
      </w:r>
      <w:r w:rsidR="0035393F" w:rsidRPr="0035393F">
        <w:rPr>
          <w:rFonts w:asciiTheme="minorHAnsi" w:eastAsia="ArialMT" w:hAnsiTheme="minorHAnsi"/>
          <w:sz w:val="22"/>
          <w:szCs w:val="22"/>
        </w:rPr>
        <w:t>something I'm certainly very passionate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about</w:t>
      </w:r>
      <w:r w:rsidR="001503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among other things</w:t>
      </w:r>
      <w:r w:rsidR="00150380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that's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certainly an issue that hits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close to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home for me</w:t>
      </w:r>
      <w:r w:rsidR="00150380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</w:p>
    <w:p w14:paraId="436D8351" w14:textId="77777777" w:rsidR="006A302E" w:rsidRDefault="006A302E" w:rsidP="003E5A5A">
      <w:pPr>
        <w:rPr>
          <w:rFonts w:asciiTheme="minorHAnsi" w:eastAsia="ArialMT" w:hAnsiTheme="minorHAnsi"/>
          <w:sz w:val="22"/>
          <w:szCs w:val="22"/>
        </w:rPr>
      </w:pPr>
    </w:p>
    <w:p w14:paraId="27F1F27D" w14:textId="1303EE03" w:rsidR="000D195B" w:rsidRDefault="001D397F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24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3</w:t>
      </w:r>
      <w:r w:rsidR="00BF0B5E">
        <w:rPr>
          <w:rFonts w:asciiTheme="minorHAnsi" w:eastAsia="ArialMT" w:hAnsiTheme="minorHAnsi" w:cs="Arial"/>
          <w:b/>
          <w:sz w:val="22"/>
          <w:szCs w:val="22"/>
        </w:rPr>
        <w:t>1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 often see it a lot on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social media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 bunch of statistics</w:t>
      </w:r>
      <w:r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things about how around </w:t>
      </w:r>
      <w:r w:rsidR="000D195B">
        <w:rPr>
          <w:rFonts w:asciiTheme="minorHAnsi" w:eastAsia="ArialMT" w:hAnsiTheme="minorHAnsi"/>
          <w:sz w:val="22"/>
          <w:szCs w:val="22"/>
        </w:rPr>
        <w:t>2050,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things are </w:t>
      </w:r>
      <w:proofErr w:type="spellStart"/>
      <w:r w:rsidR="0035393F" w:rsidRPr="0035393F">
        <w:rPr>
          <w:rFonts w:asciiTheme="minorHAnsi" w:eastAsia="ArialMT" w:hAnsiTheme="minorHAnsi"/>
          <w:sz w:val="22"/>
          <w:szCs w:val="22"/>
        </w:rPr>
        <w:t>gonna</w:t>
      </w:r>
      <w:proofErr w:type="spellEnd"/>
      <w:r w:rsidR="0035393F" w:rsidRPr="0035393F">
        <w:rPr>
          <w:rFonts w:asciiTheme="minorHAnsi" w:eastAsia="ArialMT" w:hAnsiTheme="minorHAnsi"/>
          <w:sz w:val="22"/>
          <w:szCs w:val="22"/>
        </w:rPr>
        <w:t xml:space="preserve"> be irreversible</w:t>
      </w:r>
      <w:r w:rsidR="000D195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and I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think it's really painful to see because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world is giving everybody a chance</w:t>
      </w:r>
      <w:r w:rsidR="000D195B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and it's like we're just taking and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putting it in a shredder</w:t>
      </w:r>
      <w:r w:rsidR="000D195B">
        <w:rPr>
          <w:rFonts w:asciiTheme="minorHAnsi" w:eastAsia="ArialMT" w:hAnsiTheme="minorHAnsi"/>
          <w:sz w:val="22"/>
          <w:szCs w:val="22"/>
        </w:rPr>
        <w:t>. W</w:t>
      </w:r>
      <w:r w:rsidR="0035393F" w:rsidRPr="0035393F">
        <w:rPr>
          <w:rFonts w:asciiTheme="minorHAnsi" w:eastAsia="ArialMT" w:hAnsiTheme="minorHAnsi"/>
          <w:sz w:val="22"/>
          <w:szCs w:val="22"/>
        </w:rPr>
        <w:t>e have a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chance to live</w:t>
      </w:r>
      <w:r w:rsidR="000D195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 elongate our lives</w:t>
      </w:r>
      <w:r w:rsidR="000D195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to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save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our world</w:t>
      </w:r>
      <w:r w:rsidR="000D195B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but it's often overlooked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by economic problems and money by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the people in power</w:t>
      </w:r>
      <w:r w:rsidR="000D195B">
        <w:rPr>
          <w:rFonts w:asciiTheme="minorHAnsi" w:eastAsia="ArialMT" w:hAnsiTheme="minorHAnsi"/>
          <w:sz w:val="22"/>
          <w:szCs w:val="22"/>
        </w:rPr>
        <w:t>.</w:t>
      </w:r>
    </w:p>
    <w:p w14:paraId="1D346846" w14:textId="3CD39373" w:rsidR="008B3933" w:rsidRDefault="007F7F5F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lastRenderedPageBreak/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</w:t>
      </w:r>
      <w:r w:rsidR="00565AAA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565AAA">
        <w:rPr>
          <w:rFonts w:asciiTheme="minorHAnsi" w:eastAsia="ArialMT" w:hAnsiTheme="minorHAnsi" w:cs="Arial"/>
          <w:b/>
          <w:sz w:val="22"/>
          <w:szCs w:val="22"/>
        </w:rPr>
        <w:t>01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Deborah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thank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so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much for taking the time to speak with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us today</w:t>
      </w:r>
      <w:r w:rsidR="00565AAA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565AAA">
        <w:rPr>
          <w:rFonts w:asciiTheme="minorHAnsi" w:eastAsia="ArialMT" w:hAnsiTheme="minorHAnsi"/>
          <w:sz w:val="22"/>
          <w:szCs w:val="22"/>
        </w:rPr>
        <w:t>I</w:t>
      </w:r>
      <w:r w:rsidR="0035393F" w:rsidRPr="0035393F">
        <w:rPr>
          <w:rFonts w:asciiTheme="minorHAnsi" w:eastAsia="ArialMT" w:hAnsiTheme="minorHAnsi"/>
          <w:sz w:val="22"/>
          <w:szCs w:val="22"/>
        </w:rPr>
        <w:t>t's been fascinating and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really enlightening</w:t>
      </w:r>
      <w:r w:rsidR="00565AAA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</w:p>
    <w:p w14:paraId="1ECB7E5D" w14:textId="77777777" w:rsidR="008B3933" w:rsidRDefault="008B3933" w:rsidP="003E5A5A">
      <w:pPr>
        <w:rPr>
          <w:rFonts w:asciiTheme="minorHAnsi" w:eastAsia="ArialMT" w:hAnsiTheme="minorHAnsi"/>
          <w:sz w:val="22"/>
          <w:szCs w:val="22"/>
        </w:rPr>
      </w:pPr>
    </w:p>
    <w:p w14:paraId="33AB1287" w14:textId="4C3BF71C" w:rsidR="00DA60B5" w:rsidRDefault="008B3933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</w:t>
      </w:r>
      <w:r w:rsidR="00AA7818">
        <w:rPr>
          <w:rFonts w:asciiTheme="minorHAnsi" w:eastAsia="ArialMT" w:hAnsiTheme="minorHAnsi" w:cs="Arial"/>
          <w:b/>
          <w:sz w:val="22"/>
          <w:szCs w:val="22"/>
        </w:rPr>
        <w:t>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4B3241">
        <w:rPr>
          <w:rFonts w:asciiTheme="minorHAnsi" w:eastAsia="ArialMT" w:hAnsiTheme="minorHAnsi" w:cs="Arial"/>
          <w:b/>
          <w:sz w:val="22"/>
          <w:szCs w:val="22"/>
        </w:rPr>
        <w:t>08</w:t>
      </w:r>
      <w:r w:rsidR="00AA7818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 w:rsidR="00AA7818">
        <w:rPr>
          <w:rFonts w:asciiTheme="minorHAnsi" w:eastAsia="ArialMT" w:hAnsiTheme="minorHAnsi" w:cs="Arial"/>
          <w:b/>
          <w:sz w:val="22"/>
          <w:szCs w:val="22"/>
        </w:rPr>
        <w:t>: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565AAA">
        <w:rPr>
          <w:rFonts w:asciiTheme="minorHAnsi" w:eastAsia="ArialMT" w:hAnsiTheme="minorHAnsi"/>
          <w:sz w:val="22"/>
          <w:szCs w:val="22"/>
        </w:rPr>
        <w:t>S</w:t>
      </w:r>
      <w:r w:rsidR="0035393F" w:rsidRPr="0035393F">
        <w:rPr>
          <w:rFonts w:asciiTheme="minorHAnsi" w:eastAsia="ArialMT" w:hAnsiTheme="minorHAnsi"/>
          <w:sz w:val="22"/>
          <w:szCs w:val="22"/>
        </w:rPr>
        <w:t>o</w:t>
      </w:r>
      <w:r w:rsidR="00565AAA">
        <w:rPr>
          <w:rFonts w:asciiTheme="minorHAnsi" w:eastAsia="ArialMT" w:hAnsiTheme="minorHAnsi"/>
          <w:sz w:val="22"/>
          <w:szCs w:val="22"/>
        </w:rPr>
        <w:t>,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unfortunately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that's all the time we have for this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episode</w:t>
      </w:r>
      <w:r w:rsidR="00565AAA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so thank you again for sharing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your thoughts and you've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been amazing</w:t>
      </w:r>
      <w:r w:rsidR="009F254A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guest</w:t>
      </w:r>
      <w:r w:rsidR="00DA60B5">
        <w:rPr>
          <w:rFonts w:asciiTheme="minorHAnsi" w:eastAsia="ArialMT" w:hAnsiTheme="minorHAnsi"/>
          <w:sz w:val="22"/>
          <w:szCs w:val="22"/>
        </w:rPr>
        <w:t>.</w:t>
      </w:r>
    </w:p>
    <w:p w14:paraId="26C6C3D1" w14:textId="77777777" w:rsidR="00DA60B5" w:rsidRDefault="00DA60B5" w:rsidP="003E5A5A">
      <w:pPr>
        <w:rPr>
          <w:rFonts w:asciiTheme="minorHAnsi" w:eastAsia="ArialMT" w:hAnsiTheme="minorHAnsi"/>
          <w:sz w:val="22"/>
          <w:szCs w:val="22"/>
        </w:rPr>
      </w:pPr>
    </w:p>
    <w:p w14:paraId="4C8680BA" w14:textId="432B73F5" w:rsidR="00937C82" w:rsidRDefault="00DA60B5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990358">
        <w:rPr>
          <w:rFonts w:asciiTheme="minorHAnsi" w:eastAsia="ArialMT" w:hAnsiTheme="minorHAnsi" w:cs="Arial"/>
          <w:b/>
          <w:sz w:val="22"/>
          <w:szCs w:val="22"/>
        </w:rPr>
        <w:t>6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 w:cs="Arial"/>
          <w:b/>
          <w:sz w:val="22"/>
          <w:szCs w:val="22"/>
        </w:rPr>
        <w:t>Deborah: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990358">
        <w:rPr>
          <w:rFonts w:asciiTheme="minorHAnsi" w:eastAsia="ArialMT" w:hAnsiTheme="minorHAnsi"/>
          <w:sz w:val="22"/>
          <w:szCs w:val="22"/>
        </w:rPr>
        <w:t>Awesome, t</w:t>
      </w:r>
      <w:r w:rsidR="0035393F" w:rsidRPr="0035393F">
        <w:rPr>
          <w:rFonts w:asciiTheme="minorHAnsi" w:eastAsia="ArialMT" w:hAnsiTheme="minorHAnsi"/>
          <w:sz w:val="22"/>
          <w:szCs w:val="22"/>
        </w:rPr>
        <w:t>hank you so much</w:t>
      </w:r>
      <w:r w:rsidR="00990358">
        <w:rPr>
          <w:rFonts w:asciiTheme="minorHAnsi" w:eastAsia="ArialMT" w:hAnsiTheme="minorHAnsi"/>
          <w:sz w:val="22"/>
          <w:szCs w:val="22"/>
        </w:rPr>
        <w:t>.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</w:t>
      </w:r>
      <w:r w:rsidR="00990358">
        <w:rPr>
          <w:rFonts w:asciiTheme="minorHAnsi" w:eastAsia="ArialMT" w:hAnsiTheme="minorHAnsi"/>
          <w:sz w:val="22"/>
          <w:szCs w:val="22"/>
        </w:rPr>
        <w:t>Y</w:t>
      </w:r>
      <w:r w:rsidR="0035393F" w:rsidRPr="0035393F">
        <w:rPr>
          <w:rFonts w:asciiTheme="minorHAnsi" w:eastAsia="ArialMT" w:hAnsiTheme="minorHAnsi"/>
          <w:sz w:val="22"/>
          <w:szCs w:val="22"/>
        </w:rPr>
        <w:t>ou guys keep well</w:t>
      </w:r>
      <w:r w:rsidR="00456F75">
        <w:rPr>
          <w:rFonts w:asciiTheme="minorHAnsi" w:eastAsia="ArialMT" w:hAnsiTheme="minorHAnsi"/>
          <w:sz w:val="22"/>
          <w:szCs w:val="22"/>
        </w:rPr>
        <w:t>.</w:t>
      </w:r>
    </w:p>
    <w:p w14:paraId="69BF9D0D" w14:textId="77777777" w:rsidR="00937C82" w:rsidRDefault="00937C82" w:rsidP="003E5A5A">
      <w:pPr>
        <w:rPr>
          <w:rFonts w:asciiTheme="minorHAnsi" w:eastAsia="ArialMT" w:hAnsiTheme="minorHAnsi"/>
          <w:sz w:val="22"/>
          <w:szCs w:val="22"/>
        </w:rPr>
      </w:pPr>
    </w:p>
    <w:p w14:paraId="08EC67CB" w14:textId="0C5A47A8" w:rsidR="00D21B4B" w:rsidRDefault="00313E3D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>1</w:t>
      </w:r>
      <w:r w:rsidR="00412F48">
        <w:rPr>
          <w:rFonts w:asciiTheme="minorHAnsi" w:eastAsia="ArialMT" w:hAnsiTheme="minorHAnsi" w:cs="Arial"/>
          <w:b/>
          <w:sz w:val="22"/>
          <w:szCs w:val="22"/>
        </w:rPr>
        <w:t>9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O</w:t>
      </w:r>
      <w:r w:rsidR="0035393F" w:rsidRPr="0035393F">
        <w:rPr>
          <w:rFonts w:asciiTheme="minorHAnsi" w:eastAsia="ArialMT" w:hAnsiTheme="minorHAnsi"/>
          <w:sz w:val="22"/>
          <w:szCs w:val="22"/>
        </w:rPr>
        <w:t>nce again</w:t>
      </w:r>
      <w:r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this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podcast is brought to you by </w:t>
      </w:r>
      <w:r w:rsidR="00937C82">
        <w:rPr>
          <w:rFonts w:asciiTheme="minorHAnsi" w:eastAsia="ArialMT" w:hAnsiTheme="minorHAnsi"/>
          <w:sz w:val="22"/>
          <w:szCs w:val="22"/>
        </w:rPr>
        <w:t>Nord Anglia Education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students</w:t>
      </w:r>
      <w:r w:rsidR="00937C82">
        <w:rPr>
          <w:rFonts w:asciiTheme="minorHAnsi" w:eastAsia="ArialMT" w:hAnsiTheme="minorHAnsi"/>
          <w:sz w:val="22"/>
          <w:szCs w:val="22"/>
        </w:rPr>
        <w:t>. I</w:t>
      </w:r>
      <w:r w:rsidR="0035393F" w:rsidRPr="0035393F">
        <w:rPr>
          <w:rFonts w:asciiTheme="minorHAnsi" w:eastAsia="ArialMT" w:hAnsiTheme="minorHAnsi"/>
          <w:sz w:val="22"/>
          <w:szCs w:val="22"/>
        </w:rPr>
        <w:t>f you want to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learn more about </w:t>
      </w:r>
      <w:r w:rsidR="00937C82">
        <w:rPr>
          <w:rFonts w:asciiTheme="minorHAnsi" w:eastAsia="ArialMT" w:hAnsiTheme="minorHAnsi"/>
          <w:sz w:val="22"/>
          <w:szCs w:val="22"/>
        </w:rPr>
        <w:t xml:space="preserve">Nord Anglia </w:t>
      </w:r>
      <w:r>
        <w:rPr>
          <w:rFonts w:asciiTheme="minorHAnsi" w:eastAsia="ArialMT" w:hAnsiTheme="minorHAnsi"/>
          <w:sz w:val="22"/>
          <w:szCs w:val="22"/>
        </w:rPr>
        <w:t>E</w:t>
      </w:r>
      <w:r w:rsidRPr="0035393F">
        <w:rPr>
          <w:rFonts w:asciiTheme="minorHAnsi" w:eastAsia="ArialMT" w:hAnsiTheme="minorHAnsi"/>
          <w:sz w:val="22"/>
          <w:szCs w:val="22"/>
        </w:rPr>
        <w:t>ducation,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you can visit us online at</w:t>
      </w:r>
      <w:r w:rsidR="00D21B4B">
        <w:rPr>
          <w:rFonts w:asciiTheme="minorHAnsi" w:eastAsia="ArialMT" w:hAnsiTheme="minorHAnsi"/>
          <w:sz w:val="22"/>
          <w:szCs w:val="22"/>
        </w:rPr>
        <w:t xml:space="preserve"> www.nordangliaeducation.com</w:t>
      </w:r>
      <w:r>
        <w:rPr>
          <w:rFonts w:asciiTheme="minorHAnsi" w:eastAsia="ArialMT" w:hAnsiTheme="minorHAnsi"/>
          <w:sz w:val="22"/>
          <w:szCs w:val="22"/>
        </w:rPr>
        <w:t xml:space="preserve">. </w:t>
      </w:r>
    </w:p>
    <w:p w14:paraId="416C309D" w14:textId="77777777" w:rsidR="00D21B4B" w:rsidRDefault="00D21B4B" w:rsidP="003E5A5A">
      <w:pPr>
        <w:rPr>
          <w:rFonts w:asciiTheme="minorHAnsi" w:eastAsia="ArialMT" w:hAnsiTheme="minorHAnsi"/>
          <w:sz w:val="22"/>
          <w:szCs w:val="22"/>
        </w:rPr>
      </w:pPr>
    </w:p>
    <w:p w14:paraId="7ABD132F" w14:textId="63A7168B" w:rsidR="004104E6" w:rsidRDefault="00D21B4B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 w:rsidR="004D5975">
        <w:rPr>
          <w:rFonts w:asciiTheme="minorHAnsi" w:eastAsia="ArialMT" w:hAnsiTheme="minorHAnsi" w:cs="Arial"/>
          <w:b/>
          <w:sz w:val="22"/>
          <w:szCs w:val="22"/>
        </w:rPr>
        <w:t>30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Angelina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: </w:t>
      </w:r>
      <w:r w:rsidR="00313E3D"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 hope you've enjoyed this episode and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if you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want a little bit more genius</w:t>
      </w:r>
      <w:r w:rsidR="00313E3D">
        <w:rPr>
          <w:rFonts w:asciiTheme="minorHAnsi" w:eastAsia="ArialMT" w:hAnsiTheme="minorHAnsi"/>
          <w:sz w:val="22"/>
          <w:szCs w:val="22"/>
        </w:rPr>
        <w:t>,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subscribe to this podcast</w:t>
      </w:r>
      <w:r w:rsidR="004104E6">
        <w:rPr>
          <w:rFonts w:asciiTheme="minorHAnsi" w:eastAsia="ArialMT" w:hAnsiTheme="minorHAnsi"/>
          <w:sz w:val="22"/>
          <w:szCs w:val="22"/>
        </w:rPr>
        <w:t>.</w:t>
      </w:r>
    </w:p>
    <w:p w14:paraId="0DE99AA1" w14:textId="77777777" w:rsidR="004104E6" w:rsidRDefault="004104E6" w:rsidP="003E5A5A">
      <w:pPr>
        <w:rPr>
          <w:rFonts w:asciiTheme="minorHAnsi" w:eastAsia="ArialMT" w:hAnsiTheme="minorHAnsi"/>
          <w:sz w:val="22"/>
          <w:szCs w:val="22"/>
        </w:rPr>
      </w:pPr>
    </w:p>
    <w:p w14:paraId="0BD90ACC" w14:textId="67DFDDDF" w:rsidR="0035393F" w:rsidRPr="0035393F" w:rsidRDefault="004104E6" w:rsidP="003E5A5A">
      <w:pPr>
        <w:rPr>
          <w:rFonts w:asciiTheme="minorHAnsi" w:eastAsia="ArialMT" w:hAnsiTheme="minorHAnsi"/>
          <w:sz w:val="22"/>
          <w:szCs w:val="22"/>
        </w:rPr>
      </w:pPr>
      <w:r w:rsidRPr="00140ADE">
        <w:rPr>
          <w:rFonts w:asciiTheme="minorHAnsi" w:eastAsia="ArialMT" w:hAnsiTheme="minorHAnsi" w:cs="Arial"/>
          <w:b/>
          <w:sz w:val="22"/>
          <w:szCs w:val="22"/>
        </w:rPr>
        <w:t>0:</w:t>
      </w:r>
      <w:r>
        <w:rPr>
          <w:rFonts w:asciiTheme="minorHAnsi" w:eastAsia="ArialMT" w:hAnsiTheme="minorHAnsi" w:cs="Arial"/>
          <w:b/>
          <w:sz w:val="22"/>
          <w:szCs w:val="22"/>
        </w:rPr>
        <w:t>25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>:</w:t>
      </w:r>
      <w:r>
        <w:rPr>
          <w:rFonts w:asciiTheme="minorHAnsi" w:eastAsia="ArialMT" w:hAnsiTheme="minorHAnsi" w:cs="Arial"/>
          <w:b/>
          <w:sz w:val="22"/>
          <w:szCs w:val="22"/>
        </w:rPr>
        <w:t xml:space="preserve">37 </w:t>
      </w:r>
      <w:r w:rsidR="003635B6">
        <w:rPr>
          <w:rFonts w:asciiTheme="minorHAnsi" w:eastAsia="ArialMT" w:hAnsiTheme="minorHAnsi" w:cs="Arial"/>
          <w:b/>
          <w:sz w:val="22"/>
          <w:szCs w:val="22"/>
        </w:rPr>
        <w:t>Eli</w:t>
      </w:r>
      <w:r>
        <w:rPr>
          <w:rFonts w:asciiTheme="minorHAnsi" w:eastAsia="ArialMT" w:hAnsiTheme="minorHAnsi" w:cs="Arial"/>
          <w:b/>
          <w:sz w:val="22"/>
          <w:szCs w:val="22"/>
        </w:rPr>
        <w:t>:</w:t>
      </w:r>
      <w:r w:rsidRPr="00140ADE">
        <w:rPr>
          <w:rFonts w:asciiTheme="minorHAnsi" w:eastAsia="ArialMT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MT" w:hAnsiTheme="minorHAnsi"/>
          <w:sz w:val="22"/>
          <w:szCs w:val="22"/>
        </w:rPr>
        <w:t>W</w:t>
      </w:r>
      <w:r w:rsidR="0035393F" w:rsidRPr="0035393F">
        <w:rPr>
          <w:rFonts w:asciiTheme="minorHAnsi" w:eastAsia="ArialMT" w:hAnsiTheme="minorHAnsi"/>
          <w:sz w:val="22"/>
          <w:szCs w:val="22"/>
        </w:rPr>
        <w:t>e'll be back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again soon</w:t>
      </w:r>
      <w:r w:rsidR="00313E3D">
        <w:rPr>
          <w:rFonts w:asciiTheme="minorHAnsi" w:eastAsia="ArialMT" w:hAnsiTheme="minorHAnsi"/>
          <w:sz w:val="22"/>
          <w:szCs w:val="22"/>
        </w:rPr>
        <w:t>.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13E3D">
        <w:rPr>
          <w:rFonts w:asciiTheme="minorHAnsi" w:eastAsia="ArialMT" w:hAnsiTheme="minorHAnsi"/>
          <w:sz w:val="22"/>
          <w:szCs w:val="22"/>
        </w:rPr>
        <w:t>T</w:t>
      </w:r>
      <w:r w:rsidR="0035393F" w:rsidRPr="0035393F">
        <w:rPr>
          <w:rFonts w:asciiTheme="minorHAnsi" w:eastAsia="ArialMT" w:hAnsiTheme="minorHAnsi"/>
          <w:sz w:val="22"/>
          <w:szCs w:val="22"/>
        </w:rPr>
        <w:t>hanks again for listening and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have a</w:t>
      </w:r>
      <w:r w:rsidR="00B53FAB">
        <w:rPr>
          <w:rFonts w:asciiTheme="minorHAnsi" w:eastAsia="ArialMT" w:hAnsiTheme="minorHAnsi"/>
          <w:sz w:val="22"/>
          <w:szCs w:val="22"/>
        </w:rPr>
        <w:t xml:space="preserve"> </w:t>
      </w:r>
      <w:r w:rsidR="0035393F" w:rsidRPr="0035393F">
        <w:rPr>
          <w:rFonts w:asciiTheme="minorHAnsi" w:eastAsia="ArialMT" w:hAnsiTheme="minorHAnsi"/>
          <w:sz w:val="22"/>
          <w:szCs w:val="22"/>
        </w:rPr>
        <w:t>great day</w:t>
      </w:r>
      <w:r w:rsidR="00313E3D">
        <w:rPr>
          <w:rFonts w:asciiTheme="minorHAnsi" w:eastAsia="ArialMT" w:hAnsiTheme="minorHAnsi"/>
          <w:sz w:val="22"/>
          <w:szCs w:val="22"/>
        </w:rPr>
        <w:t>,</w:t>
      </w:r>
      <w:r w:rsidR="0035393F" w:rsidRPr="0035393F">
        <w:rPr>
          <w:rFonts w:asciiTheme="minorHAnsi" w:eastAsia="ArialMT" w:hAnsiTheme="minorHAnsi"/>
          <w:sz w:val="22"/>
          <w:szCs w:val="22"/>
        </w:rPr>
        <w:t xml:space="preserve"> goodbye</w:t>
      </w:r>
      <w:r w:rsidR="00313E3D">
        <w:rPr>
          <w:rFonts w:asciiTheme="minorHAnsi" w:eastAsia="ArialMT" w:hAnsiTheme="minorHAnsi"/>
          <w:sz w:val="22"/>
          <w:szCs w:val="22"/>
        </w:rPr>
        <w:t>.</w:t>
      </w:r>
    </w:p>
    <w:sectPr w:rsidR="0035393F" w:rsidRPr="0035393F" w:rsidSect="00EC2758">
      <w:headerReference w:type="default" r:id="rId11"/>
      <w:footerReference w:type="default" r:id="rId12"/>
      <w:pgSz w:w="11906" w:h="16838"/>
      <w:pgMar w:top="1440" w:right="709" w:bottom="1440" w:left="709" w:header="306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A2CA" w14:textId="77777777" w:rsidR="005D3A7C" w:rsidRDefault="005D3A7C" w:rsidP="009F11CD">
      <w:r>
        <w:separator/>
      </w:r>
    </w:p>
  </w:endnote>
  <w:endnote w:type="continuationSeparator" w:id="0">
    <w:p w14:paraId="3EF552EE" w14:textId="77777777" w:rsidR="005D3A7C" w:rsidRDefault="005D3A7C" w:rsidP="009F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80000" w:usb2="00000010" w:usb3="00000000" w:csb0="00100001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3486" w14:textId="77777777" w:rsidR="009B6ACF" w:rsidRDefault="00247257" w:rsidP="009B6ACF">
    <w:pPr>
      <w:pStyle w:val="Footer"/>
      <w:ind w:left="113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F986E6" wp14:editId="58B8F68D">
              <wp:simplePos x="0" y="0"/>
              <wp:positionH relativeFrom="column">
                <wp:posOffset>-1270</wp:posOffset>
              </wp:positionH>
              <wp:positionV relativeFrom="paragraph">
                <wp:posOffset>78740</wp:posOffset>
              </wp:positionV>
              <wp:extent cx="1830070" cy="23749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66A0" w14:textId="77777777" w:rsidR="0057027B" w:rsidRPr="0053140F" w:rsidRDefault="0057027B" w:rsidP="0057027B">
                          <w:pPr>
                            <w:rPr>
                              <w:rFonts w:ascii="Source Sans Pro Semibold" w:hAnsi="Source Sans Pro Semibold"/>
                              <w:color w:val="30CDD7" w:themeColor="background2"/>
                              <w:sz w:val="16"/>
                            </w:rPr>
                          </w:pPr>
                          <w:r w:rsidRPr="0053140F">
                            <w:rPr>
                              <w:rFonts w:ascii="Source Sans Pro Semibold" w:hAnsi="Source Sans Pro Semibold"/>
                              <w:color w:val="30CDD7" w:themeColor="background2"/>
                              <w:sz w:val="16"/>
                            </w:rPr>
                            <w:t>www.nordangliaeducation.com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986E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-.1pt;margin-top:6.2pt;width:144.1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" filled="f" stroked="f">
              <v:textbox inset="0,0,1mm,0">
                <w:txbxContent>
                  <w:p w14:paraId="4AD766A0" w14:textId="77777777" w:rsidR="0057027B" w:rsidRPr="0053140F" w:rsidRDefault="0057027B" w:rsidP="0057027B">
                    <w:pPr>
                      <w:rPr>
                        <w:rFonts w:ascii="Source Sans Pro Semibold" w:hAnsi="Source Sans Pro Semibold"/>
                        <w:color w:val="30CDD7" w:themeColor="background2"/>
                        <w:sz w:val="16"/>
                      </w:rPr>
                    </w:pPr>
                    <w:r w:rsidRPr="0053140F">
                      <w:rPr>
                        <w:rFonts w:ascii="Source Sans Pro Semibold" w:hAnsi="Source Sans Pro Semibold"/>
                        <w:color w:val="30CDD7" w:themeColor="background2"/>
                        <w:sz w:val="16"/>
                      </w:rPr>
                      <w:t>www.nordangliaeducation.com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0DA69" w14:textId="77777777" w:rsidR="005D3A7C" w:rsidRDefault="005D3A7C" w:rsidP="009F11CD">
      <w:r w:rsidRPr="009F11CD"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7327DB9D" wp14:editId="5B20FE56">
            <wp:simplePos x="25400" y="2451100"/>
            <wp:positionH relativeFrom="page">
              <wp:align>center</wp:align>
            </wp:positionH>
            <wp:positionV relativeFrom="paragraph">
              <wp:posOffset>154940</wp:posOffset>
            </wp:positionV>
            <wp:extent cx="7560310" cy="2159000"/>
            <wp:effectExtent l="25400" t="0" r="8890" b="0"/>
            <wp:wrapTopAndBottom/>
            <wp:docPr id="4" name="Picture 4" descr="SC Sharing:Client Projects:4417 Nord Anglia Brand Identity :Communications:Artwork:NordAnglia_Toolkit:NAE Stationery:jpg:NAE_Letterhead_BW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Sharing:Client Projects:4417 Nord Anglia Brand Identity :Communications:Artwork:NordAnglia_Toolkit:NAE Stationery:jpg:NAE_Letterhead_BW_head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2EFF18A6" w14:textId="77777777" w:rsidR="005D3A7C" w:rsidRDefault="005D3A7C" w:rsidP="009F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33BB" w14:textId="77777777" w:rsidR="009B6ACF" w:rsidRPr="001F4C64" w:rsidRDefault="00DB342D" w:rsidP="009F11CD">
    <w:pPr>
      <w:pStyle w:val="Header"/>
      <w:jc w:val="both"/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4F726EC" wp14:editId="289D19F5">
          <wp:simplePos x="0" y="0"/>
          <wp:positionH relativeFrom="column">
            <wp:posOffset>-469265</wp:posOffset>
          </wp:positionH>
          <wp:positionV relativeFrom="paragraph">
            <wp:posOffset>-1496695</wp:posOffset>
          </wp:positionV>
          <wp:extent cx="7565390" cy="1560830"/>
          <wp:effectExtent l="0" t="0" r="0" b="1270"/>
          <wp:wrapNone/>
          <wp:docPr id="3" name="Picture 60" descr="SC Sharing:Client Projects:4417 Nord Anglia Brand Identity :Communications:Artwork:NordAnglia_Toolkit_Artwork:NAE Stationery:New Stationery 2015-06-16:NAE_Letterhead_Colour_2015-06-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0" descr="SC Sharing:Client Projects:4417 Nord Anglia Brand Identity :Communications:Artwork:NordAnglia_Toolkit_Artwork:NAE Stationery:New Stationery 2015-06-16:NAE_Letterhead_Colour_2015-06-17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60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6006"/>
    <w:multiLevelType w:val="hybridMultilevel"/>
    <w:tmpl w:val="21783A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3F"/>
    <w:rsid w:val="00000A57"/>
    <w:rsid w:val="00001E6F"/>
    <w:rsid w:val="0000322F"/>
    <w:rsid w:val="000120B8"/>
    <w:rsid w:val="00013EF0"/>
    <w:rsid w:val="00025ADB"/>
    <w:rsid w:val="00040176"/>
    <w:rsid w:val="00040A9C"/>
    <w:rsid w:val="00053327"/>
    <w:rsid w:val="000621F0"/>
    <w:rsid w:val="000861DF"/>
    <w:rsid w:val="00093CF5"/>
    <w:rsid w:val="00093F89"/>
    <w:rsid w:val="000A0AA5"/>
    <w:rsid w:val="000A6C9B"/>
    <w:rsid w:val="000B32F9"/>
    <w:rsid w:val="000D195B"/>
    <w:rsid w:val="000D2C23"/>
    <w:rsid w:val="000D67EA"/>
    <w:rsid w:val="000E1549"/>
    <w:rsid w:val="000E7D28"/>
    <w:rsid w:val="000F69A9"/>
    <w:rsid w:val="00110CAB"/>
    <w:rsid w:val="0011408B"/>
    <w:rsid w:val="00122C50"/>
    <w:rsid w:val="001412E9"/>
    <w:rsid w:val="001472C5"/>
    <w:rsid w:val="00150380"/>
    <w:rsid w:val="00153EAD"/>
    <w:rsid w:val="0016090B"/>
    <w:rsid w:val="00164AA7"/>
    <w:rsid w:val="00165BB2"/>
    <w:rsid w:val="001979A9"/>
    <w:rsid w:val="00197A04"/>
    <w:rsid w:val="001B0245"/>
    <w:rsid w:val="001D3469"/>
    <w:rsid w:val="001D36D3"/>
    <w:rsid w:val="001D397F"/>
    <w:rsid w:val="001D438E"/>
    <w:rsid w:val="001D72A0"/>
    <w:rsid w:val="001E5E75"/>
    <w:rsid w:val="001E69CF"/>
    <w:rsid w:val="001F5198"/>
    <w:rsid w:val="001F7564"/>
    <w:rsid w:val="00210DF5"/>
    <w:rsid w:val="00226198"/>
    <w:rsid w:val="00226A82"/>
    <w:rsid w:val="00230F33"/>
    <w:rsid w:val="00245A43"/>
    <w:rsid w:val="00247257"/>
    <w:rsid w:val="002537B1"/>
    <w:rsid w:val="002774C8"/>
    <w:rsid w:val="002877F9"/>
    <w:rsid w:val="002933DE"/>
    <w:rsid w:val="00295DCC"/>
    <w:rsid w:val="00297A45"/>
    <w:rsid w:val="002A18F3"/>
    <w:rsid w:val="002A41C5"/>
    <w:rsid w:val="002B7352"/>
    <w:rsid w:val="002C1A98"/>
    <w:rsid w:val="002D32AE"/>
    <w:rsid w:val="002E08E1"/>
    <w:rsid w:val="002F17B3"/>
    <w:rsid w:val="00304DF3"/>
    <w:rsid w:val="003076C5"/>
    <w:rsid w:val="00313E3D"/>
    <w:rsid w:val="00322373"/>
    <w:rsid w:val="00324297"/>
    <w:rsid w:val="00331522"/>
    <w:rsid w:val="0033317B"/>
    <w:rsid w:val="00336AAF"/>
    <w:rsid w:val="003500EC"/>
    <w:rsid w:val="0035393F"/>
    <w:rsid w:val="003635B6"/>
    <w:rsid w:val="00365B51"/>
    <w:rsid w:val="003677AA"/>
    <w:rsid w:val="00376FF1"/>
    <w:rsid w:val="003810A9"/>
    <w:rsid w:val="003827E3"/>
    <w:rsid w:val="003919D3"/>
    <w:rsid w:val="00392B6C"/>
    <w:rsid w:val="00392C94"/>
    <w:rsid w:val="003958B8"/>
    <w:rsid w:val="00395D22"/>
    <w:rsid w:val="003B1208"/>
    <w:rsid w:val="003B670F"/>
    <w:rsid w:val="003C6BDC"/>
    <w:rsid w:val="003D06B5"/>
    <w:rsid w:val="003D22F9"/>
    <w:rsid w:val="003D3279"/>
    <w:rsid w:val="003E2244"/>
    <w:rsid w:val="003E2FE2"/>
    <w:rsid w:val="003E5A5A"/>
    <w:rsid w:val="003F6173"/>
    <w:rsid w:val="004024F4"/>
    <w:rsid w:val="004104E6"/>
    <w:rsid w:val="00412F48"/>
    <w:rsid w:val="00413F10"/>
    <w:rsid w:val="00421476"/>
    <w:rsid w:val="00421B8A"/>
    <w:rsid w:val="004462DC"/>
    <w:rsid w:val="00456F75"/>
    <w:rsid w:val="00465741"/>
    <w:rsid w:val="00470622"/>
    <w:rsid w:val="004728C4"/>
    <w:rsid w:val="00482777"/>
    <w:rsid w:val="00491447"/>
    <w:rsid w:val="0049627F"/>
    <w:rsid w:val="004A0C00"/>
    <w:rsid w:val="004A605F"/>
    <w:rsid w:val="004B3241"/>
    <w:rsid w:val="004B3428"/>
    <w:rsid w:val="004D5975"/>
    <w:rsid w:val="004D60CA"/>
    <w:rsid w:val="004E0F30"/>
    <w:rsid w:val="004E47B8"/>
    <w:rsid w:val="00502B3B"/>
    <w:rsid w:val="005031FC"/>
    <w:rsid w:val="005077D7"/>
    <w:rsid w:val="00516F4D"/>
    <w:rsid w:val="00522070"/>
    <w:rsid w:val="0052221E"/>
    <w:rsid w:val="00524BDA"/>
    <w:rsid w:val="00524DC3"/>
    <w:rsid w:val="0053585A"/>
    <w:rsid w:val="005603D9"/>
    <w:rsid w:val="00565AAA"/>
    <w:rsid w:val="0056622D"/>
    <w:rsid w:val="0057027B"/>
    <w:rsid w:val="0057072C"/>
    <w:rsid w:val="005825F5"/>
    <w:rsid w:val="00587F47"/>
    <w:rsid w:val="00594FF7"/>
    <w:rsid w:val="005A057E"/>
    <w:rsid w:val="005A1416"/>
    <w:rsid w:val="005A6FC5"/>
    <w:rsid w:val="005B6127"/>
    <w:rsid w:val="005C58A1"/>
    <w:rsid w:val="005D3A7C"/>
    <w:rsid w:val="005F6EB1"/>
    <w:rsid w:val="005F7D60"/>
    <w:rsid w:val="00601F25"/>
    <w:rsid w:val="00611EA3"/>
    <w:rsid w:val="00623FDD"/>
    <w:rsid w:val="00634FBB"/>
    <w:rsid w:val="00651B52"/>
    <w:rsid w:val="0066548F"/>
    <w:rsid w:val="00671B92"/>
    <w:rsid w:val="00677C17"/>
    <w:rsid w:val="00695842"/>
    <w:rsid w:val="006A302E"/>
    <w:rsid w:val="006B24EB"/>
    <w:rsid w:val="006D7CF7"/>
    <w:rsid w:val="006F3729"/>
    <w:rsid w:val="007019F1"/>
    <w:rsid w:val="00705C4D"/>
    <w:rsid w:val="00713EF8"/>
    <w:rsid w:val="00716ED2"/>
    <w:rsid w:val="0072203E"/>
    <w:rsid w:val="00730293"/>
    <w:rsid w:val="00743BEF"/>
    <w:rsid w:val="00762566"/>
    <w:rsid w:val="00765D35"/>
    <w:rsid w:val="007715E1"/>
    <w:rsid w:val="00786BB5"/>
    <w:rsid w:val="007A6C88"/>
    <w:rsid w:val="007D48E3"/>
    <w:rsid w:val="007D49F4"/>
    <w:rsid w:val="007E2064"/>
    <w:rsid w:val="007F23AF"/>
    <w:rsid w:val="007F7F5F"/>
    <w:rsid w:val="00800282"/>
    <w:rsid w:val="00806405"/>
    <w:rsid w:val="00830BE0"/>
    <w:rsid w:val="00844D67"/>
    <w:rsid w:val="00866B6C"/>
    <w:rsid w:val="008718EF"/>
    <w:rsid w:val="00891C58"/>
    <w:rsid w:val="00892ABD"/>
    <w:rsid w:val="008B2390"/>
    <w:rsid w:val="008B3933"/>
    <w:rsid w:val="008B3ADF"/>
    <w:rsid w:val="008C5D8E"/>
    <w:rsid w:val="008C7F0C"/>
    <w:rsid w:val="008D06FA"/>
    <w:rsid w:val="008D1A82"/>
    <w:rsid w:val="008D280E"/>
    <w:rsid w:val="008F1B55"/>
    <w:rsid w:val="00901093"/>
    <w:rsid w:val="00903680"/>
    <w:rsid w:val="00917D2F"/>
    <w:rsid w:val="00934BDA"/>
    <w:rsid w:val="00937C82"/>
    <w:rsid w:val="0095594A"/>
    <w:rsid w:val="00966C75"/>
    <w:rsid w:val="00971089"/>
    <w:rsid w:val="00990358"/>
    <w:rsid w:val="00991D76"/>
    <w:rsid w:val="00993C81"/>
    <w:rsid w:val="009A0F98"/>
    <w:rsid w:val="009A6548"/>
    <w:rsid w:val="009B488B"/>
    <w:rsid w:val="009D1FAB"/>
    <w:rsid w:val="009D4494"/>
    <w:rsid w:val="009E1B14"/>
    <w:rsid w:val="009F254A"/>
    <w:rsid w:val="009F566F"/>
    <w:rsid w:val="00A00E55"/>
    <w:rsid w:val="00A169CC"/>
    <w:rsid w:val="00A32C6D"/>
    <w:rsid w:val="00A374D6"/>
    <w:rsid w:val="00A40779"/>
    <w:rsid w:val="00A906F5"/>
    <w:rsid w:val="00A962D3"/>
    <w:rsid w:val="00AA7818"/>
    <w:rsid w:val="00AB4DFD"/>
    <w:rsid w:val="00AB584A"/>
    <w:rsid w:val="00AB5E17"/>
    <w:rsid w:val="00AE3D0D"/>
    <w:rsid w:val="00AF6743"/>
    <w:rsid w:val="00B0111E"/>
    <w:rsid w:val="00B11561"/>
    <w:rsid w:val="00B24E39"/>
    <w:rsid w:val="00B3441E"/>
    <w:rsid w:val="00B35AA6"/>
    <w:rsid w:val="00B40914"/>
    <w:rsid w:val="00B45BD4"/>
    <w:rsid w:val="00B53FAB"/>
    <w:rsid w:val="00B735E5"/>
    <w:rsid w:val="00B766A0"/>
    <w:rsid w:val="00B861D1"/>
    <w:rsid w:val="00B9160A"/>
    <w:rsid w:val="00B93809"/>
    <w:rsid w:val="00BA6ADF"/>
    <w:rsid w:val="00BB6360"/>
    <w:rsid w:val="00BB6FC9"/>
    <w:rsid w:val="00BC2603"/>
    <w:rsid w:val="00BC3F40"/>
    <w:rsid w:val="00BC6248"/>
    <w:rsid w:val="00BD06D4"/>
    <w:rsid w:val="00BD623C"/>
    <w:rsid w:val="00BE7D55"/>
    <w:rsid w:val="00BF0B5E"/>
    <w:rsid w:val="00C00911"/>
    <w:rsid w:val="00C0571A"/>
    <w:rsid w:val="00C1371E"/>
    <w:rsid w:val="00C14826"/>
    <w:rsid w:val="00C16B99"/>
    <w:rsid w:val="00C32308"/>
    <w:rsid w:val="00C40C60"/>
    <w:rsid w:val="00C428E7"/>
    <w:rsid w:val="00C468C4"/>
    <w:rsid w:val="00C54E33"/>
    <w:rsid w:val="00C6103A"/>
    <w:rsid w:val="00C61CF6"/>
    <w:rsid w:val="00C62A18"/>
    <w:rsid w:val="00C66904"/>
    <w:rsid w:val="00C67E13"/>
    <w:rsid w:val="00C91347"/>
    <w:rsid w:val="00CA0A35"/>
    <w:rsid w:val="00CB79B9"/>
    <w:rsid w:val="00CC1F74"/>
    <w:rsid w:val="00CC1FF3"/>
    <w:rsid w:val="00CC589B"/>
    <w:rsid w:val="00CD15A5"/>
    <w:rsid w:val="00CD3051"/>
    <w:rsid w:val="00CD6B5C"/>
    <w:rsid w:val="00CF1310"/>
    <w:rsid w:val="00CF2F56"/>
    <w:rsid w:val="00CF40C6"/>
    <w:rsid w:val="00D07633"/>
    <w:rsid w:val="00D21B4B"/>
    <w:rsid w:val="00D312F8"/>
    <w:rsid w:val="00D43DA5"/>
    <w:rsid w:val="00D452F8"/>
    <w:rsid w:val="00D55EC2"/>
    <w:rsid w:val="00D5726F"/>
    <w:rsid w:val="00D7055F"/>
    <w:rsid w:val="00D8245A"/>
    <w:rsid w:val="00D84957"/>
    <w:rsid w:val="00DA60B5"/>
    <w:rsid w:val="00DB342D"/>
    <w:rsid w:val="00DB344F"/>
    <w:rsid w:val="00DE353A"/>
    <w:rsid w:val="00DE3D83"/>
    <w:rsid w:val="00DE7B07"/>
    <w:rsid w:val="00E01721"/>
    <w:rsid w:val="00E118E5"/>
    <w:rsid w:val="00E15368"/>
    <w:rsid w:val="00E2011F"/>
    <w:rsid w:val="00E34C85"/>
    <w:rsid w:val="00E43333"/>
    <w:rsid w:val="00E4654C"/>
    <w:rsid w:val="00E46AF2"/>
    <w:rsid w:val="00E5085F"/>
    <w:rsid w:val="00E52387"/>
    <w:rsid w:val="00E5434E"/>
    <w:rsid w:val="00E573EA"/>
    <w:rsid w:val="00E610E5"/>
    <w:rsid w:val="00E62F0E"/>
    <w:rsid w:val="00E7001D"/>
    <w:rsid w:val="00E750F6"/>
    <w:rsid w:val="00E76585"/>
    <w:rsid w:val="00E92E3C"/>
    <w:rsid w:val="00E979B9"/>
    <w:rsid w:val="00EA1582"/>
    <w:rsid w:val="00EA438C"/>
    <w:rsid w:val="00EB4FA2"/>
    <w:rsid w:val="00EC67B4"/>
    <w:rsid w:val="00EE0B5F"/>
    <w:rsid w:val="00EE6583"/>
    <w:rsid w:val="00F06B63"/>
    <w:rsid w:val="00F34EDC"/>
    <w:rsid w:val="00F51E39"/>
    <w:rsid w:val="00F5553C"/>
    <w:rsid w:val="00F83D16"/>
    <w:rsid w:val="00F85D45"/>
    <w:rsid w:val="00F86747"/>
    <w:rsid w:val="00F9275C"/>
    <w:rsid w:val="00F94138"/>
    <w:rsid w:val="00FA2B67"/>
    <w:rsid w:val="00FA59A9"/>
    <w:rsid w:val="00FA6748"/>
    <w:rsid w:val="00FB1E3D"/>
    <w:rsid w:val="00FB6A7C"/>
    <w:rsid w:val="00FE274F"/>
    <w:rsid w:val="00FE4ED5"/>
    <w:rsid w:val="00FF236A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1BA8D"/>
  <w15:docId w15:val="{9D1D63FC-A770-490D-A6B9-0A99413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93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64"/>
  </w:style>
  <w:style w:type="paragraph" w:styleId="Footer">
    <w:name w:val="footer"/>
    <w:basedOn w:val="Normal"/>
    <w:link w:val="FooterChar"/>
    <w:uiPriority w:val="99"/>
    <w:unhideWhenUsed/>
    <w:rsid w:val="001F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64"/>
  </w:style>
  <w:style w:type="paragraph" w:styleId="BalloonText">
    <w:name w:val="Balloon Text"/>
    <w:basedOn w:val="Normal"/>
    <w:link w:val="BalloonTextChar"/>
    <w:uiPriority w:val="99"/>
    <w:semiHidden/>
    <w:unhideWhenUsed/>
    <w:rsid w:val="001F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C6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23292"/>
    <w:rPr>
      <w:color w:val="0000FF"/>
      <w:u w:val="single"/>
    </w:rPr>
  </w:style>
  <w:style w:type="paragraph" w:customStyle="1" w:styleId="addressdetails">
    <w:name w:val="addressdetails"/>
    <w:basedOn w:val="Normal"/>
    <w:rsid w:val="009B6ACF"/>
    <w:pPr>
      <w:spacing w:beforeLines="1" w:afterLines="1"/>
    </w:pPr>
    <w:rPr>
      <w:rFonts w:ascii="Times" w:eastAsia="Calibri" w:hAnsi="Times"/>
      <w:sz w:val="20"/>
      <w:szCs w:val="20"/>
      <w:lang w:val="en-US"/>
    </w:rPr>
  </w:style>
  <w:style w:type="character" w:customStyle="1" w:styleId="streetaddress">
    <w:name w:val="streetaddress"/>
    <w:basedOn w:val="DefaultParagraphFont"/>
    <w:rsid w:val="009B6ACF"/>
  </w:style>
  <w:style w:type="character" w:customStyle="1" w:styleId="addresslocality">
    <w:name w:val="addresslocality"/>
    <w:basedOn w:val="DefaultParagraphFont"/>
    <w:rsid w:val="009B6ACF"/>
  </w:style>
  <w:style w:type="character" w:customStyle="1" w:styleId="addressregion">
    <w:name w:val="addressregion"/>
    <w:basedOn w:val="DefaultParagraphFont"/>
    <w:rsid w:val="009B6ACF"/>
  </w:style>
  <w:style w:type="character" w:customStyle="1" w:styleId="addresscountry">
    <w:name w:val="addresscountry"/>
    <w:basedOn w:val="DefaultParagraphFont"/>
    <w:rsid w:val="009B6ACF"/>
  </w:style>
  <w:style w:type="character" w:styleId="UnresolvedMention">
    <w:name w:val="Unresolved Mention"/>
    <w:basedOn w:val="DefaultParagraphFont"/>
    <w:uiPriority w:val="99"/>
    <w:semiHidden/>
    <w:unhideWhenUsed/>
    <w:rsid w:val="00B5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edTemplates\NAE%20General%20Word%20Template.dotx" TargetMode="External"/></Relationships>
</file>

<file path=word/theme/theme1.xml><?xml version="1.0" encoding="utf-8"?>
<a:theme xmlns:a="http://schemas.openxmlformats.org/drawingml/2006/main" name="Nord Anglia_Word">
  <a:themeElements>
    <a:clrScheme name="Nord Anglia">
      <a:dk1>
        <a:sysClr val="windowText" lastClr="000000"/>
      </a:dk1>
      <a:lt1>
        <a:sysClr val="window" lastClr="FFFFFF"/>
      </a:lt1>
      <a:dk2>
        <a:srgbClr val="D7D2CB"/>
      </a:dk2>
      <a:lt2>
        <a:srgbClr val="30CDD7"/>
      </a:lt2>
      <a:accent1>
        <a:srgbClr val="30CDD7"/>
      </a:accent1>
      <a:accent2>
        <a:srgbClr val="003057"/>
      </a:accent2>
      <a:accent3>
        <a:srgbClr val="FFCB00"/>
      </a:accent3>
      <a:accent4>
        <a:srgbClr val="FF6A2E"/>
      </a:accent4>
      <a:accent5>
        <a:srgbClr val="702082"/>
      </a:accent5>
      <a:accent6>
        <a:srgbClr val="E0004D"/>
      </a:accent6>
      <a:hlink>
        <a:srgbClr val="30CDD7"/>
      </a:hlink>
      <a:folHlink>
        <a:srgbClr val="702082"/>
      </a:folHlink>
    </a:clrScheme>
    <a:fontScheme name="Nord Anglia_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ED0F3CCB8AF448281A465BF9B9DCC" ma:contentTypeVersion="7" ma:contentTypeDescription="Create a new document." ma:contentTypeScope="" ma:versionID="6ad715d08edb2bf563c4c7ec54ae6e62">
  <xsd:schema xmlns:xsd="http://www.w3.org/2001/XMLSchema" xmlns:xs="http://www.w3.org/2001/XMLSchema" xmlns:p="http://schemas.microsoft.com/office/2006/metadata/properties" xmlns:ns3="190184f2-22b3-4761-9129-dfee896bec2c" xmlns:ns4="3f7ddd67-301e-461a-ab01-1dbde2775c33" targetNamespace="http://schemas.microsoft.com/office/2006/metadata/properties" ma:root="true" ma:fieldsID="a3da4727072c71e3c18e1b9f19d3917c" ns3:_="" ns4:_="">
    <xsd:import namespace="190184f2-22b3-4761-9129-dfee896bec2c"/>
    <xsd:import namespace="3f7ddd67-301e-461a-ab01-1dbde2775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84f2-22b3-4761-9129-dfee896be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dd67-301e-461a-ab01-1dbde2775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B146-BF03-42B3-9119-F456EF0F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84f2-22b3-4761-9129-dfee896bec2c"/>
    <ds:schemaRef ds:uri="3f7ddd67-301e-461a-ab01-1dbde2775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BE65D-5960-4123-91B2-F19F0AC61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9D407-FA51-46B6-9611-231497308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4A293-DD8F-4F3C-ACD9-404485AA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 General Word Template.dotx</Template>
  <TotalTime>5764</TotalTime>
  <Pages>8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Links>
    <vt:vector size="6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http://www.nordanglia.com/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Duggan-Redfern</dc:creator>
  <cp:lastModifiedBy>David Bates</cp:lastModifiedBy>
  <cp:revision>321</cp:revision>
  <dcterms:created xsi:type="dcterms:W3CDTF">2020-01-23T11:01:00Z</dcterms:created>
  <dcterms:modified xsi:type="dcterms:W3CDTF">2020-01-30T15:42:00Z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0x010100D0DED0F3CCB8AF448281A465BF9B9DCC</vt:lpwstr>
  </property>
</Properties>
</file>