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F20E" w14:textId="368BA45A" w:rsidR="00BC72B9" w:rsidRDefault="00AB0AFA">
      <w:pPr>
        <w:pStyle w:val="Title"/>
      </w:pPr>
      <w:r>
        <w:t>How I</w:t>
      </w:r>
      <w:r w:rsidR="00E94099">
        <w:t xml:space="preserve"> feel about being a boarding prefect </w:t>
      </w:r>
      <w:bookmarkStart w:id="0" w:name="_GoBack"/>
      <w:bookmarkEnd w:id="0"/>
    </w:p>
    <w:p w14:paraId="4B29BC98" w14:textId="4CD7F6A2" w:rsidR="00BF15DC" w:rsidRDefault="00D969D7" w:rsidP="00BF15DC">
      <w:r w:rsidRPr="00785A4A">
        <w:t xml:space="preserve">I feel </w:t>
      </w:r>
      <w:r w:rsidR="00AB0AFA">
        <w:t xml:space="preserve">great about that I </w:t>
      </w:r>
      <w:r w:rsidR="00E95EE1" w:rsidRPr="00785A4A">
        <w:t>am a prefect.</w:t>
      </w:r>
      <w:r w:rsidR="00AC3C54" w:rsidRPr="00785A4A">
        <w:t xml:space="preserve"> </w:t>
      </w:r>
      <w:r w:rsidR="00AB0AFA">
        <w:t>I like being a prefect because I</w:t>
      </w:r>
      <w:r w:rsidR="00204756" w:rsidRPr="00785A4A">
        <w:t xml:space="preserve"> </w:t>
      </w:r>
      <w:r w:rsidR="000C25FF" w:rsidRPr="00785A4A">
        <w:t>enj</w:t>
      </w:r>
      <w:r w:rsidR="00AB0AFA">
        <w:t>oy boarding in this school and I</w:t>
      </w:r>
      <w:r w:rsidR="000C25FF" w:rsidRPr="00785A4A">
        <w:t xml:space="preserve"> can</w:t>
      </w:r>
      <w:r w:rsidR="00AB0AFA">
        <w:t xml:space="preserve"> take care of the responsibilitie</w:t>
      </w:r>
      <w:r w:rsidR="000C25FF" w:rsidRPr="00785A4A">
        <w:t xml:space="preserve">s being a prefect like </w:t>
      </w:r>
      <w:r w:rsidR="0058207A" w:rsidRPr="00785A4A">
        <w:t xml:space="preserve">making sure boarders go to school in time </w:t>
      </w:r>
      <w:r w:rsidR="008B66BA" w:rsidRPr="00785A4A">
        <w:t xml:space="preserve">or helping out boarders who are struggling </w:t>
      </w:r>
      <w:r w:rsidR="00517C6E" w:rsidRPr="00785A4A">
        <w:t xml:space="preserve">and </w:t>
      </w:r>
      <w:r w:rsidR="008E6B28" w:rsidRPr="00785A4A">
        <w:t xml:space="preserve">make boarders feel </w:t>
      </w:r>
      <w:r w:rsidR="003B4CC0" w:rsidRPr="00785A4A">
        <w:t>happy in the boarding house like it is their house.</w:t>
      </w:r>
    </w:p>
    <w:p w14:paraId="5AB90C43" w14:textId="4DAE5A26" w:rsidR="00BF15DC" w:rsidRPr="00BE2ACE" w:rsidRDefault="00E83D72" w:rsidP="00BF15DC">
      <w:pPr>
        <w:rPr>
          <w:i/>
        </w:rPr>
      </w:pPr>
      <w:r w:rsidRPr="0011349F">
        <w:t>Through</w:t>
      </w:r>
      <w:r>
        <w:t xml:space="preserve"> being a boarding </w:t>
      </w:r>
      <w:r w:rsidRPr="00AB0AFA">
        <w:rPr>
          <w:iCs/>
        </w:rPr>
        <w:t>prefect</w:t>
      </w:r>
      <w:r w:rsidR="00AB0AFA" w:rsidRPr="00AB0AFA">
        <w:rPr>
          <w:iCs/>
        </w:rPr>
        <w:t xml:space="preserve"> </w:t>
      </w:r>
      <w:r w:rsidR="00AB0AFA">
        <w:t>I</w:t>
      </w:r>
      <w:r>
        <w:t xml:space="preserve"> have learned</w:t>
      </w:r>
      <w:r w:rsidR="005F05A7">
        <w:t xml:space="preserve"> to be a more confident boarder and </w:t>
      </w:r>
      <w:r w:rsidR="006B2F25">
        <w:t>to be a leader with more leadership.</w:t>
      </w:r>
    </w:p>
    <w:p w14:paraId="63D53F27" w14:textId="77777777" w:rsidR="00E95EE1" w:rsidRPr="00E95EE1" w:rsidRDefault="00E95EE1" w:rsidP="00E95EE1"/>
    <w:p w14:paraId="642F7E53" w14:textId="5880084F" w:rsidR="00BC72B9" w:rsidRDefault="00BC72B9"/>
    <w:p w14:paraId="1A332A30" w14:textId="0408FB25" w:rsidR="00083F0D" w:rsidRDefault="00083F0D" w:rsidP="00083F0D">
      <w:pPr>
        <w:jc w:val="center"/>
      </w:pPr>
    </w:p>
    <w:sectPr w:rsidR="00083F0D">
      <w:footerReference w:type="default" r:id="rId7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72DD" w14:textId="77777777" w:rsidR="00A668D2" w:rsidRDefault="00A668D2">
      <w:pPr>
        <w:spacing w:after="0" w:line="240" w:lineRule="auto"/>
      </w:pPr>
      <w:r>
        <w:separator/>
      </w:r>
    </w:p>
  </w:endnote>
  <w:endnote w:type="continuationSeparator" w:id="0">
    <w:p w14:paraId="4445D4F4" w14:textId="77777777" w:rsidR="00A668D2" w:rsidRDefault="00A6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74848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BBBB" w14:textId="77777777" w:rsidR="00A668D2" w:rsidRDefault="00A668D2">
      <w:pPr>
        <w:spacing w:after="0" w:line="240" w:lineRule="auto"/>
      </w:pPr>
      <w:r>
        <w:separator/>
      </w:r>
    </w:p>
  </w:footnote>
  <w:footnote w:type="continuationSeparator" w:id="0">
    <w:p w14:paraId="2EB7111B" w14:textId="77777777" w:rsidR="00A668D2" w:rsidRDefault="00A6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42B3E"/>
    <w:multiLevelType w:val="hybridMultilevel"/>
    <w:tmpl w:val="4F20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99"/>
    <w:rsid w:val="0003620D"/>
    <w:rsid w:val="00083F0D"/>
    <w:rsid w:val="000C03EA"/>
    <w:rsid w:val="000C25FF"/>
    <w:rsid w:val="000D5620"/>
    <w:rsid w:val="0011349F"/>
    <w:rsid w:val="00204756"/>
    <w:rsid w:val="00286616"/>
    <w:rsid w:val="002E3644"/>
    <w:rsid w:val="00396A8E"/>
    <w:rsid w:val="003B4CC0"/>
    <w:rsid w:val="0040504F"/>
    <w:rsid w:val="004A5574"/>
    <w:rsid w:val="00517C6E"/>
    <w:rsid w:val="0058207A"/>
    <w:rsid w:val="005F05A7"/>
    <w:rsid w:val="006B2F25"/>
    <w:rsid w:val="006C6533"/>
    <w:rsid w:val="00785A4A"/>
    <w:rsid w:val="007B0584"/>
    <w:rsid w:val="00826FA0"/>
    <w:rsid w:val="008B66BA"/>
    <w:rsid w:val="008E6B28"/>
    <w:rsid w:val="00946CB7"/>
    <w:rsid w:val="00992664"/>
    <w:rsid w:val="009A73EA"/>
    <w:rsid w:val="00A668D2"/>
    <w:rsid w:val="00A85A77"/>
    <w:rsid w:val="00AB0AFA"/>
    <w:rsid w:val="00AC3C54"/>
    <w:rsid w:val="00B75F07"/>
    <w:rsid w:val="00BC72B9"/>
    <w:rsid w:val="00BE2ACE"/>
    <w:rsid w:val="00BF15DC"/>
    <w:rsid w:val="00D969D7"/>
    <w:rsid w:val="00E65377"/>
    <w:rsid w:val="00E83D72"/>
    <w:rsid w:val="00E94099"/>
    <w:rsid w:val="00E95EE1"/>
    <w:rsid w:val="00E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DE7E"/>
  <w15:chartTrackingRefBased/>
  <w15:docId w15:val="{C23FAFB6-37C9-074B-BC02-7BA66F49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smith\AppData\Local\Microsoft\Windows\Temporary%20Internet%20Files\%7b92256357-FD5C-F24E-91E6-5B24894BB6E8%7dtf5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{92256357-FD5C-F24E-91E6-5B24894BB6E8}tf50002001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Cho</dc:creator>
  <cp:keywords/>
  <dc:description/>
  <cp:lastModifiedBy>Joanna Kearney</cp:lastModifiedBy>
  <cp:revision>2</cp:revision>
  <dcterms:created xsi:type="dcterms:W3CDTF">2016-12-04T03:53:00Z</dcterms:created>
  <dcterms:modified xsi:type="dcterms:W3CDTF">2016-12-04T03:53:00Z</dcterms:modified>
</cp:coreProperties>
</file>