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C8D2A" w14:textId="09AA0E1B" w:rsidR="0079559D" w:rsidRPr="00EC2758" w:rsidRDefault="0079559D" w:rsidP="0079559D">
      <w:pPr>
        <w:ind w:left="-284" w:right="-2"/>
        <w:jc w:val="center"/>
        <w:rPr>
          <w:rFonts w:ascii="Source Sans Pro Semibold" w:hAnsi="Source Sans Pro Semibold" w:cs="Arial"/>
          <w:sz w:val="28"/>
          <w:szCs w:val="28"/>
        </w:rPr>
      </w:pPr>
      <w:r>
        <w:rPr>
          <w:rFonts w:ascii="Source Sans Pro Semibold" w:hAnsi="Source Sans Pro Semibold" w:cs="Arial"/>
          <w:sz w:val="28"/>
          <w:szCs w:val="28"/>
        </w:rPr>
        <w:t>EPISODE 4: ANDREW JACK</w:t>
      </w:r>
    </w:p>
    <w:p w14:paraId="02806106" w14:textId="77777777" w:rsidR="0079559D" w:rsidRPr="00471204" w:rsidRDefault="0079559D" w:rsidP="0079559D">
      <w:pPr>
        <w:ind w:right="-2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842B085" w14:textId="36EB7BE9" w:rsidR="003272EC" w:rsidRDefault="0079559D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0:00:0</w:t>
      </w:r>
      <w:r w:rsidR="00D82A47">
        <w:rPr>
          <w:rFonts w:asciiTheme="minorHAnsi" w:hAnsiTheme="minorHAnsi" w:cs="Arial"/>
          <w:b/>
          <w:bCs/>
          <w:sz w:val="22"/>
          <w:szCs w:val="22"/>
        </w:rPr>
        <w:t>7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Eli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83397">
        <w:rPr>
          <w:rFonts w:asciiTheme="minorHAnsi" w:hAnsiTheme="minorHAnsi" w:cs="Arial"/>
          <w:sz w:val="22"/>
          <w:szCs w:val="22"/>
        </w:rPr>
        <w:t>H</w:t>
      </w:r>
      <w:r w:rsidRPr="0079559D">
        <w:rPr>
          <w:rFonts w:asciiTheme="minorHAnsi" w:hAnsiTheme="minorHAnsi" w:cs="Arial"/>
          <w:sz w:val="22"/>
          <w:szCs w:val="22"/>
        </w:rPr>
        <w:t xml:space="preserve">i and welcome to another episode of </w:t>
      </w:r>
      <w:r w:rsidR="00183397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83397">
        <w:rPr>
          <w:rFonts w:asciiTheme="minorHAnsi" w:hAnsiTheme="minorHAnsi" w:cs="Arial"/>
          <w:sz w:val="22"/>
          <w:szCs w:val="22"/>
        </w:rPr>
        <w:t>L</w:t>
      </w:r>
      <w:r w:rsidRPr="0079559D">
        <w:rPr>
          <w:rFonts w:asciiTheme="minorHAnsi" w:hAnsiTheme="minorHAnsi" w:cs="Arial"/>
          <w:sz w:val="22"/>
          <w:szCs w:val="22"/>
        </w:rPr>
        <w:t xml:space="preserve">ittle </w:t>
      </w:r>
      <w:r w:rsidR="00183397">
        <w:rPr>
          <w:rFonts w:asciiTheme="minorHAnsi" w:hAnsiTheme="minorHAnsi" w:cs="Arial"/>
          <w:sz w:val="22"/>
          <w:szCs w:val="22"/>
        </w:rPr>
        <w:t>B</w:t>
      </w:r>
      <w:r w:rsidRPr="0079559D">
        <w:rPr>
          <w:rFonts w:asciiTheme="minorHAnsi" w:hAnsiTheme="minorHAnsi" w:cs="Arial"/>
          <w:sz w:val="22"/>
          <w:szCs w:val="22"/>
        </w:rPr>
        <w:t xml:space="preserve">it of </w:t>
      </w:r>
      <w:r w:rsidR="00183397">
        <w:rPr>
          <w:rFonts w:asciiTheme="minorHAnsi" w:hAnsiTheme="minorHAnsi" w:cs="Arial"/>
          <w:sz w:val="22"/>
          <w:szCs w:val="22"/>
        </w:rPr>
        <w:t>G</w:t>
      </w:r>
      <w:r w:rsidRPr="0079559D">
        <w:rPr>
          <w:rFonts w:asciiTheme="minorHAnsi" w:hAnsiTheme="minorHAnsi" w:cs="Arial"/>
          <w:sz w:val="22"/>
          <w:szCs w:val="22"/>
        </w:rPr>
        <w:t>enius</w:t>
      </w:r>
      <w:r w:rsidR="00183397">
        <w:rPr>
          <w:rFonts w:asciiTheme="minorHAnsi" w:hAnsiTheme="minorHAnsi" w:cs="Arial"/>
          <w:sz w:val="22"/>
          <w:szCs w:val="22"/>
        </w:rPr>
        <w:t>,</w:t>
      </w:r>
      <w:r w:rsidRPr="0079559D">
        <w:rPr>
          <w:rFonts w:asciiTheme="minorHAnsi" w:hAnsiTheme="minorHAnsi" w:cs="Arial"/>
          <w:sz w:val="22"/>
          <w:szCs w:val="22"/>
        </w:rPr>
        <w:t xml:space="preserve"> a podcast run 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272EC" w:rsidRPr="0079559D">
        <w:rPr>
          <w:rFonts w:asciiTheme="minorHAnsi" w:hAnsiTheme="minorHAnsi" w:cs="Arial"/>
          <w:sz w:val="22"/>
          <w:szCs w:val="22"/>
        </w:rPr>
        <w:t>Nord Anglia</w:t>
      </w:r>
      <w:r w:rsidR="003272EC">
        <w:rPr>
          <w:rFonts w:asciiTheme="minorHAnsi" w:hAnsiTheme="minorHAnsi" w:cs="Arial"/>
          <w:sz w:val="22"/>
          <w:szCs w:val="22"/>
        </w:rPr>
        <w:t xml:space="preserve"> E</w:t>
      </w:r>
      <w:r w:rsidR="003272EC" w:rsidRPr="0079559D">
        <w:rPr>
          <w:rFonts w:asciiTheme="minorHAnsi" w:hAnsiTheme="minorHAnsi" w:cs="Arial"/>
          <w:sz w:val="22"/>
          <w:szCs w:val="22"/>
        </w:rPr>
        <w:t xml:space="preserve">ducation </w:t>
      </w:r>
      <w:r w:rsidRPr="0079559D">
        <w:rPr>
          <w:rFonts w:asciiTheme="minorHAnsi" w:hAnsiTheme="minorHAnsi" w:cs="Arial"/>
          <w:sz w:val="22"/>
          <w:szCs w:val="22"/>
        </w:rPr>
        <w:t>students where we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9559D">
        <w:rPr>
          <w:rFonts w:asciiTheme="minorHAnsi" w:hAnsiTheme="minorHAnsi" w:cs="Arial"/>
          <w:sz w:val="22"/>
          <w:szCs w:val="22"/>
        </w:rPr>
        <w:t>talk to special guests about how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9559D">
        <w:rPr>
          <w:rFonts w:asciiTheme="minorHAnsi" w:hAnsiTheme="minorHAnsi" w:cs="Arial"/>
          <w:sz w:val="22"/>
          <w:szCs w:val="22"/>
        </w:rPr>
        <w:t>creativity has impacted their personal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9559D">
        <w:rPr>
          <w:rFonts w:asciiTheme="minorHAnsi" w:hAnsiTheme="minorHAnsi" w:cs="Arial"/>
          <w:sz w:val="22"/>
          <w:szCs w:val="22"/>
        </w:rPr>
        <w:t>and professional lives</w:t>
      </w:r>
      <w:r w:rsidR="00A907E3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907E3">
        <w:rPr>
          <w:rFonts w:asciiTheme="minorHAnsi" w:hAnsiTheme="minorHAnsi" w:cs="Arial"/>
          <w:sz w:val="22"/>
          <w:szCs w:val="22"/>
        </w:rPr>
        <w:t>M</w:t>
      </w:r>
      <w:r w:rsidRPr="0079559D">
        <w:rPr>
          <w:rFonts w:asciiTheme="minorHAnsi" w:hAnsiTheme="minorHAnsi" w:cs="Arial"/>
          <w:sz w:val="22"/>
          <w:szCs w:val="22"/>
        </w:rPr>
        <w:t xml:space="preserve">y name is </w:t>
      </w:r>
      <w:r w:rsidR="003272EC">
        <w:rPr>
          <w:rFonts w:asciiTheme="minorHAnsi" w:hAnsiTheme="minorHAnsi" w:cs="Arial"/>
          <w:sz w:val="22"/>
          <w:szCs w:val="22"/>
        </w:rPr>
        <w:t>Eli.</w:t>
      </w:r>
    </w:p>
    <w:p w14:paraId="3D30FA1B" w14:textId="77777777" w:rsidR="003272EC" w:rsidRDefault="003272EC" w:rsidP="0079559D">
      <w:pPr>
        <w:rPr>
          <w:rFonts w:asciiTheme="minorHAnsi" w:hAnsiTheme="minorHAnsi" w:cs="Arial"/>
          <w:sz w:val="22"/>
          <w:szCs w:val="22"/>
        </w:rPr>
      </w:pPr>
    </w:p>
    <w:p w14:paraId="2DE83A7C" w14:textId="25A4D2C3" w:rsidR="003272EC" w:rsidRDefault="003272EC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0:00:</w:t>
      </w:r>
      <w:r w:rsidR="00B104FA">
        <w:rPr>
          <w:rFonts w:asciiTheme="minorHAnsi" w:hAnsiTheme="minorHAnsi" w:cs="Arial"/>
          <w:b/>
          <w:bCs/>
          <w:sz w:val="22"/>
          <w:szCs w:val="22"/>
        </w:rPr>
        <w:t>19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Hala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nd my name is </w:t>
      </w:r>
      <w:r>
        <w:rPr>
          <w:rFonts w:asciiTheme="minorHAnsi" w:hAnsiTheme="minorHAnsi" w:cs="Arial"/>
          <w:sz w:val="22"/>
          <w:szCs w:val="22"/>
        </w:rPr>
        <w:t>H</w:t>
      </w:r>
      <w:r w:rsidR="0079559D" w:rsidRPr="0079559D">
        <w:rPr>
          <w:rFonts w:asciiTheme="minorHAnsi" w:hAnsiTheme="minorHAnsi" w:cs="Arial"/>
          <w:sz w:val="22"/>
          <w:szCs w:val="22"/>
        </w:rPr>
        <w:t>ala</w:t>
      </w:r>
      <w:r w:rsidR="00A907E3">
        <w:rPr>
          <w:rFonts w:asciiTheme="minorHAnsi" w:hAnsiTheme="minorHAnsi" w:cs="Arial"/>
          <w:sz w:val="22"/>
          <w:szCs w:val="22"/>
        </w:rPr>
        <w:t>. W</w:t>
      </w:r>
      <w:r w:rsidR="0079559D" w:rsidRPr="0079559D">
        <w:rPr>
          <w:rFonts w:asciiTheme="minorHAnsi" w:hAnsiTheme="minorHAnsi" w:cs="Arial"/>
          <w:sz w:val="22"/>
          <w:szCs w:val="22"/>
        </w:rPr>
        <w:t>e're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really glad to be your co-host</w:t>
      </w:r>
      <w:r w:rsidR="00A907E3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for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today's episode</w:t>
      </w:r>
      <w:r w:rsidR="00A907E3">
        <w:rPr>
          <w:rFonts w:asciiTheme="minorHAnsi" w:hAnsiTheme="minorHAnsi" w:cs="Arial"/>
          <w:sz w:val="22"/>
          <w:szCs w:val="22"/>
        </w:rPr>
        <w:t>. I</w:t>
      </w:r>
      <w:r w:rsidR="0079559D" w:rsidRPr="0079559D">
        <w:rPr>
          <w:rFonts w:asciiTheme="minorHAnsi" w:hAnsiTheme="minorHAnsi" w:cs="Arial"/>
          <w:sz w:val="22"/>
          <w:szCs w:val="22"/>
        </w:rPr>
        <w:t>f you're new to the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podcast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thank you for listening</w:t>
      </w:r>
      <w:r>
        <w:rPr>
          <w:rFonts w:asciiTheme="minorHAnsi" w:hAnsiTheme="minorHAnsi" w:cs="Arial"/>
          <w:sz w:val="22"/>
          <w:szCs w:val="22"/>
        </w:rPr>
        <w:t>.</w:t>
      </w:r>
    </w:p>
    <w:p w14:paraId="61F04ED6" w14:textId="77777777" w:rsidR="003272EC" w:rsidRDefault="003272EC" w:rsidP="0079559D">
      <w:pPr>
        <w:rPr>
          <w:rFonts w:asciiTheme="minorHAnsi" w:hAnsiTheme="minorHAnsi" w:cs="Arial"/>
          <w:sz w:val="22"/>
          <w:szCs w:val="22"/>
        </w:rPr>
      </w:pPr>
    </w:p>
    <w:p w14:paraId="3281C713" w14:textId="797EA2A1" w:rsidR="003272EC" w:rsidRDefault="003272EC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0:00:</w:t>
      </w:r>
      <w:r w:rsidR="00ED31E2">
        <w:rPr>
          <w:rFonts w:asciiTheme="minorHAnsi" w:hAnsiTheme="minorHAnsi" w:cs="Arial"/>
          <w:b/>
          <w:bCs/>
          <w:sz w:val="22"/>
          <w:szCs w:val="22"/>
        </w:rPr>
        <w:t>25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Eli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</w:t>
      </w:r>
      <w:r w:rsidR="0079559D" w:rsidRPr="0079559D">
        <w:rPr>
          <w:rFonts w:asciiTheme="minorHAnsi" w:hAnsiTheme="minorHAnsi" w:cs="Arial"/>
          <w:sz w:val="22"/>
          <w:szCs w:val="22"/>
        </w:rPr>
        <w:t>oday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we'll be discussing the nature of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creativity and what it means to be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creative in the field of journalism</w:t>
      </w:r>
      <w:r w:rsidR="00A907E3">
        <w:rPr>
          <w:rFonts w:asciiTheme="minorHAnsi" w:hAnsiTheme="minorHAnsi" w:cs="Arial"/>
          <w:sz w:val="22"/>
          <w:szCs w:val="22"/>
        </w:rPr>
        <w:t>. W</w:t>
      </w:r>
      <w:r w:rsidR="0079559D" w:rsidRPr="0079559D">
        <w:rPr>
          <w:rFonts w:asciiTheme="minorHAnsi" w:hAnsiTheme="minorHAnsi" w:cs="Arial"/>
          <w:sz w:val="22"/>
          <w:szCs w:val="22"/>
        </w:rPr>
        <w:t>e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are </w:t>
      </w:r>
      <w:r w:rsidR="00183397" w:rsidRPr="0079559D">
        <w:rPr>
          <w:rFonts w:asciiTheme="minorHAnsi" w:hAnsiTheme="minorHAnsi" w:cs="Arial"/>
          <w:sz w:val="22"/>
          <w:szCs w:val="22"/>
        </w:rPr>
        <w:t>honoured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today to be joined by Andrew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Jack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who's the </w:t>
      </w:r>
      <w:r w:rsidR="005311AA">
        <w:rPr>
          <w:rFonts w:asciiTheme="minorHAnsi" w:hAnsiTheme="minorHAnsi" w:cs="Arial"/>
          <w:sz w:val="22"/>
          <w:szCs w:val="22"/>
        </w:rPr>
        <w:t>G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lobal </w:t>
      </w:r>
      <w:r w:rsidR="005311AA">
        <w:rPr>
          <w:rFonts w:asciiTheme="minorHAnsi" w:hAnsiTheme="minorHAnsi" w:cs="Arial"/>
          <w:sz w:val="22"/>
          <w:szCs w:val="22"/>
        </w:rPr>
        <w:t>E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ducation </w:t>
      </w:r>
      <w:r w:rsidR="005311AA">
        <w:rPr>
          <w:rFonts w:asciiTheme="minorHAnsi" w:hAnsiTheme="minorHAnsi" w:cs="Arial"/>
          <w:sz w:val="22"/>
          <w:szCs w:val="22"/>
        </w:rPr>
        <w:t>E</w:t>
      </w:r>
      <w:r w:rsidR="00161FBC">
        <w:rPr>
          <w:rFonts w:asciiTheme="minorHAnsi" w:hAnsiTheme="minorHAnsi" w:cs="Arial"/>
          <w:sz w:val="22"/>
          <w:szCs w:val="22"/>
        </w:rPr>
        <w:t>ditor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at the Financial Times</w:t>
      </w:r>
      <w:r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</w:p>
    <w:p w14:paraId="32C90E56" w14:textId="77777777" w:rsidR="003272EC" w:rsidRDefault="003272EC" w:rsidP="0079559D">
      <w:pPr>
        <w:rPr>
          <w:rFonts w:asciiTheme="minorHAnsi" w:hAnsiTheme="minorHAnsi" w:cs="Arial"/>
          <w:sz w:val="22"/>
          <w:szCs w:val="22"/>
        </w:rPr>
      </w:pPr>
    </w:p>
    <w:p w14:paraId="0CAB9ACE" w14:textId="45B10C97" w:rsidR="003272EC" w:rsidRDefault="003272EC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0:00:</w:t>
      </w:r>
      <w:r w:rsidR="004B2A34">
        <w:rPr>
          <w:rFonts w:asciiTheme="minorHAnsi" w:hAnsiTheme="minorHAnsi" w:cs="Arial"/>
          <w:b/>
          <w:bCs/>
          <w:sz w:val="22"/>
          <w:szCs w:val="22"/>
        </w:rPr>
        <w:t>36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Hala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M</w:t>
      </w:r>
      <w:r w:rsidR="0079559D" w:rsidRPr="0079559D">
        <w:rPr>
          <w:rFonts w:asciiTheme="minorHAnsi" w:hAnsiTheme="minorHAnsi" w:cs="Arial"/>
          <w:sz w:val="22"/>
          <w:szCs w:val="22"/>
        </w:rPr>
        <w:t>r. Jack's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work with the Financial Times began in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1990 and he has since held the roles of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A907E3">
        <w:rPr>
          <w:rFonts w:asciiTheme="minorHAnsi" w:hAnsiTheme="minorHAnsi" w:cs="Arial"/>
          <w:sz w:val="22"/>
          <w:szCs w:val="22"/>
        </w:rPr>
        <w:t>H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ead of </w:t>
      </w:r>
      <w:r w:rsidR="00A907E3">
        <w:rPr>
          <w:rFonts w:asciiTheme="minorHAnsi" w:hAnsiTheme="minorHAnsi" w:cs="Arial"/>
          <w:sz w:val="22"/>
          <w:szCs w:val="22"/>
        </w:rPr>
        <w:t>C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urated </w:t>
      </w:r>
      <w:r w:rsidR="00A907E3">
        <w:rPr>
          <w:rFonts w:asciiTheme="minorHAnsi" w:hAnsiTheme="minorHAnsi" w:cs="Arial"/>
          <w:sz w:val="22"/>
          <w:szCs w:val="22"/>
        </w:rPr>
        <w:t>C</w:t>
      </w:r>
      <w:r w:rsidR="0079559D" w:rsidRPr="0079559D">
        <w:rPr>
          <w:rFonts w:asciiTheme="minorHAnsi" w:hAnsiTheme="minorHAnsi" w:cs="Arial"/>
          <w:sz w:val="22"/>
          <w:szCs w:val="22"/>
        </w:rPr>
        <w:t>ontent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A907E3">
        <w:rPr>
          <w:rFonts w:asciiTheme="minorHAnsi" w:hAnsiTheme="minorHAnsi" w:cs="Arial"/>
          <w:sz w:val="22"/>
          <w:szCs w:val="22"/>
        </w:rPr>
        <w:t>D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eputy </w:t>
      </w:r>
      <w:r w:rsidR="00A907E3">
        <w:rPr>
          <w:rFonts w:asciiTheme="minorHAnsi" w:hAnsiTheme="minorHAnsi" w:cs="Arial"/>
          <w:sz w:val="22"/>
          <w:szCs w:val="22"/>
        </w:rPr>
        <w:t>E</w:t>
      </w:r>
      <w:r w:rsidR="0079559D" w:rsidRPr="0079559D">
        <w:rPr>
          <w:rFonts w:asciiTheme="minorHAnsi" w:hAnsiTheme="minorHAnsi" w:cs="Arial"/>
          <w:sz w:val="22"/>
          <w:szCs w:val="22"/>
        </w:rPr>
        <w:t>ditor of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the </w:t>
      </w:r>
      <w:r w:rsidR="00A907E3">
        <w:rPr>
          <w:rFonts w:asciiTheme="minorHAnsi" w:hAnsiTheme="minorHAnsi" w:cs="Arial"/>
          <w:sz w:val="22"/>
          <w:szCs w:val="22"/>
        </w:rPr>
        <w:t>B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ig </w:t>
      </w:r>
      <w:r w:rsidR="00A907E3">
        <w:rPr>
          <w:rFonts w:asciiTheme="minorHAnsi" w:hAnsiTheme="minorHAnsi" w:cs="Arial"/>
          <w:sz w:val="22"/>
          <w:szCs w:val="22"/>
        </w:rPr>
        <w:t>R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ead </w:t>
      </w:r>
      <w:r w:rsidR="00A907E3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ection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acted as a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foreign correspondent for the FT in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France and Russia</w:t>
      </w:r>
      <w:r w:rsidR="00A907E3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</w:p>
    <w:p w14:paraId="7CA78FFB" w14:textId="77777777" w:rsidR="003272EC" w:rsidRDefault="003272EC" w:rsidP="0079559D">
      <w:pPr>
        <w:rPr>
          <w:rFonts w:asciiTheme="minorHAnsi" w:hAnsiTheme="minorHAnsi" w:cs="Arial"/>
          <w:sz w:val="22"/>
          <w:szCs w:val="22"/>
        </w:rPr>
      </w:pPr>
    </w:p>
    <w:p w14:paraId="418DBEB7" w14:textId="596968E3" w:rsidR="003272EC" w:rsidRDefault="003272EC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0:00:</w:t>
      </w:r>
      <w:r w:rsidR="003A41E0">
        <w:rPr>
          <w:rFonts w:asciiTheme="minorHAnsi" w:hAnsiTheme="minorHAnsi" w:cs="Arial"/>
          <w:b/>
          <w:bCs/>
          <w:sz w:val="22"/>
          <w:szCs w:val="22"/>
        </w:rPr>
        <w:t>4</w:t>
      </w:r>
      <w:r w:rsidR="007E6B85">
        <w:rPr>
          <w:rFonts w:asciiTheme="minorHAnsi" w:hAnsiTheme="minorHAnsi" w:cs="Arial"/>
          <w:b/>
          <w:bCs/>
          <w:sz w:val="22"/>
          <w:szCs w:val="22"/>
        </w:rPr>
        <w:t>8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Eli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Andrew</w:t>
      </w:r>
      <w:r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thank you so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much for joining us today</w:t>
      </w:r>
      <w:r>
        <w:rPr>
          <w:rFonts w:asciiTheme="minorHAnsi" w:hAnsiTheme="minorHAnsi" w:cs="Arial"/>
          <w:sz w:val="22"/>
          <w:szCs w:val="22"/>
        </w:rPr>
        <w:t>.</w:t>
      </w:r>
    </w:p>
    <w:p w14:paraId="50DFEC48" w14:textId="77777777" w:rsidR="003272EC" w:rsidRDefault="003272EC" w:rsidP="0079559D">
      <w:pPr>
        <w:rPr>
          <w:rFonts w:asciiTheme="minorHAnsi" w:hAnsiTheme="minorHAnsi" w:cs="Arial"/>
          <w:sz w:val="22"/>
          <w:szCs w:val="22"/>
        </w:rPr>
      </w:pPr>
    </w:p>
    <w:p w14:paraId="58914271" w14:textId="3BE9AB53" w:rsidR="003272EC" w:rsidRDefault="003272EC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0:00:</w:t>
      </w:r>
      <w:r w:rsidR="00E75721">
        <w:rPr>
          <w:rFonts w:asciiTheme="minorHAnsi" w:hAnsiTheme="minorHAnsi" w:cs="Arial"/>
          <w:b/>
          <w:bCs/>
          <w:sz w:val="22"/>
          <w:szCs w:val="22"/>
        </w:rPr>
        <w:t>5</w:t>
      </w:r>
      <w:r w:rsidR="007E6B85">
        <w:rPr>
          <w:rFonts w:asciiTheme="minorHAnsi" w:hAnsiTheme="minorHAnsi" w:cs="Arial"/>
          <w:b/>
          <w:bCs/>
          <w:sz w:val="22"/>
          <w:szCs w:val="22"/>
        </w:rPr>
        <w:t>0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Andrew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</w:t>
      </w:r>
      <w:r w:rsidR="0079559D" w:rsidRPr="0079559D">
        <w:rPr>
          <w:rFonts w:asciiTheme="minorHAnsi" w:hAnsiTheme="minorHAnsi" w:cs="Arial"/>
          <w:sz w:val="22"/>
          <w:szCs w:val="22"/>
        </w:rPr>
        <w:t>hanks very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much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great to be with you</w:t>
      </w:r>
      <w:r w:rsidR="00183397">
        <w:rPr>
          <w:rFonts w:asciiTheme="minorHAnsi" w:hAnsiTheme="minorHAnsi" w:cs="Arial"/>
          <w:sz w:val="22"/>
          <w:szCs w:val="22"/>
        </w:rPr>
        <w:t>.</w:t>
      </w:r>
    </w:p>
    <w:p w14:paraId="667496A1" w14:textId="77777777" w:rsidR="003272EC" w:rsidRDefault="003272EC" w:rsidP="0079559D">
      <w:pPr>
        <w:rPr>
          <w:rFonts w:asciiTheme="minorHAnsi" w:hAnsiTheme="minorHAnsi" w:cs="Arial"/>
          <w:sz w:val="22"/>
          <w:szCs w:val="22"/>
        </w:rPr>
      </w:pPr>
    </w:p>
    <w:p w14:paraId="73D78F2C" w14:textId="42543B0B" w:rsidR="003272EC" w:rsidRDefault="003272EC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0:00:</w:t>
      </w:r>
      <w:r w:rsidR="008E6078">
        <w:rPr>
          <w:rFonts w:asciiTheme="minorHAnsi" w:hAnsiTheme="minorHAnsi" w:cs="Arial"/>
          <w:b/>
          <w:bCs/>
          <w:sz w:val="22"/>
          <w:szCs w:val="22"/>
        </w:rPr>
        <w:t>5</w:t>
      </w:r>
      <w:r w:rsidR="00FF1D21">
        <w:rPr>
          <w:rFonts w:asciiTheme="minorHAnsi" w:hAnsiTheme="minorHAnsi" w:cs="Arial"/>
          <w:b/>
          <w:bCs/>
          <w:sz w:val="22"/>
          <w:szCs w:val="22"/>
        </w:rPr>
        <w:t>2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Eli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 w:rsidR="00A907E3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o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can you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tell us a bit about your education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183397" w:rsidRPr="0079559D">
        <w:rPr>
          <w:rFonts w:asciiTheme="minorHAnsi" w:hAnsiTheme="minorHAnsi" w:cs="Arial"/>
          <w:sz w:val="22"/>
          <w:szCs w:val="22"/>
        </w:rPr>
        <w:t>background,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do you have an advice for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students looking to study at Cambridge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or Harvard</w:t>
      </w:r>
      <w:r w:rsidR="00183397">
        <w:rPr>
          <w:rFonts w:asciiTheme="minorHAnsi" w:hAnsiTheme="minorHAnsi" w:cs="Arial"/>
          <w:sz w:val="22"/>
          <w:szCs w:val="22"/>
        </w:rPr>
        <w:t>?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</w:p>
    <w:p w14:paraId="245AD930" w14:textId="77777777" w:rsidR="003272EC" w:rsidRDefault="003272EC" w:rsidP="0079559D">
      <w:pPr>
        <w:rPr>
          <w:rFonts w:asciiTheme="minorHAnsi" w:hAnsiTheme="minorHAnsi" w:cs="Arial"/>
          <w:sz w:val="22"/>
          <w:szCs w:val="22"/>
        </w:rPr>
      </w:pPr>
    </w:p>
    <w:p w14:paraId="4896E6E7" w14:textId="278647E6" w:rsidR="0079559D" w:rsidRPr="0079559D" w:rsidRDefault="003272EC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 w:rsidR="00411367">
        <w:rPr>
          <w:rFonts w:asciiTheme="minorHAnsi" w:hAnsiTheme="minorHAnsi" w:cs="Arial"/>
          <w:b/>
          <w:bCs/>
          <w:sz w:val="22"/>
          <w:szCs w:val="22"/>
        </w:rPr>
        <w:t>1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:0</w:t>
      </w:r>
      <w:r w:rsidR="00411367">
        <w:rPr>
          <w:rFonts w:asciiTheme="minorHAnsi" w:hAnsiTheme="minorHAnsi" w:cs="Arial"/>
          <w:b/>
          <w:bCs/>
          <w:sz w:val="22"/>
          <w:szCs w:val="22"/>
        </w:rPr>
        <w:t>1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Andrew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 w:rsidR="00A907E3">
        <w:rPr>
          <w:rFonts w:asciiTheme="minorHAnsi" w:hAnsiTheme="minorHAnsi" w:cs="Arial"/>
          <w:sz w:val="22"/>
          <w:szCs w:val="22"/>
        </w:rPr>
        <w:t>Y</w:t>
      </w:r>
      <w:r w:rsidR="0079559D" w:rsidRPr="0079559D">
        <w:rPr>
          <w:rFonts w:asciiTheme="minorHAnsi" w:hAnsiTheme="minorHAnsi" w:cs="Arial"/>
          <w:sz w:val="22"/>
          <w:szCs w:val="22"/>
        </w:rPr>
        <w:t>es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so I went to a school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 the UK</w:t>
      </w:r>
      <w:r w:rsidR="00A907E3">
        <w:rPr>
          <w:rFonts w:asciiTheme="minorHAnsi" w:hAnsiTheme="minorHAnsi" w:cs="Arial"/>
          <w:sz w:val="22"/>
          <w:szCs w:val="22"/>
        </w:rPr>
        <w:t>;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was interested in journalism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already at school but also other areas</w:t>
      </w:r>
      <w:r w:rsidR="00A907E3">
        <w:rPr>
          <w:rFonts w:asciiTheme="minorHAnsi" w:hAnsiTheme="minorHAnsi" w:cs="Arial"/>
          <w:sz w:val="22"/>
          <w:szCs w:val="22"/>
        </w:rPr>
        <w:t>.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A907E3">
        <w:rPr>
          <w:rFonts w:asciiTheme="minorHAnsi" w:hAnsiTheme="minorHAnsi" w:cs="Arial"/>
          <w:sz w:val="22"/>
          <w:szCs w:val="22"/>
        </w:rPr>
        <w:t>O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ne of my </w:t>
      </w:r>
      <w:r w:rsidR="00A907E3">
        <w:rPr>
          <w:rFonts w:asciiTheme="minorHAnsi" w:hAnsiTheme="minorHAnsi" w:cs="Arial"/>
          <w:sz w:val="22"/>
          <w:szCs w:val="22"/>
        </w:rPr>
        <w:t>A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A907E3">
        <w:rPr>
          <w:rFonts w:asciiTheme="minorHAnsi" w:hAnsiTheme="minorHAnsi" w:cs="Arial"/>
          <w:sz w:val="22"/>
          <w:szCs w:val="22"/>
        </w:rPr>
        <w:t>L</w:t>
      </w:r>
      <w:r w:rsidR="0079559D" w:rsidRPr="0079559D">
        <w:rPr>
          <w:rFonts w:asciiTheme="minorHAnsi" w:hAnsiTheme="minorHAnsi" w:cs="Arial"/>
          <w:sz w:val="22"/>
          <w:szCs w:val="22"/>
        </w:rPr>
        <w:t>evels was geography because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 found that to be a really varied range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of subjects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if you like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including many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issues that then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still now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are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incredibly relevant</w:t>
      </w:r>
      <w:r w:rsidR="00A907E3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A907E3">
        <w:rPr>
          <w:rFonts w:asciiTheme="minorHAnsi" w:hAnsiTheme="minorHAnsi" w:cs="Arial"/>
          <w:sz w:val="22"/>
          <w:szCs w:val="22"/>
        </w:rPr>
        <w:t>W</w:t>
      </w:r>
      <w:r w:rsidR="0079559D" w:rsidRPr="0079559D">
        <w:rPr>
          <w:rFonts w:asciiTheme="minorHAnsi" w:hAnsiTheme="minorHAnsi" w:cs="Arial"/>
          <w:sz w:val="22"/>
          <w:szCs w:val="22"/>
        </w:rPr>
        <w:t>hether it's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around migration or climate change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or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economic development or meteorology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it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was a kind of really mixed range of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interesting subject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areas</w:t>
      </w:r>
      <w:r w:rsidR="00A907E3">
        <w:rPr>
          <w:rFonts w:asciiTheme="minorHAnsi" w:hAnsiTheme="minorHAnsi" w:cs="Arial"/>
          <w:sz w:val="22"/>
          <w:szCs w:val="22"/>
        </w:rPr>
        <w:t>. S</w:t>
      </w:r>
      <w:r w:rsidR="0079559D" w:rsidRPr="0079559D">
        <w:rPr>
          <w:rFonts w:asciiTheme="minorHAnsi" w:hAnsiTheme="minorHAnsi" w:cs="Arial"/>
          <w:sz w:val="22"/>
          <w:szCs w:val="22"/>
        </w:rPr>
        <w:t>o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decided to study that at Cambridge as my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degree and I wasn't disappointed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it gave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me great opportunities and ways to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kind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of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apply and learn about the world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04180F">
        <w:rPr>
          <w:rFonts w:asciiTheme="minorHAnsi" w:hAnsiTheme="minorHAnsi" w:cs="Arial"/>
          <w:sz w:val="22"/>
          <w:szCs w:val="22"/>
        </w:rPr>
        <w:t>very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practically</w:t>
      </w:r>
      <w:r w:rsidR="0004180F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did more student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journalism at Cambridge because I think</w:t>
      </w:r>
      <w:r w:rsidR="0004180F">
        <w:rPr>
          <w:rFonts w:asciiTheme="minorHAnsi" w:hAnsiTheme="minorHAnsi" w:cs="Arial"/>
          <w:sz w:val="22"/>
          <w:szCs w:val="22"/>
        </w:rPr>
        <w:t>,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for those who are interested in going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into journalism</w:t>
      </w:r>
      <w:r w:rsidR="0004180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what counts most of all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is not specific training let's say</w:t>
      </w:r>
      <w:r w:rsidR="009A58BA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in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journalism</w:t>
      </w:r>
      <w:r w:rsidR="0004180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it's much more practical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examples</w:t>
      </w:r>
      <w:r w:rsidR="0004180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it's showing things you've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delivered</w:t>
      </w:r>
      <w:r w:rsidR="0004180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it's building a portfolio</w:t>
      </w:r>
      <w:r w:rsidR="0004180F">
        <w:rPr>
          <w:rFonts w:asciiTheme="minorHAnsi" w:hAnsiTheme="minorHAnsi" w:cs="Arial"/>
          <w:sz w:val="22"/>
          <w:szCs w:val="22"/>
        </w:rPr>
        <w:t>,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if you like</w:t>
      </w:r>
      <w:r w:rsidR="0004180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of work that demonstrates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your ability to actually write or craft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journalism</w:t>
      </w:r>
      <w:r w:rsidR="009A58BA">
        <w:rPr>
          <w:rFonts w:asciiTheme="minorHAnsi" w:hAnsiTheme="minorHAnsi" w:cs="Arial"/>
          <w:sz w:val="22"/>
          <w:szCs w:val="22"/>
        </w:rPr>
        <w:t xml:space="preserve"> t</w:t>
      </w:r>
      <w:r w:rsidR="0079559D" w:rsidRPr="0079559D">
        <w:rPr>
          <w:rFonts w:asciiTheme="minorHAnsi" w:hAnsiTheme="minorHAnsi" w:cs="Arial"/>
          <w:sz w:val="22"/>
          <w:szCs w:val="22"/>
        </w:rPr>
        <w:t>hat's interest</w:t>
      </w:r>
      <w:r w:rsidR="009A58BA">
        <w:rPr>
          <w:rFonts w:asciiTheme="minorHAnsi" w:hAnsiTheme="minorHAnsi" w:cs="Arial"/>
          <w:sz w:val="22"/>
          <w:szCs w:val="22"/>
        </w:rPr>
        <w:t>ing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to people</w:t>
      </w:r>
      <w:r w:rsidR="0004180F">
        <w:rPr>
          <w:rFonts w:asciiTheme="minorHAnsi" w:hAnsiTheme="minorHAnsi" w:cs="Arial"/>
          <w:sz w:val="22"/>
          <w:szCs w:val="22"/>
        </w:rPr>
        <w:t>. S</w:t>
      </w:r>
      <w:r w:rsidR="0079559D" w:rsidRPr="0079559D">
        <w:rPr>
          <w:rFonts w:asciiTheme="minorHAnsi" w:hAnsiTheme="minorHAnsi" w:cs="Arial"/>
          <w:sz w:val="22"/>
          <w:szCs w:val="22"/>
        </w:rPr>
        <w:t>o</w:t>
      </w:r>
      <w:r w:rsidR="0004180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did journalism at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university</w:t>
      </w:r>
      <w:r w:rsidR="0004180F">
        <w:rPr>
          <w:rFonts w:asciiTheme="minorHAnsi" w:hAnsiTheme="minorHAnsi" w:cs="Arial"/>
          <w:sz w:val="22"/>
          <w:szCs w:val="22"/>
        </w:rPr>
        <w:t>;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then wanted to explore a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bit more academic work and I wanted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absolutely to</w:t>
      </w:r>
      <w:r w:rsidR="0004180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kind of</w:t>
      </w:r>
      <w:r w:rsidR="0004180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move to a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different culture and country to do that</w:t>
      </w:r>
      <w:r w:rsidR="0004180F">
        <w:rPr>
          <w:rFonts w:asciiTheme="minorHAnsi" w:hAnsiTheme="minorHAnsi" w:cs="Arial"/>
          <w:sz w:val="22"/>
          <w:szCs w:val="22"/>
        </w:rPr>
        <w:t>.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 was particularly interested in some of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the emerging economies in Asia and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Africa</w:t>
      </w:r>
      <w:r w:rsidR="0004180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for example</w:t>
      </w:r>
      <w:r w:rsidR="0004180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but then I got this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wonderful opportunity to have a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fellowship at Harvard for a year and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that was something that was</w:t>
      </w:r>
      <w:r w:rsidR="0004180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again</w:t>
      </w:r>
      <w:r w:rsidR="0004180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very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broadening of the mind</w:t>
      </w:r>
      <w:r w:rsidR="0004180F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04180F">
        <w:rPr>
          <w:rFonts w:asciiTheme="minorHAnsi" w:hAnsiTheme="minorHAnsi" w:cs="Arial"/>
          <w:sz w:val="22"/>
          <w:szCs w:val="22"/>
        </w:rPr>
        <w:t>I</w:t>
      </w:r>
      <w:r w:rsidR="0079559D" w:rsidRPr="0079559D">
        <w:rPr>
          <w:rFonts w:asciiTheme="minorHAnsi" w:hAnsiTheme="minorHAnsi" w:cs="Arial"/>
          <w:sz w:val="22"/>
          <w:szCs w:val="22"/>
        </w:rPr>
        <w:t>t wasn't what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I'd expected at all</w:t>
      </w:r>
      <w:r w:rsidR="0004180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found it very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stimulating and then wanted to stay a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bit more and I got an opportunity after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that to work for</w:t>
      </w:r>
      <w:r w:rsidR="0004180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actually</w:t>
      </w:r>
      <w:r w:rsidR="0004180F">
        <w:rPr>
          <w:rFonts w:asciiTheme="minorHAnsi" w:hAnsiTheme="minorHAnsi" w:cs="Arial"/>
          <w:sz w:val="22"/>
          <w:szCs w:val="22"/>
        </w:rPr>
        <w:t>, the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New York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City government</w:t>
      </w:r>
      <w:r w:rsidR="0004180F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04180F">
        <w:rPr>
          <w:rFonts w:asciiTheme="minorHAnsi" w:hAnsiTheme="minorHAnsi" w:cs="Arial"/>
          <w:sz w:val="22"/>
          <w:szCs w:val="22"/>
        </w:rPr>
        <w:t>So,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moving from semi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academic work to practical and politica</w:t>
      </w:r>
      <w:r w:rsidR="002636F0">
        <w:rPr>
          <w:rFonts w:asciiTheme="minorHAnsi" w:hAnsiTheme="minorHAnsi" w:cs="Arial"/>
          <w:sz w:val="22"/>
          <w:szCs w:val="22"/>
        </w:rPr>
        <w:t>l,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or policy work if you like</w:t>
      </w:r>
      <w:r w:rsidR="003A3EBA">
        <w:rPr>
          <w:rFonts w:asciiTheme="minorHAnsi" w:hAnsiTheme="minorHAnsi" w:cs="Arial"/>
          <w:sz w:val="22"/>
          <w:szCs w:val="22"/>
        </w:rPr>
        <w:t>;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at each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stage it was about maximi</w:t>
      </w:r>
      <w:r w:rsidR="00310AED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ing the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opportunities</w:t>
      </w:r>
      <w:r w:rsidR="002636F0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not only within the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classroom to study and learn new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academic issues</w:t>
      </w:r>
      <w:r w:rsidR="002636F0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but also take advantage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of networks of friends informally</w:t>
      </w:r>
      <w:r w:rsidR="00502E2A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societies</w:t>
      </w:r>
      <w:r w:rsidR="00502E2A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associations</w:t>
      </w:r>
      <w:r w:rsidR="00502E2A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including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journalism in different forms</w:t>
      </w:r>
      <w:r w:rsidR="00B874DA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so that </w:t>
      </w:r>
      <w:r w:rsidR="0083160A">
        <w:rPr>
          <w:rFonts w:asciiTheme="minorHAnsi" w:hAnsiTheme="minorHAnsi" w:cs="Arial"/>
          <w:sz w:val="22"/>
          <w:szCs w:val="22"/>
        </w:rPr>
        <w:t>I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was actually starting to apply</w:t>
      </w:r>
      <w:r w:rsidR="00870AA7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develop skills that would be of interest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to the potential employers that I was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interested in moving </w:t>
      </w:r>
      <w:r w:rsidR="0079559D" w:rsidRPr="0079559D">
        <w:rPr>
          <w:rFonts w:asciiTheme="minorHAnsi" w:hAnsiTheme="minorHAnsi" w:cs="Arial"/>
          <w:sz w:val="22"/>
          <w:szCs w:val="22"/>
        </w:rPr>
        <w:lastRenderedPageBreak/>
        <w:t>towards in the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years ahead</w:t>
      </w:r>
      <w:r w:rsidR="00991B4B">
        <w:rPr>
          <w:rFonts w:asciiTheme="minorHAnsi" w:hAnsiTheme="minorHAnsi" w:cs="Arial"/>
          <w:sz w:val="22"/>
          <w:szCs w:val="22"/>
        </w:rPr>
        <w:t>.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085D2F">
        <w:rPr>
          <w:rFonts w:asciiTheme="minorHAnsi" w:hAnsiTheme="minorHAnsi" w:cs="Arial"/>
          <w:sz w:val="22"/>
          <w:szCs w:val="22"/>
        </w:rPr>
        <w:t>W</w:t>
      </w:r>
      <w:r w:rsidR="0079559D" w:rsidRPr="0079559D">
        <w:rPr>
          <w:rFonts w:asciiTheme="minorHAnsi" w:hAnsiTheme="minorHAnsi" w:cs="Arial"/>
          <w:sz w:val="22"/>
          <w:szCs w:val="22"/>
        </w:rPr>
        <w:t>ell</w:t>
      </w:r>
      <w:r w:rsidR="00085D2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my advice would be to</w:t>
      </w:r>
      <w:r w:rsidR="00085D2F">
        <w:rPr>
          <w:rFonts w:asciiTheme="minorHAnsi" w:hAnsiTheme="minorHAnsi" w:cs="Arial"/>
          <w:sz w:val="22"/>
          <w:szCs w:val="22"/>
        </w:rPr>
        <w:t>,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kind of</w:t>
      </w:r>
      <w:r w:rsidR="00085D2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work hard</w:t>
      </w:r>
      <w:r w:rsidR="00085D2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but not only in the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classroom</w:t>
      </w:r>
      <w:r w:rsidR="00085D2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to use the maximum range of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opportunities that are around you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including student activities</w:t>
      </w:r>
      <w:r w:rsidR="00085D2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ways to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demonstrate initiative</w:t>
      </w:r>
      <w:r w:rsidR="00085D2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leadership</w:t>
      </w:r>
      <w:r w:rsidR="00085D2F">
        <w:rPr>
          <w:rFonts w:asciiTheme="minorHAnsi" w:hAnsiTheme="minorHAnsi" w:cs="Arial"/>
          <w:sz w:val="22"/>
          <w:szCs w:val="22"/>
        </w:rPr>
        <w:t>,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and creativity outside the classroom in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ways that could appeal to those that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will be relevant in the next stage of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your life</w:t>
      </w:r>
      <w:r w:rsidR="00085D2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that served me pretty well</w:t>
      </w:r>
      <w:r>
        <w:rPr>
          <w:rFonts w:asciiTheme="minorHAnsi" w:hAnsiTheme="minorHAnsi" w:cs="Arial"/>
          <w:sz w:val="22"/>
          <w:szCs w:val="22"/>
        </w:rPr>
        <w:t>.</w:t>
      </w:r>
    </w:p>
    <w:p w14:paraId="6394A1F4" w14:textId="77777777" w:rsidR="0079559D" w:rsidRDefault="0079559D" w:rsidP="0079559D">
      <w:pPr>
        <w:rPr>
          <w:rFonts w:asciiTheme="minorHAnsi" w:hAnsiTheme="minorHAnsi" w:cs="Arial"/>
          <w:sz w:val="22"/>
          <w:szCs w:val="22"/>
        </w:rPr>
      </w:pPr>
    </w:p>
    <w:p w14:paraId="21E9DAE5" w14:textId="5F629B6D" w:rsidR="0079559D" w:rsidRDefault="003272EC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 w:rsidR="003B251C">
        <w:rPr>
          <w:rFonts w:asciiTheme="minorHAnsi" w:hAnsiTheme="minorHAnsi" w:cs="Arial"/>
          <w:b/>
          <w:bCs/>
          <w:sz w:val="22"/>
          <w:szCs w:val="22"/>
        </w:rPr>
        <w:t>3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3B251C">
        <w:rPr>
          <w:rFonts w:asciiTheme="minorHAnsi" w:hAnsiTheme="minorHAnsi" w:cs="Arial"/>
          <w:b/>
          <w:bCs/>
          <w:sz w:val="22"/>
          <w:szCs w:val="22"/>
        </w:rPr>
        <w:t>5</w:t>
      </w:r>
      <w:r w:rsidR="00A07927">
        <w:rPr>
          <w:rFonts w:asciiTheme="minorHAnsi" w:hAnsiTheme="minorHAnsi" w:cs="Arial"/>
          <w:b/>
          <w:bCs/>
          <w:sz w:val="22"/>
          <w:szCs w:val="22"/>
        </w:rPr>
        <w:t>0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Eli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 w:rsidR="00085D2F">
        <w:rPr>
          <w:rFonts w:asciiTheme="minorHAnsi" w:hAnsiTheme="minorHAnsi" w:cs="Arial"/>
          <w:sz w:val="22"/>
          <w:szCs w:val="22"/>
        </w:rPr>
        <w:t>T</w:t>
      </w:r>
      <w:r w:rsidR="0079559D" w:rsidRPr="0079559D">
        <w:rPr>
          <w:rFonts w:asciiTheme="minorHAnsi" w:hAnsiTheme="minorHAnsi" w:cs="Arial"/>
          <w:sz w:val="22"/>
          <w:szCs w:val="22"/>
        </w:rPr>
        <w:t>hank you for that</w:t>
      </w:r>
      <w:r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085D2F">
        <w:rPr>
          <w:rFonts w:asciiTheme="minorHAnsi" w:hAnsiTheme="minorHAnsi" w:cs="Arial"/>
          <w:sz w:val="22"/>
          <w:szCs w:val="22"/>
        </w:rPr>
        <w:t>So,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the quote for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discussion today is from Victor Pinchuk</w:t>
      </w:r>
      <w:r>
        <w:rPr>
          <w:rFonts w:asciiTheme="minorHAnsi" w:hAnsiTheme="minorHAnsi" w:cs="Arial"/>
          <w:sz w:val="22"/>
          <w:szCs w:val="22"/>
        </w:rPr>
        <w:t>,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C313AA">
        <w:rPr>
          <w:rFonts w:asciiTheme="minorHAnsi" w:hAnsiTheme="minorHAnsi" w:cs="Arial"/>
          <w:sz w:val="22"/>
          <w:szCs w:val="22"/>
        </w:rPr>
        <w:t>a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Ukrainian businessman</w:t>
      </w:r>
      <w:r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the quote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reads </w:t>
      </w:r>
      <w:r>
        <w:rPr>
          <w:rFonts w:asciiTheme="minorHAnsi" w:hAnsiTheme="minorHAnsi" w:cs="Arial"/>
          <w:sz w:val="22"/>
          <w:szCs w:val="22"/>
        </w:rPr>
        <w:t>“</w:t>
      </w:r>
      <w:r w:rsidR="00085D2F">
        <w:rPr>
          <w:rFonts w:asciiTheme="minorHAnsi" w:hAnsiTheme="minorHAnsi" w:cs="Arial"/>
          <w:sz w:val="22"/>
          <w:szCs w:val="22"/>
        </w:rPr>
        <w:t>A</w:t>
      </w:r>
      <w:r w:rsidR="0079559D" w:rsidRPr="0079559D">
        <w:rPr>
          <w:rFonts w:asciiTheme="minorHAnsi" w:hAnsiTheme="minorHAnsi" w:cs="Arial"/>
          <w:sz w:val="22"/>
          <w:szCs w:val="22"/>
        </w:rPr>
        <w:t>rt</w:t>
      </w:r>
      <w:r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freedom and creativity will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change society faster than politics</w:t>
      </w:r>
      <w:r>
        <w:rPr>
          <w:rFonts w:asciiTheme="minorHAnsi" w:hAnsiTheme="minorHAnsi" w:cs="Arial"/>
          <w:sz w:val="22"/>
          <w:szCs w:val="22"/>
        </w:rPr>
        <w:t>”</w:t>
      </w:r>
      <w:r w:rsidR="00085D2F">
        <w:rPr>
          <w:rFonts w:asciiTheme="minorHAnsi" w:hAnsiTheme="minorHAnsi" w:cs="Arial"/>
          <w:sz w:val="22"/>
          <w:szCs w:val="22"/>
        </w:rPr>
        <w:t>. W</w:t>
      </w:r>
      <w:r w:rsidR="0079559D" w:rsidRPr="0079559D">
        <w:rPr>
          <w:rFonts w:asciiTheme="minorHAnsi" w:hAnsiTheme="minorHAnsi" w:cs="Arial"/>
          <w:sz w:val="22"/>
          <w:szCs w:val="22"/>
        </w:rPr>
        <w:t>hat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is your initial reaction to this quote</w:t>
      </w:r>
      <w:r w:rsidR="00085D2F">
        <w:rPr>
          <w:rFonts w:asciiTheme="minorHAnsi" w:hAnsiTheme="minorHAnsi" w:cs="Arial"/>
          <w:sz w:val="22"/>
          <w:szCs w:val="22"/>
        </w:rPr>
        <w:t>?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</w:p>
    <w:p w14:paraId="7C3F1C4D" w14:textId="77777777" w:rsidR="0079559D" w:rsidRDefault="0079559D" w:rsidP="0079559D">
      <w:pPr>
        <w:rPr>
          <w:rFonts w:asciiTheme="minorHAnsi" w:hAnsiTheme="minorHAnsi" w:cs="Arial"/>
          <w:sz w:val="22"/>
          <w:szCs w:val="22"/>
        </w:rPr>
      </w:pPr>
    </w:p>
    <w:p w14:paraId="63A1BD0E" w14:textId="7DF12E16" w:rsidR="00A00A6E" w:rsidRDefault="003272EC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 w:rsidR="003B251C">
        <w:rPr>
          <w:rFonts w:asciiTheme="minorHAnsi" w:hAnsiTheme="minorHAnsi" w:cs="Arial"/>
          <w:b/>
          <w:bCs/>
          <w:sz w:val="22"/>
          <w:szCs w:val="22"/>
        </w:rPr>
        <w:t>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D91C41">
        <w:rPr>
          <w:rFonts w:asciiTheme="minorHAnsi" w:hAnsiTheme="minorHAnsi" w:cs="Arial"/>
          <w:b/>
          <w:bCs/>
          <w:sz w:val="22"/>
          <w:szCs w:val="22"/>
        </w:rPr>
        <w:t>05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Andrew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would agree</w:t>
      </w:r>
      <w:r w:rsidR="007910B1">
        <w:rPr>
          <w:rFonts w:asciiTheme="minorHAnsi" w:hAnsiTheme="minorHAnsi" w:cs="Arial"/>
          <w:sz w:val="22"/>
          <w:szCs w:val="22"/>
        </w:rPr>
        <w:t>. H</w:t>
      </w:r>
      <w:r w:rsidR="0079559D" w:rsidRPr="0079559D">
        <w:rPr>
          <w:rFonts w:asciiTheme="minorHAnsi" w:hAnsiTheme="minorHAnsi" w:cs="Arial"/>
          <w:sz w:val="22"/>
          <w:szCs w:val="22"/>
        </w:rPr>
        <w:t>e's far from the first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person to talk about the role and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importance of creativity</w:t>
      </w:r>
      <w:r w:rsidR="008C0858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over time</w:t>
      </w:r>
      <w:r w:rsidR="00D91C41">
        <w:rPr>
          <w:rFonts w:asciiTheme="minorHAnsi" w:hAnsiTheme="minorHAnsi" w:cs="Arial"/>
          <w:sz w:val="22"/>
          <w:szCs w:val="22"/>
        </w:rPr>
        <w:t>.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8C0858">
        <w:rPr>
          <w:rFonts w:asciiTheme="minorHAnsi" w:hAnsiTheme="minorHAnsi" w:cs="Arial"/>
          <w:sz w:val="22"/>
          <w:szCs w:val="22"/>
        </w:rPr>
        <w:t>P</w:t>
      </w:r>
      <w:r w:rsidR="0079559D" w:rsidRPr="0079559D">
        <w:rPr>
          <w:rFonts w:asciiTheme="minorHAnsi" w:hAnsiTheme="minorHAnsi" w:cs="Arial"/>
          <w:sz w:val="22"/>
          <w:szCs w:val="22"/>
        </w:rPr>
        <w:t>olitics</w:t>
      </w:r>
      <w:r w:rsidR="008C0858">
        <w:rPr>
          <w:rFonts w:asciiTheme="minorHAnsi" w:hAnsiTheme="minorHAnsi" w:cs="Arial"/>
          <w:sz w:val="22"/>
          <w:szCs w:val="22"/>
        </w:rPr>
        <w:t>,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inevitably</w:t>
      </w:r>
      <w:r w:rsidR="008C0858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requires consensus</w:t>
      </w:r>
      <w:r w:rsidR="008C0858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it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requires building coalitions over time</w:t>
      </w:r>
      <w:r w:rsidR="008C0858">
        <w:rPr>
          <w:rFonts w:asciiTheme="minorHAnsi" w:hAnsiTheme="minorHAnsi" w:cs="Arial"/>
          <w:sz w:val="22"/>
          <w:szCs w:val="22"/>
        </w:rPr>
        <w:t>,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bringing together different groups of</w:t>
      </w:r>
      <w:r w:rsidR="0079559D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people</w:t>
      </w:r>
      <w:r w:rsidR="008C0858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working often with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established political parties</w:t>
      </w:r>
      <w:r w:rsidR="0086256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developing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manifestos and policy ideas that can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take a long time to evolve</w:t>
      </w:r>
      <w:r w:rsidR="008C0858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8C0858">
        <w:rPr>
          <w:rFonts w:asciiTheme="minorHAnsi" w:hAnsiTheme="minorHAnsi" w:cs="Arial"/>
          <w:sz w:val="22"/>
          <w:szCs w:val="22"/>
        </w:rPr>
        <w:t>A</w:t>
      </w:r>
      <w:r w:rsidR="0079559D" w:rsidRPr="0079559D">
        <w:rPr>
          <w:rFonts w:asciiTheme="minorHAnsi" w:hAnsiTheme="minorHAnsi" w:cs="Arial"/>
          <w:sz w:val="22"/>
          <w:szCs w:val="22"/>
        </w:rPr>
        <w:t>rt</w:t>
      </w:r>
      <w:r w:rsidR="008C0858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by its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very nature</w:t>
      </w:r>
      <w:r w:rsidR="008C0858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can be much more spontaneous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and individualistic</w:t>
      </w:r>
      <w:r w:rsidR="008C0858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can be driven by one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single person and so its power to pull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people out of their own environments</w:t>
      </w:r>
      <w:r w:rsidR="008C0858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to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think beyond the box</w:t>
      </w:r>
      <w:r w:rsidR="008C0858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to draw them into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different areas to cross-fertili</w:t>
      </w:r>
      <w:r w:rsidR="008C0858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e is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incredibly </w:t>
      </w:r>
      <w:r w:rsidR="008C0858">
        <w:rPr>
          <w:rFonts w:asciiTheme="minorHAnsi" w:hAnsiTheme="minorHAnsi" w:cs="Arial"/>
          <w:sz w:val="22"/>
          <w:szCs w:val="22"/>
        </w:rPr>
        <w:t>important</w:t>
      </w:r>
      <w:r w:rsidR="00862563">
        <w:rPr>
          <w:rFonts w:asciiTheme="minorHAnsi" w:hAnsiTheme="minorHAnsi" w:cs="Arial"/>
          <w:sz w:val="22"/>
          <w:szCs w:val="22"/>
        </w:rPr>
        <w:t>. W</w:t>
      </w:r>
      <w:r w:rsidR="0079559D" w:rsidRPr="0079559D">
        <w:rPr>
          <w:rFonts w:asciiTheme="minorHAnsi" w:hAnsiTheme="minorHAnsi" w:cs="Arial"/>
          <w:sz w:val="22"/>
          <w:szCs w:val="22"/>
        </w:rPr>
        <w:t>e know</w:t>
      </w:r>
      <w:r w:rsidR="00A00A6E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very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often</w:t>
      </w:r>
      <w:r w:rsidR="00A00A6E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that that can be on the leading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edge of lots of issues for change and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reform directly in politics</w:t>
      </w:r>
      <w:r w:rsidR="00A00A6E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or in wider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personal and professional spheres</w:t>
      </w:r>
      <w:r w:rsidR="007B2E88">
        <w:rPr>
          <w:rFonts w:asciiTheme="minorHAnsi" w:hAnsiTheme="minorHAnsi" w:cs="Arial"/>
          <w:sz w:val="22"/>
          <w:szCs w:val="22"/>
        </w:rPr>
        <w:t>. S</w:t>
      </w:r>
      <w:r w:rsidR="0079559D" w:rsidRPr="0079559D">
        <w:rPr>
          <w:rFonts w:asciiTheme="minorHAnsi" w:hAnsiTheme="minorHAnsi" w:cs="Arial"/>
          <w:sz w:val="22"/>
          <w:szCs w:val="22"/>
        </w:rPr>
        <w:t>o</w:t>
      </w:r>
      <w:r w:rsidR="007B2E88">
        <w:rPr>
          <w:rFonts w:asciiTheme="minorHAnsi" w:hAnsiTheme="minorHAnsi" w:cs="Arial"/>
          <w:sz w:val="22"/>
          <w:szCs w:val="22"/>
        </w:rPr>
        <w:t>,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it's an incredibly important thing and I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think most societies</w:t>
      </w:r>
      <w:r w:rsidR="00A00A6E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even the most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totalitarian and authoritarian ones</w:t>
      </w:r>
      <w:r w:rsidR="00A00A6E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have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this undercurrent of creativity which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provides</w:t>
      </w:r>
      <w:r w:rsidR="00A00A6E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at the very least </w:t>
      </w:r>
      <w:r w:rsidR="00736420">
        <w:rPr>
          <w:rFonts w:asciiTheme="minorHAnsi" w:hAnsiTheme="minorHAnsi" w:cs="Arial"/>
          <w:sz w:val="22"/>
          <w:szCs w:val="22"/>
        </w:rPr>
        <w:t xml:space="preserve">a </w:t>
      </w:r>
      <w:r w:rsidR="0079559D" w:rsidRPr="0079559D">
        <w:rPr>
          <w:rFonts w:asciiTheme="minorHAnsi" w:hAnsiTheme="minorHAnsi" w:cs="Arial"/>
          <w:sz w:val="22"/>
          <w:szCs w:val="22"/>
        </w:rPr>
        <w:t>ste</w:t>
      </w:r>
      <w:r w:rsidR="00736420">
        <w:rPr>
          <w:rFonts w:asciiTheme="minorHAnsi" w:hAnsiTheme="minorHAnsi" w:cs="Arial"/>
          <w:sz w:val="22"/>
          <w:szCs w:val="22"/>
        </w:rPr>
        <w:t>a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m </w:t>
      </w:r>
      <w:r w:rsidR="00736420">
        <w:rPr>
          <w:rFonts w:asciiTheme="minorHAnsi" w:hAnsiTheme="minorHAnsi" w:cs="Arial"/>
          <w:sz w:val="22"/>
          <w:szCs w:val="22"/>
        </w:rPr>
        <w:t>valve</w:t>
      </w:r>
      <w:r w:rsidR="00A00A6E">
        <w:rPr>
          <w:rFonts w:asciiTheme="minorHAnsi" w:hAnsiTheme="minorHAnsi" w:cs="Arial"/>
          <w:sz w:val="22"/>
          <w:szCs w:val="22"/>
        </w:rPr>
        <w:t>,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if not the potential to overthrow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unpleasant activities and push people in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more positive directions</w:t>
      </w:r>
      <w:r w:rsidR="00A00A6E">
        <w:rPr>
          <w:rFonts w:asciiTheme="minorHAnsi" w:hAnsiTheme="minorHAnsi" w:cs="Arial"/>
          <w:sz w:val="22"/>
          <w:szCs w:val="22"/>
        </w:rPr>
        <w:t>.</w:t>
      </w:r>
    </w:p>
    <w:p w14:paraId="5115B678" w14:textId="77777777" w:rsidR="00A00A6E" w:rsidRDefault="00A00A6E" w:rsidP="0079559D">
      <w:pPr>
        <w:rPr>
          <w:rFonts w:asciiTheme="minorHAnsi" w:hAnsiTheme="minorHAnsi" w:cs="Arial"/>
          <w:sz w:val="22"/>
          <w:szCs w:val="22"/>
        </w:rPr>
      </w:pPr>
    </w:p>
    <w:p w14:paraId="6C5E812A" w14:textId="4A48AB11" w:rsidR="0093410C" w:rsidRDefault="0093410C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 w:rsidR="00736420">
        <w:rPr>
          <w:rFonts w:asciiTheme="minorHAnsi" w:hAnsiTheme="minorHAnsi" w:cs="Arial"/>
          <w:b/>
          <w:bCs/>
          <w:sz w:val="22"/>
          <w:szCs w:val="22"/>
        </w:rPr>
        <w:t>5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634EC2">
        <w:rPr>
          <w:rFonts w:asciiTheme="minorHAnsi" w:hAnsiTheme="minorHAnsi" w:cs="Arial"/>
          <w:b/>
          <w:bCs/>
          <w:sz w:val="22"/>
          <w:szCs w:val="22"/>
        </w:rPr>
        <w:t>2</w:t>
      </w:r>
      <w:r w:rsidR="008E5913">
        <w:rPr>
          <w:rFonts w:asciiTheme="minorHAnsi" w:hAnsiTheme="minorHAnsi" w:cs="Arial"/>
          <w:b/>
          <w:bCs/>
          <w:sz w:val="22"/>
          <w:szCs w:val="22"/>
        </w:rPr>
        <w:t>8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34EC2">
        <w:rPr>
          <w:rFonts w:asciiTheme="minorHAnsi" w:hAnsiTheme="minorHAnsi" w:cs="Arial"/>
          <w:b/>
          <w:bCs/>
          <w:sz w:val="22"/>
          <w:szCs w:val="22"/>
        </w:rPr>
        <w:t>Hala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 w:rsidR="002C6F7A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o</w:t>
      </w:r>
      <w:r w:rsidR="002C6F7A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Andrew</w:t>
      </w:r>
      <w:r w:rsidR="002C6F7A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as a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journalist who does a lot of writing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every day</w:t>
      </w:r>
      <w:r w:rsidR="002C6F7A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can you tell us what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creativity means to you</w:t>
      </w:r>
      <w:r>
        <w:rPr>
          <w:rFonts w:asciiTheme="minorHAnsi" w:hAnsiTheme="minorHAnsi" w:cs="Arial"/>
          <w:sz w:val="22"/>
          <w:szCs w:val="22"/>
        </w:rPr>
        <w:t>?</w:t>
      </w:r>
    </w:p>
    <w:p w14:paraId="6537FC3E" w14:textId="77777777" w:rsidR="0093410C" w:rsidRDefault="0093410C" w:rsidP="0079559D">
      <w:pPr>
        <w:rPr>
          <w:rFonts w:asciiTheme="minorHAnsi" w:hAnsiTheme="minorHAnsi" w:cs="Arial"/>
          <w:sz w:val="22"/>
          <w:szCs w:val="22"/>
        </w:rPr>
      </w:pPr>
    </w:p>
    <w:p w14:paraId="4FE72F9A" w14:textId="1E6CDE99" w:rsidR="00401D36" w:rsidRDefault="0093410C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 w:rsidR="00634EC2">
        <w:rPr>
          <w:rFonts w:asciiTheme="minorHAnsi" w:hAnsiTheme="minorHAnsi" w:cs="Arial"/>
          <w:b/>
          <w:bCs/>
          <w:sz w:val="22"/>
          <w:szCs w:val="22"/>
        </w:rPr>
        <w:t>5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833FED">
        <w:rPr>
          <w:rFonts w:asciiTheme="minorHAnsi" w:hAnsiTheme="minorHAnsi" w:cs="Arial"/>
          <w:b/>
          <w:bCs/>
          <w:sz w:val="22"/>
          <w:szCs w:val="22"/>
        </w:rPr>
        <w:t>3</w:t>
      </w:r>
      <w:r w:rsidR="00FF16CD">
        <w:rPr>
          <w:rFonts w:asciiTheme="minorHAnsi" w:hAnsiTheme="minorHAnsi" w:cs="Arial"/>
          <w:b/>
          <w:bCs/>
          <w:sz w:val="22"/>
          <w:szCs w:val="22"/>
        </w:rPr>
        <w:t>6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Andrew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</w:t>
      </w:r>
      <w:r w:rsidR="0079559D" w:rsidRPr="0079559D">
        <w:rPr>
          <w:rFonts w:asciiTheme="minorHAnsi" w:hAnsiTheme="minorHAnsi" w:cs="Arial"/>
          <w:sz w:val="22"/>
          <w:szCs w:val="22"/>
        </w:rPr>
        <w:t>reativity is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about stimulation</w:t>
      </w:r>
      <w:r w:rsidR="00881F2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about the development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of new ideas</w:t>
      </w:r>
      <w:r w:rsidR="00881F2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about coming up with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different ways to think about things</w:t>
      </w:r>
      <w:r w:rsidR="00881F23">
        <w:rPr>
          <w:rFonts w:asciiTheme="minorHAnsi" w:hAnsiTheme="minorHAnsi" w:cs="Arial"/>
          <w:sz w:val="22"/>
          <w:szCs w:val="22"/>
        </w:rPr>
        <w:t>,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about pulling you out of your comfort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zone to reflect beyond the day to day</w:t>
      </w:r>
      <w:r w:rsidR="0011519F">
        <w:rPr>
          <w:rFonts w:asciiTheme="minorHAnsi" w:hAnsiTheme="minorHAnsi" w:cs="Arial"/>
          <w:sz w:val="22"/>
          <w:szCs w:val="22"/>
        </w:rPr>
        <w:t>, w</w:t>
      </w:r>
      <w:r w:rsidR="0079559D" w:rsidRPr="0079559D">
        <w:rPr>
          <w:rFonts w:asciiTheme="minorHAnsi" w:hAnsiTheme="minorHAnsi" w:cs="Arial"/>
          <w:sz w:val="22"/>
          <w:szCs w:val="22"/>
        </w:rPr>
        <w:t>hatever you're focused on</w:t>
      </w:r>
      <w:r w:rsidR="0011519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to</w:t>
      </w:r>
      <w:r w:rsidR="00683E96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kind of</w:t>
      </w:r>
      <w:r w:rsidR="00683E96">
        <w:rPr>
          <w:rFonts w:asciiTheme="minorHAnsi" w:hAnsiTheme="minorHAnsi" w:cs="Arial"/>
          <w:sz w:val="22"/>
          <w:szCs w:val="22"/>
        </w:rPr>
        <w:t>,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have things come at you from </w:t>
      </w:r>
      <w:r w:rsidR="0011519F">
        <w:rPr>
          <w:rFonts w:asciiTheme="minorHAnsi" w:hAnsiTheme="minorHAnsi" w:cs="Arial"/>
          <w:sz w:val="22"/>
          <w:szCs w:val="22"/>
        </w:rPr>
        <w:t>left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field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that maybe spark new ideas</w:t>
      </w:r>
      <w:r w:rsidR="001A671D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think it's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something that should be part of all of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our daily lives</w:t>
      </w:r>
      <w:r w:rsidR="001A671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like education in a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wider sense</w:t>
      </w:r>
      <w:r w:rsidR="001A671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if you like</w:t>
      </w:r>
      <w:r w:rsidR="001A671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so I'm always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open to those sort of different stimuli</w:t>
      </w:r>
      <w:r w:rsidR="0011519F">
        <w:rPr>
          <w:rFonts w:asciiTheme="minorHAnsi" w:hAnsiTheme="minorHAnsi" w:cs="Arial"/>
          <w:sz w:val="22"/>
          <w:szCs w:val="22"/>
        </w:rPr>
        <w:t>,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trying to find through</w:t>
      </w:r>
      <w:r w:rsidR="0011519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contacts with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people</w:t>
      </w:r>
      <w:r w:rsidR="0011519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through new experiences</w:t>
      </w:r>
      <w:r w:rsidR="004C484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through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things I observe</w:t>
      </w:r>
      <w:r w:rsidR="004C484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ways to think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differently and that might be important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 either</w:t>
      </w:r>
      <w:r w:rsidR="004C484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kind of</w:t>
      </w:r>
      <w:r w:rsidR="004C484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directly feeding into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my daily work and what I'm writing about</w:t>
      </w:r>
      <w:r w:rsidR="006970BC">
        <w:rPr>
          <w:rFonts w:asciiTheme="minorHAnsi" w:hAnsiTheme="minorHAnsi" w:cs="Arial"/>
          <w:sz w:val="22"/>
          <w:szCs w:val="22"/>
        </w:rPr>
        <w:t>,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or things to lodge at the back of the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mind that you might then come back to at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some future date to stimulate new ideas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and approaches</w:t>
      </w:r>
      <w:r w:rsidR="004A3C18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whether it's in your work</w:t>
      </w:r>
      <w:r w:rsidR="004A3C18">
        <w:rPr>
          <w:rFonts w:asciiTheme="minorHAnsi" w:hAnsiTheme="minorHAnsi" w:cs="Arial"/>
          <w:sz w:val="22"/>
          <w:szCs w:val="22"/>
        </w:rPr>
        <w:t>,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or your life more generally</w:t>
      </w:r>
      <w:r w:rsidR="005D38EA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certainly get great pleasure personally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through art and all sorts of different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forms</w:t>
      </w:r>
      <w:r w:rsidR="006970B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whether it's music</w:t>
      </w:r>
      <w:r w:rsidR="006970B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whether it's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the visual arts</w:t>
      </w:r>
      <w:r w:rsidR="006970B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cinema</w:t>
      </w:r>
      <w:r w:rsidR="006970B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al</w:t>
      </w:r>
      <w:r w:rsidR="005D38EA">
        <w:rPr>
          <w:rFonts w:asciiTheme="minorHAnsi" w:hAnsiTheme="minorHAnsi" w:cs="Arial"/>
          <w:sz w:val="22"/>
          <w:szCs w:val="22"/>
        </w:rPr>
        <w:t>l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sorts of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areas where it just pulls you back</w:t>
      </w:r>
      <w:r w:rsidR="005D38EA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absorbs you</w:t>
      </w:r>
      <w:r w:rsidR="006970B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draws you in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different ways</w:t>
      </w:r>
      <w:r w:rsidR="005D38EA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pulls you out of whatever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you're thinking about to a wider range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of issues</w:t>
      </w:r>
      <w:r w:rsidR="002C00A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challenges you to think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of that differently</w:t>
      </w:r>
      <w:r w:rsidR="00401D36">
        <w:rPr>
          <w:rFonts w:asciiTheme="minorHAnsi" w:hAnsiTheme="minorHAnsi" w:cs="Arial"/>
          <w:sz w:val="22"/>
          <w:szCs w:val="22"/>
        </w:rPr>
        <w:t>.</w:t>
      </w:r>
    </w:p>
    <w:p w14:paraId="49F2D5CB" w14:textId="77777777" w:rsidR="00401D36" w:rsidRDefault="00401D36" w:rsidP="0079559D">
      <w:pPr>
        <w:rPr>
          <w:rFonts w:asciiTheme="minorHAnsi" w:hAnsiTheme="minorHAnsi" w:cs="Arial"/>
          <w:sz w:val="22"/>
          <w:szCs w:val="22"/>
        </w:rPr>
      </w:pPr>
    </w:p>
    <w:p w14:paraId="2F767D4B" w14:textId="5A55BD9D" w:rsidR="006139BC" w:rsidRDefault="006139BC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 w:rsidR="00833FED">
        <w:rPr>
          <w:rFonts w:asciiTheme="minorHAnsi" w:hAnsiTheme="minorHAnsi" w:cs="Arial"/>
          <w:b/>
          <w:bCs/>
          <w:sz w:val="22"/>
          <w:szCs w:val="22"/>
        </w:rPr>
        <w:t>6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833FED">
        <w:rPr>
          <w:rFonts w:asciiTheme="minorHAnsi" w:hAnsiTheme="minorHAnsi" w:cs="Arial"/>
          <w:b/>
          <w:bCs/>
          <w:sz w:val="22"/>
          <w:szCs w:val="22"/>
        </w:rPr>
        <w:t>5</w:t>
      </w:r>
      <w:r w:rsidR="002C00A1">
        <w:rPr>
          <w:rFonts w:asciiTheme="minorHAnsi" w:hAnsiTheme="minorHAnsi" w:cs="Arial"/>
          <w:b/>
          <w:bCs/>
          <w:sz w:val="22"/>
          <w:szCs w:val="22"/>
        </w:rPr>
        <w:t>8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33FED">
        <w:rPr>
          <w:rFonts w:asciiTheme="minorHAnsi" w:hAnsiTheme="minorHAnsi" w:cs="Arial"/>
          <w:b/>
          <w:bCs/>
          <w:sz w:val="22"/>
          <w:szCs w:val="22"/>
        </w:rPr>
        <w:t>Hala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 w:rsidR="00401D36">
        <w:rPr>
          <w:rFonts w:asciiTheme="minorHAnsi" w:hAnsiTheme="minorHAnsi" w:cs="Arial"/>
          <w:sz w:val="22"/>
          <w:szCs w:val="22"/>
        </w:rPr>
        <w:t>J</w:t>
      </w:r>
      <w:r w:rsidR="0079559D" w:rsidRPr="0079559D">
        <w:rPr>
          <w:rFonts w:asciiTheme="minorHAnsi" w:hAnsiTheme="minorHAnsi" w:cs="Arial"/>
          <w:sz w:val="22"/>
          <w:szCs w:val="22"/>
        </w:rPr>
        <w:t>ust curious</w:t>
      </w:r>
      <w:r w:rsidR="00401D36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do you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think people are born with creativity or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is it something you have to work at</w:t>
      </w:r>
      <w:r>
        <w:rPr>
          <w:rFonts w:asciiTheme="minorHAnsi" w:hAnsiTheme="minorHAnsi" w:cs="Arial"/>
          <w:sz w:val="22"/>
          <w:szCs w:val="22"/>
        </w:rPr>
        <w:t>?</w:t>
      </w:r>
    </w:p>
    <w:p w14:paraId="06720158" w14:textId="77777777" w:rsidR="006139BC" w:rsidRDefault="006139BC" w:rsidP="0079559D">
      <w:pPr>
        <w:rPr>
          <w:rFonts w:asciiTheme="minorHAnsi" w:hAnsiTheme="minorHAnsi" w:cs="Arial"/>
          <w:sz w:val="22"/>
          <w:szCs w:val="22"/>
        </w:rPr>
      </w:pPr>
    </w:p>
    <w:p w14:paraId="4EB6A36C" w14:textId="4FC3A623" w:rsidR="003272EC" w:rsidRDefault="006139BC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 w:rsidR="006E7A90">
        <w:rPr>
          <w:rFonts w:asciiTheme="minorHAnsi" w:hAnsiTheme="minorHAnsi" w:cs="Arial"/>
          <w:b/>
          <w:bCs/>
          <w:sz w:val="22"/>
          <w:szCs w:val="22"/>
        </w:rPr>
        <w:t>7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 w:rsidR="006E7A90">
        <w:rPr>
          <w:rFonts w:asciiTheme="minorHAnsi" w:hAnsiTheme="minorHAnsi" w:cs="Arial"/>
          <w:b/>
          <w:bCs/>
          <w:sz w:val="22"/>
          <w:szCs w:val="22"/>
        </w:rPr>
        <w:t>5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Andrew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</w:t>
      </w:r>
      <w:r w:rsidR="0079559D" w:rsidRPr="0079559D">
        <w:rPr>
          <w:rFonts w:asciiTheme="minorHAnsi" w:hAnsiTheme="minorHAnsi" w:cs="Arial"/>
          <w:sz w:val="22"/>
          <w:szCs w:val="22"/>
        </w:rPr>
        <w:t>here's no doubt that some individuals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with extraordinary talent do have it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genetically</w:t>
      </w:r>
      <w:r w:rsidR="0055785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if you like</w:t>
      </w:r>
      <w:r w:rsidR="0055785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but I think all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of us have creative aspects and</w:t>
      </w:r>
      <w:r w:rsidR="0055785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you know</w:t>
      </w:r>
      <w:r w:rsidR="0055785B">
        <w:rPr>
          <w:rFonts w:asciiTheme="minorHAnsi" w:hAnsiTheme="minorHAnsi" w:cs="Arial"/>
          <w:sz w:val="22"/>
          <w:szCs w:val="22"/>
        </w:rPr>
        <w:t>,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you see that developed in different ways</w:t>
      </w:r>
      <w:r w:rsidR="0055785B">
        <w:rPr>
          <w:rFonts w:asciiTheme="minorHAnsi" w:hAnsiTheme="minorHAnsi" w:cs="Arial"/>
          <w:sz w:val="22"/>
          <w:szCs w:val="22"/>
        </w:rPr>
        <w:t>.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6E7A90">
        <w:rPr>
          <w:rFonts w:asciiTheme="minorHAnsi" w:hAnsiTheme="minorHAnsi" w:cs="Arial"/>
          <w:sz w:val="22"/>
          <w:szCs w:val="22"/>
        </w:rPr>
        <w:t>I</w:t>
      </w:r>
      <w:r w:rsidR="0079559D" w:rsidRPr="0079559D">
        <w:rPr>
          <w:rFonts w:asciiTheme="minorHAnsi" w:hAnsiTheme="minorHAnsi" w:cs="Arial"/>
          <w:sz w:val="22"/>
          <w:szCs w:val="22"/>
        </w:rPr>
        <w:t>f you look at some social media and the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way people interact</w:t>
      </w:r>
      <w:r w:rsidR="0055785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share images</w:t>
      </w:r>
      <w:r w:rsidR="0055785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forge messages</w:t>
      </w:r>
      <w:r w:rsidR="0055785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if you like</w:t>
      </w:r>
      <w:r w:rsidR="0055785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in some ways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creativity is becoming more and more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democratic</w:t>
      </w:r>
      <w:r w:rsidR="006E7A90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now not everything would be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judged equally in terms of quality</w:t>
      </w:r>
      <w:r w:rsidR="0055785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but I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think a huge amount of creativity can be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fostered in peopl</w:t>
      </w:r>
      <w:r w:rsidR="006E7A90">
        <w:rPr>
          <w:rFonts w:asciiTheme="minorHAnsi" w:hAnsiTheme="minorHAnsi" w:cs="Arial"/>
          <w:sz w:val="22"/>
          <w:szCs w:val="22"/>
        </w:rPr>
        <w:t>e.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also think on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the receiving end</w:t>
      </w:r>
      <w:r w:rsidR="0055785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if you </w:t>
      </w:r>
      <w:r w:rsidR="0079559D" w:rsidRPr="0079559D">
        <w:rPr>
          <w:rFonts w:asciiTheme="minorHAnsi" w:hAnsiTheme="minorHAnsi" w:cs="Arial"/>
          <w:sz w:val="22"/>
          <w:szCs w:val="22"/>
        </w:rPr>
        <w:lastRenderedPageBreak/>
        <w:t>like being open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to creativity</w:t>
      </w:r>
      <w:r w:rsidR="0055785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to new ideas</w:t>
      </w:r>
      <w:r w:rsidR="0055785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to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wider stimuli</w:t>
      </w:r>
      <w:r w:rsidR="0055785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is something that should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be and could be encouraged and trained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 for people to pull back and absorb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 different ideas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and use that to spark the ways in which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they interact and get enjoyment and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develop ideas and their own lives</w:t>
      </w:r>
      <w:r w:rsidR="003272EC">
        <w:rPr>
          <w:rFonts w:asciiTheme="minorHAnsi" w:hAnsiTheme="minorHAnsi" w:cs="Arial"/>
          <w:sz w:val="22"/>
          <w:szCs w:val="22"/>
        </w:rPr>
        <w:t>.</w:t>
      </w:r>
    </w:p>
    <w:p w14:paraId="07526C30" w14:textId="77777777" w:rsidR="003272EC" w:rsidRDefault="003272EC" w:rsidP="0079559D">
      <w:pPr>
        <w:rPr>
          <w:rFonts w:asciiTheme="minorHAnsi" w:hAnsiTheme="minorHAnsi" w:cs="Arial"/>
          <w:sz w:val="22"/>
          <w:szCs w:val="22"/>
        </w:rPr>
      </w:pPr>
    </w:p>
    <w:p w14:paraId="2A815E49" w14:textId="1CE62524" w:rsidR="0079559D" w:rsidRDefault="003272EC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>
        <w:rPr>
          <w:rFonts w:asciiTheme="minorHAnsi" w:hAnsiTheme="minorHAnsi" w:cs="Arial"/>
          <w:b/>
          <w:bCs/>
          <w:sz w:val="22"/>
          <w:szCs w:val="22"/>
        </w:rPr>
        <w:t>8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:0</w:t>
      </w:r>
      <w:r w:rsidR="00CD2117">
        <w:rPr>
          <w:rFonts w:asciiTheme="minorHAnsi" w:hAnsiTheme="minorHAnsi" w:cs="Arial"/>
          <w:b/>
          <w:bCs/>
          <w:sz w:val="22"/>
          <w:szCs w:val="22"/>
        </w:rPr>
        <w:t>8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Eli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>,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ft.com currently has a paywall put in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place to view their articles</w:t>
      </w:r>
      <w:r w:rsidR="0055785B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55785B">
        <w:rPr>
          <w:rFonts w:asciiTheme="minorHAnsi" w:hAnsiTheme="minorHAnsi" w:cs="Arial"/>
          <w:sz w:val="22"/>
          <w:szCs w:val="22"/>
        </w:rPr>
        <w:t>D</w:t>
      </w:r>
      <w:r w:rsidR="0079559D" w:rsidRPr="0079559D">
        <w:rPr>
          <w:rFonts w:asciiTheme="minorHAnsi" w:hAnsiTheme="minorHAnsi" w:cs="Arial"/>
          <w:sz w:val="22"/>
          <w:szCs w:val="22"/>
        </w:rPr>
        <w:t>o you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personally think that a paywall is the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best method of moneti</w:t>
      </w:r>
      <w:r w:rsidR="0055785B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ation </w:t>
      </w:r>
      <w:r>
        <w:rPr>
          <w:rFonts w:asciiTheme="minorHAnsi" w:hAnsiTheme="minorHAnsi" w:cs="Arial"/>
          <w:sz w:val="22"/>
          <w:szCs w:val="22"/>
        </w:rPr>
        <w:t>for FT</w:t>
      </w:r>
      <w:r w:rsidR="007D1B6D">
        <w:rPr>
          <w:rFonts w:asciiTheme="minorHAnsi" w:hAnsiTheme="minorHAnsi" w:cs="Arial"/>
          <w:sz w:val="22"/>
          <w:szCs w:val="22"/>
        </w:rPr>
        <w:t>?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7D1B6D">
        <w:rPr>
          <w:rFonts w:asciiTheme="minorHAnsi" w:hAnsiTheme="minorHAnsi" w:cs="Arial"/>
          <w:sz w:val="22"/>
          <w:szCs w:val="22"/>
        </w:rPr>
        <w:t>A</w:t>
      </w:r>
      <w:r w:rsidR="0079559D" w:rsidRPr="0079559D">
        <w:rPr>
          <w:rFonts w:asciiTheme="minorHAnsi" w:hAnsiTheme="minorHAnsi" w:cs="Arial"/>
          <w:sz w:val="22"/>
          <w:szCs w:val="22"/>
        </w:rPr>
        <w:t>nd what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do you think some of the methods other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companies use such as advertising or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sponsorships</w:t>
      </w:r>
      <w:r w:rsidR="0055785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what do you think of them</w:t>
      </w:r>
      <w:r w:rsidR="0055785B">
        <w:rPr>
          <w:rFonts w:asciiTheme="minorHAnsi" w:hAnsiTheme="minorHAnsi" w:cs="Arial"/>
          <w:sz w:val="22"/>
          <w:szCs w:val="22"/>
        </w:rPr>
        <w:t>?</w:t>
      </w:r>
    </w:p>
    <w:p w14:paraId="1C6CE476" w14:textId="77777777" w:rsidR="0083160A" w:rsidRPr="0079559D" w:rsidRDefault="0083160A" w:rsidP="0079559D">
      <w:pPr>
        <w:rPr>
          <w:rFonts w:asciiTheme="minorHAnsi" w:hAnsiTheme="minorHAnsi" w:cs="Arial"/>
          <w:sz w:val="22"/>
          <w:szCs w:val="22"/>
        </w:rPr>
      </w:pPr>
    </w:p>
    <w:p w14:paraId="78685D35" w14:textId="1CC33E1B" w:rsidR="00C637F1" w:rsidRDefault="003272EC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0:0</w:t>
      </w:r>
      <w:r>
        <w:rPr>
          <w:rFonts w:asciiTheme="minorHAnsi" w:hAnsiTheme="minorHAnsi" w:cs="Arial"/>
          <w:b/>
          <w:bCs/>
          <w:sz w:val="22"/>
          <w:szCs w:val="22"/>
        </w:rPr>
        <w:t>8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DA4832">
        <w:rPr>
          <w:rFonts w:asciiTheme="minorHAnsi" w:hAnsiTheme="minorHAnsi" w:cs="Arial"/>
          <w:b/>
          <w:bCs/>
          <w:sz w:val="22"/>
          <w:szCs w:val="22"/>
        </w:rPr>
        <w:t>24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Andrew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o</w:t>
      </w:r>
      <w:r w:rsidR="0077340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the historical way that most media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have generated income in order to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reinvest in their journalism is really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twofold</w:t>
      </w:r>
      <w:r w:rsidR="0077340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it's either subscriptions or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it's advertising</w:t>
      </w:r>
      <w:r w:rsidR="0077340D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415196">
        <w:rPr>
          <w:rFonts w:asciiTheme="minorHAnsi" w:hAnsiTheme="minorHAnsi" w:cs="Arial"/>
          <w:sz w:val="22"/>
          <w:szCs w:val="22"/>
        </w:rPr>
        <w:t>O</w:t>
      </w:r>
      <w:r w:rsidR="0079559D" w:rsidRPr="0079559D">
        <w:rPr>
          <w:rFonts w:asciiTheme="minorHAnsi" w:hAnsiTheme="minorHAnsi" w:cs="Arial"/>
          <w:sz w:val="22"/>
          <w:szCs w:val="22"/>
        </w:rPr>
        <w:t>ver time</w:t>
      </w:r>
      <w:r w:rsidR="00415196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as you say</w:t>
      </w:r>
      <w:r w:rsidR="00415196">
        <w:rPr>
          <w:rFonts w:asciiTheme="minorHAnsi" w:hAnsiTheme="minorHAnsi" w:cs="Arial"/>
          <w:sz w:val="22"/>
          <w:szCs w:val="22"/>
        </w:rPr>
        <w:t>,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some have also expanded with wider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sponsorship deals</w:t>
      </w:r>
      <w:r w:rsidR="0077340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or conferences and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events and the FT</w:t>
      </w:r>
      <w:r>
        <w:rPr>
          <w:rFonts w:asciiTheme="minorHAnsi" w:hAnsiTheme="minorHAnsi" w:cs="Arial"/>
          <w:sz w:val="22"/>
          <w:szCs w:val="22"/>
        </w:rPr>
        <w:t xml:space="preserve"> has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had experience of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those full range of approaches</w:t>
      </w:r>
      <w:r w:rsidR="00415196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1D4483">
        <w:rPr>
          <w:rFonts w:asciiTheme="minorHAnsi" w:hAnsiTheme="minorHAnsi" w:cs="Arial"/>
          <w:sz w:val="22"/>
          <w:szCs w:val="22"/>
        </w:rPr>
        <w:t>O</w:t>
      </w:r>
      <w:r w:rsidR="0079559D" w:rsidRPr="0079559D">
        <w:rPr>
          <w:rFonts w:asciiTheme="minorHAnsi" w:hAnsiTheme="minorHAnsi" w:cs="Arial"/>
          <w:sz w:val="22"/>
          <w:szCs w:val="22"/>
        </w:rPr>
        <w:t>ver time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our reliance on advertising has dropped</w:t>
      </w:r>
      <w:r w:rsidR="001D4483">
        <w:rPr>
          <w:rFonts w:asciiTheme="minorHAnsi" w:hAnsiTheme="minorHAnsi" w:cs="Arial"/>
          <w:sz w:val="22"/>
          <w:szCs w:val="22"/>
        </w:rPr>
        <w:t xml:space="preserve"> sharply,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and that's been both a strategic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decision but also a response because the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reality is</w:t>
      </w:r>
      <w:r w:rsidR="00E94540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over the past few years</w:t>
      </w:r>
      <w:r w:rsidR="00E94540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big tech giant's Google</w:t>
      </w:r>
      <w:r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Facebook</w:t>
      </w:r>
      <w:r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others</w:t>
      </w:r>
      <w:r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have essentially sucked out a lot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of the potential for any media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organi</w:t>
      </w:r>
      <w:r w:rsidR="00605A0A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ation to generate income for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advertising because readers largely go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through the aggregated sites</w:t>
      </w:r>
      <w:r w:rsidR="00605A0A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their news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feeds</w:t>
      </w:r>
      <w:r w:rsidR="00605A0A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from the big social media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companies</w:t>
      </w:r>
      <w:r w:rsidR="00FF1F6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rather than going to the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individual home pages of media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organi</w:t>
      </w:r>
      <w:r w:rsidR="00FF1F6D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ations</w:t>
      </w:r>
      <w:r w:rsidR="00FF1F6D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1D523D">
        <w:rPr>
          <w:rFonts w:asciiTheme="minorHAnsi" w:hAnsiTheme="minorHAnsi" w:cs="Arial"/>
          <w:sz w:val="22"/>
          <w:szCs w:val="22"/>
        </w:rPr>
        <w:t>S</w:t>
      </w:r>
      <w:r w:rsidR="001D523D" w:rsidRPr="0079559D">
        <w:rPr>
          <w:rFonts w:asciiTheme="minorHAnsi" w:hAnsiTheme="minorHAnsi" w:cs="Arial"/>
          <w:sz w:val="22"/>
          <w:szCs w:val="22"/>
        </w:rPr>
        <w:t>o,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it's actually becoming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more and more difficult to generate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income for advertising</w:t>
      </w:r>
      <w:r w:rsidR="00FF1F6D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personally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think that subscription is actually a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more comfortable business relationship</w:t>
      </w:r>
      <w:r w:rsidR="00FF1F6D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 that there's less risk of conflict</w:t>
      </w:r>
      <w:r w:rsidR="00FF1F6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if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you like</w:t>
      </w:r>
      <w:r w:rsidR="00FF1F6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with individual advertisers who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might be trying to apply pressure that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greater variability because of the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influence of the big tech companies</w:t>
      </w:r>
      <w:r w:rsidR="00FF1F6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as I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said</w:t>
      </w:r>
      <w:r w:rsidR="001D523D">
        <w:rPr>
          <w:rFonts w:asciiTheme="minorHAnsi" w:hAnsiTheme="minorHAnsi" w:cs="Arial"/>
          <w:sz w:val="22"/>
          <w:szCs w:val="22"/>
        </w:rPr>
        <w:t xml:space="preserve">, </w:t>
      </w:r>
      <w:r w:rsidR="0079559D" w:rsidRPr="0079559D">
        <w:rPr>
          <w:rFonts w:asciiTheme="minorHAnsi" w:hAnsiTheme="minorHAnsi" w:cs="Arial"/>
          <w:sz w:val="22"/>
          <w:szCs w:val="22"/>
        </w:rPr>
        <w:t>in terms of drawing away revenue</w:t>
      </w:r>
      <w:r w:rsidR="001D523D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and you feel there's a stronger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alignment with your readers when they're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paying for what you're delivering</w:t>
      </w:r>
      <w:r w:rsidR="00FF1F6D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6D2AB1">
        <w:rPr>
          <w:rFonts w:asciiTheme="minorHAnsi" w:hAnsiTheme="minorHAnsi" w:cs="Arial"/>
          <w:sz w:val="22"/>
          <w:szCs w:val="22"/>
        </w:rPr>
        <w:t>N</w:t>
      </w:r>
      <w:r w:rsidR="0079559D" w:rsidRPr="0079559D">
        <w:rPr>
          <w:rFonts w:asciiTheme="minorHAnsi" w:hAnsiTheme="minorHAnsi" w:cs="Arial"/>
          <w:sz w:val="22"/>
          <w:szCs w:val="22"/>
        </w:rPr>
        <w:t>ow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not all media organi</w:t>
      </w:r>
      <w:r w:rsidR="00310AED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ations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of course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can rely on subscriptions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think the</w:t>
      </w:r>
      <w:r w:rsidR="00C637F1">
        <w:rPr>
          <w:rFonts w:asciiTheme="minorHAnsi" w:hAnsiTheme="minorHAnsi" w:cs="Arial"/>
          <w:sz w:val="22"/>
          <w:szCs w:val="22"/>
        </w:rPr>
        <w:t xml:space="preserve">  </w:t>
      </w:r>
      <w:r w:rsidR="0079559D" w:rsidRPr="0079559D">
        <w:rPr>
          <w:rFonts w:asciiTheme="minorHAnsi" w:hAnsiTheme="minorHAnsi" w:cs="Arial"/>
          <w:sz w:val="22"/>
          <w:szCs w:val="22"/>
        </w:rPr>
        <w:t>FT is in a quite lucky position because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we obviously have a particular niche</w:t>
      </w:r>
      <w:r w:rsidR="001C63D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have specialist content that not all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other media organi</w:t>
      </w:r>
      <w:r w:rsidR="001C63DF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ations can offer</w:t>
      </w:r>
      <w:r w:rsidR="001C63DF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which isn't therefore available at the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same degree of quantity or quality</w:t>
      </w:r>
      <w:r w:rsidR="00C637F1">
        <w:rPr>
          <w:rFonts w:asciiTheme="minorHAnsi" w:hAnsiTheme="minorHAnsi" w:cs="Arial"/>
          <w:sz w:val="22"/>
          <w:szCs w:val="22"/>
        </w:rPr>
        <w:t xml:space="preserve">  </w:t>
      </w:r>
      <w:r w:rsidR="0079559D" w:rsidRPr="0079559D">
        <w:rPr>
          <w:rFonts w:asciiTheme="minorHAnsi" w:hAnsiTheme="minorHAnsi" w:cs="Arial"/>
          <w:sz w:val="22"/>
          <w:szCs w:val="22"/>
        </w:rPr>
        <w:t>online and for free</w:t>
      </w:r>
      <w:r w:rsidR="001C63D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our particular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CB274D">
        <w:rPr>
          <w:rFonts w:asciiTheme="minorHAnsi" w:hAnsiTheme="minorHAnsi" w:cs="Arial"/>
          <w:sz w:val="22"/>
          <w:szCs w:val="22"/>
        </w:rPr>
        <w:t>niche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readers are ones that typically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can afford to pay</w:t>
      </w:r>
      <w:r w:rsidR="006D2AB1">
        <w:rPr>
          <w:rFonts w:asciiTheme="minorHAnsi" w:hAnsiTheme="minorHAnsi" w:cs="Arial"/>
          <w:sz w:val="22"/>
          <w:szCs w:val="22"/>
        </w:rPr>
        <w:t>, so,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it works well for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us</w:t>
      </w:r>
      <w:r w:rsidR="001C63D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it's been increasingly explored for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other media groups like the New York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Times</w:t>
      </w:r>
      <w:r w:rsidR="001C63D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The Wall Street Journal</w:t>
      </w:r>
      <w:r w:rsidR="00310AED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6D2AB1">
        <w:rPr>
          <w:rFonts w:asciiTheme="minorHAnsi" w:hAnsiTheme="minorHAnsi" w:cs="Arial"/>
          <w:sz w:val="22"/>
          <w:szCs w:val="22"/>
        </w:rPr>
        <w:t>I</w:t>
      </w:r>
      <w:r w:rsidR="0079559D" w:rsidRPr="0079559D">
        <w:rPr>
          <w:rFonts w:asciiTheme="minorHAnsi" w:hAnsiTheme="minorHAnsi" w:cs="Arial"/>
          <w:sz w:val="22"/>
          <w:szCs w:val="22"/>
        </w:rPr>
        <w:t>t's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rather more challenging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think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for more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general media organi</w:t>
      </w:r>
      <w:r w:rsidR="001C63DF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ations where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there's a lot more free available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information online from elsewhere</w:t>
      </w:r>
      <w:r w:rsidR="00310AE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so I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think we do need to find other business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models</w:t>
      </w:r>
      <w:r w:rsidR="00310AE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as I say advertising is a huge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challenge for organi</w:t>
      </w:r>
      <w:r w:rsidR="006D2AB1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ations</w:t>
      </w:r>
      <w:r w:rsidR="00310AE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what's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perhaps slightly concerning is that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you're seeing increasingly</w:t>
      </w:r>
      <w:r w:rsidR="00310AE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you know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covert influence essentially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for example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 a lot of digital marketing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where the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boundaries between high quality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independent journalism are blurred with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indi</w:t>
      </w:r>
      <w:r w:rsidR="006D2AB1">
        <w:rPr>
          <w:rFonts w:asciiTheme="minorHAnsi" w:hAnsiTheme="minorHAnsi" w:cs="Arial"/>
          <w:sz w:val="22"/>
          <w:szCs w:val="22"/>
        </w:rPr>
        <w:t>vidual</w:t>
      </w:r>
      <w:r w:rsidR="0083160A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influence</w:t>
      </w:r>
      <w:r w:rsidR="006D2AB1">
        <w:rPr>
          <w:rFonts w:asciiTheme="minorHAnsi" w:hAnsiTheme="minorHAnsi" w:cs="Arial"/>
          <w:sz w:val="22"/>
          <w:szCs w:val="22"/>
        </w:rPr>
        <w:t>r</w:t>
      </w:r>
      <w:r w:rsidR="0079559D" w:rsidRPr="0079559D">
        <w:rPr>
          <w:rFonts w:asciiTheme="minorHAnsi" w:hAnsiTheme="minorHAnsi" w:cs="Arial"/>
          <w:sz w:val="22"/>
          <w:szCs w:val="22"/>
        </w:rPr>
        <w:t>s and so on who are more or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less explicitly connected to certain commercial interests and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products that they might be promoting</w:t>
      </w:r>
      <w:r w:rsidR="006D2AB1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6D2AB1">
        <w:rPr>
          <w:rFonts w:asciiTheme="minorHAnsi" w:hAnsiTheme="minorHAnsi" w:cs="Arial"/>
          <w:sz w:val="22"/>
          <w:szCs w:val="22"/>
        </w:rPr>
        <w:t>W</w:t>
      </w:r>
      <w:r w:rsidR="0079559D" w:rsidRPr="0079559D">
        <w:rPr>
          <w:rFonts w:asciiTheme="minorHAnsi" w:hAnsiTheme="minorHAnsi" w:cs="Arial"/>
          <w:sz w:val="22"/>
          <w:szCs w:val="22"/>
        </w:rPr>
        <w:t>e would be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of course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completely the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opposite end of the spectrum from that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and quite nervous of it</w:t>
      </w:r>
      <w:r w:rsidR="00E40437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do think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there's potential from events and from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conferences and things like that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I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think there's a growing appetite for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live events but um to create those at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scale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in a way that can compensate for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the reduction of revenues from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advertising and other sources of income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is a huge challenge</w:t>
      </w:r>
      <w:r w:rsidR="006D2AB1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6D2AB1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o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it's an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important area but it's far from enough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to compensate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think</w:t>
      </w:r>
      <w:r w:rsidR="006D2AB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for the huge hit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that traditional media organi</w:t>
      </w:r>
      <w:r w:rsidR="006D2AB1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ations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have suffered over the past decade or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two from the fall</w:t>
      </w:r>
      <w:r w:rsidR="006D2AB1">
        <w:rPr>
          <w:rFonts w:asciiTheme="minorHAnsi" w:hAnsiTheme="minorHAnsi" w:cs="Arial"/>
          <w:sz w:val="22"/>
          <w:szCs w:val="22"/>
        </w:rPr>
        <w:t xml:space="preserve"> i</w:t>
      </w:r>
      <w:r w:rsidR="0079559D" w:rsidRPr="0079559D">
        <w:rPr>
          <w:rFonts w:asciiTheme="minorHAnsi" w:hAnsiTheme="minorHAnsi" w:cs="Arial"/>
          <w:sz w:val="22"/>
          <w:szCs w:val="22"/>
        </w:rPr>
        <w:t>n advertising</w:t>
      </w:r>
      <w:r>
        <w:rPr>
          <w:rFonts w:asciiTheme="minorHAnsi" w:hAnsiTheme="minorHAnsi" w:cs="Arial"/>
          <w:sz w:val="22"/>
          <w:szCs w:val="22"/>
        </w:rPr>
        <w:t>.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</w:p>
    <w:p w14:paraId="07CC243C" w14:textId="77777777" w:rsidR="00C637F1" w:rsidRDefault="00C637F1" w:rsidP="0079559D">
      <w:pPr>
        <w:rPr>
          <w:rFonts w:asciiTheme="minorHAnsi" w:hAnsiTheme="minorHAnsi" w:cs="Arial"/>
          <w:sz w:val="22"/>
          <w:szCs w:val="22"/>
        </w:rPr>
      </w:pPr>
    </w:p>
    <w:p w14:paraId="63B5C9C0" w14:textId="355AD135" w:rsidR="00183397" w:rsidRDefault="003272EC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>
        <w:rPr>
          <w:rFonts w:asciiTheme="minorHAnsi" w:hAnsiTheme="minorHAnsi" w:cs="Arial"/>
          <w:b/>
          <w:bCs/>
          <w:sz w:val="22"/>
          <w:szCs w:val="22"/>
        </w:rPr>
        <w:t>11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183397">
        <w:rPr>
          <w:rFonts w:asciiTheme="minorHAnsi" w:hAnsiTheme="minorHAnsi" w:cs="Arial"/>
          <w:b/>
          <w:bCs/>
          <w:sz w:val="22"/>
          <w:szCs w:val="22"/>
        </w:rPr>
        <w:t>5</w:t>
      </w:r>
      <w:r w:rsidR="00B20485">
        <w:rPr>
          <w:rFonts w:asciiTheme="minorHAnsi" w:hAnsiTheme="minorHAnsi" w:cs="Arial"/>
          <w:b/>
          <w:bCs/>
          <w:sz w:val="22"/>
          <w:szCs w:val="22"/>
        </w:rPr>
        <w:t>5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Host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 w:rsidR="00310AED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ubscribe to this podcast he</w:t>
      </w:r>
      <w:r w:rsidR="00183397">
        <w:rPr>
          <w:rFonts w:asciiTheme="minorHAnsi" w:hAnsiTheme="minorHAnsi" w:cs="Arial"/>
          <w:sz w:val="22"/>
          <w:szCs w:val="22"/>
        </w:rPr>
        <w:t>ar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310AED">
        <w:rPr>
          <w:rFonts w:asciiTheme="minorHAnsi" w:hAnsiTheme="minorHAnsi" w:cs="Arial"/>
          <w:sz w:val="22"/>
          <w:szCs w:val="22"/>
        </w:rPr>
        <w:t>A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310AED">
        <w:rPr>
          <w:rFonts w:asciiTheme="minorHAnsi" w:hAnsiTheme="minorHAnsi" w:cs="Arial"/>
          <w:sz w:val="22"/>
          <w:szCs w:val="22"/>
        </w:rPr>
        <w:t>L</w:t>
      </w:r>
      <w:r w:rsidR="0079559D" w:rsidRPr="0079559D">
        <w:rPr>
          <w:rFonts w:asciiTheme="minorHAnsi" w:hAnsiTheme="minorHAnsi" w:cs="Arial"/>
          <w:sz w:val="22"/>
          <w:szCs w:val="22"/>
        </w:rPr>
        <w:t>ittle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310AED">
        <w:rPr>
          <w:rFonts w:asciiTheme="minorHAnsi" w:hAnsiTheme="minorHAnsi" w:cs="Arial"/>
          <w:sz w:val="22"/>
          <w:szCs w:val="22"/>
        </w:rPr>
        <w:t>B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it of </w:t>
      </w:r>
      <w:r w:rsidR="00310AED">
        <w:rPr>
          <w:rFonts w:asciiTheme="minorHAnsi" w:hAnsiTheme="minorHAnsi" w:cs="Arial"/>
          <w:sz w:val="22"/>
          <w:szCs w:val="22"/>
        </w:rPr>
        <w:t>G</w:t>
      </w:r>
      <w:r w:rsidR="0079559D" w:rsidRPr="0079559D">
        <w:rPr>
          <w:rFonts w:asciiTheme="minorHAnsi" w:hAnsiTheme="minorHAnsi" w:cs="Arial"/>
          <w:sz w:val="22"/>
          <w:szCs w:val="22"/>
        </w:rPr>
        <w:t>enius in our next episode</w:t>
      </w:r>
      <w:r w:rsidR="00310AED">
        <w:rPr>
          <w:rFonts w:asciiTheme="minorHAnsi" w:hAnsiTheme="minorHAnsi" w:cs="Arial"/>
          <w:sz w:val="22"/>
          <w:szCs w:val="22"/>
        </w:rPr>
        <w:t xml:space="preserve"> where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we're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discussing why music education matters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with </w:t>
      </w:r>
      <w:r>
        <w:rPr>
          <w:rFonts w:asciiTheme="minorHAnsi" w:hAnsiTheme="minorHAnsi" w:cs="Arial"/>
          <w:sz w:val="22"/>
          <w:szCs w:val="22"/>
        </w:rPr>
        <w:t>D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r Joseph </w:t>
      </w:r>
      <w:r w:rsidR="00A907E3">
        <w:rPr>
          <w:rFonts w:asciiTheme="minorHAnsi" w:hAnsiTheme="minorHAnsi" w:cs="Arial"/>
          <w:sz w:val="22"/>
          <w:szCs w:val="22"/>
        </w:rPr>
        <w:t>P</w:t>
      </w:r>
      <w:r w:rsidR="0079559D" w:rsidRPr="0079559D">
        <w:rPr>
          <w:rFonts w:asciiTheme="minorHAnsi" w:hAnsiTheme="minorHAnsi" w:cs="Arial"/>
          <w:sz w:val="22"/>
          <w:szCs w:val="22"/>
        </w:rPr>
        <w:t>oli</w:t>
      </w:r>
      <w:r>
        <w:rPr>
          <w:rFonts w:asciiTheme="minorHAnsi" w:hAnsiTheme="minorHAnsi" w:cs="Arial"/>
          <w:sz w:val="22"/>
          <w:szCs w:val="22"/>
        </w:rPr>
        <w:t>si</w:t>
      </w:r>
      <w:r w:rsidR="00B20485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longest-serving president of the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world-famous Juilliard School</w:t>
      </w:r>
      <w:r w:rsidR="00B20485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183397">
        <w:rPr>
          <w:rFonts w:asciiTheme="minorHAnsi" w:hAnsiTheme="minorHAnsi" w:cs="Arial"/>
          <w:sz w:val="22"/>
          <w:szCs w:val="22"/>
        </w:rPr>
        <w:t>“I</w:t>
      </w:r>
      <w:r w:rsidR="0079559D" w:rsidRPr="0079559D">
        <w:rPr>
          <w:rFonts w:asciiTheme="minorHAnsi" w:hAnsiTheme="minorHAnsi" w:cs="Arial"/>
          <w:sz w:val="22"/>
          <w:szCs w:val="22"/>
        </w:rPr>
        <w:t>f you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were a weight lifter</w:t>
      </w:r>
      <w:r w:rsidR="00B20485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you kept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lifting weights until you couldn't feel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your arms anymore</w:t>
      </w:r>
      <w:r w:rsidR="00B20485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somebody would tell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you right off the bat you're doing this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wrong</w:t>
      </w:r>
      <w:r w:rsidR="00B20485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but that happens to an awful lot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183397">
        <w:rPr>
          <w:rFonts w:asciiTheme="minorHAnsi" w:hAnsiTheme="minorHAnsi" w:cs="Arial"/>
          <w:sz w:val="22"/>
          <w:szCs w:val="22"/>
        </w:rPr>
        <w:t>in music</w:t>
      </w:r>
      <w:r w:rsidR="00B20485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905C47">
        <w:rPr>
          <w:rFonts w:asciiTheme="minorHAnsi" w:hAnsiTheme="minorHAnsi" w:cs="Arial"/>
          <w:sz w:val="22"/>
          <w:szCs w:val="22"/>
        </w:rPr>
        <w:t>P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eople think </w:t>
      </w:r>
      <w:r w:rsidR="0079559D" w:rsidRPr="0079559D">
        <w:rPr>
          <w:rFonts w:asciiTheme="minorHAnsi" w:hAnsiTheme="minorHAnsi" w:cs="Arial"/>
          <w:sz w:val="22"/>
          <w:szCs w:val="22"/>
        </w:rPr>
        <w:lastRenderedPageBreak/>
        <w:t>well if I put in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three hours it'll be good</w:t>
      </w:r>
      <w:r w:rsidR="00905C47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if I put in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six hours it'll be better</w:t>
      </w:r>
      <w:r w:rsidR="00905C47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by putting in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nine hours that'll be the best</w:t>
      </w:r>
      <w:r w:rsidR="00183397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well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that's not the case</w:t>
      </w:r>
      <w:r w:rsidR="00183397">
        <w:rPr>
          <w:rFonts w:asciiTheme="minorHAnsi" w:hAnsiTheme="minorHAnsi" w:cs="Arial"/>
          <w:sz w:val="22"/>
          <w:szCs w:val="22"/>
        </w:rPr>
        <w:t>”.</w:t>
      </w:r>
    </w:p>
    <w:p w14:paraId="1FBC46D8" w14:textId="77777777" w:rsidR="00183397" w:rsidRDefault="00183397" w:rsidP="0079559D">
      <w:pPr>
        <w:rPr>
          <w:rFonts w:asciiTheme="minorHAnsi" w:hAnsiTheme="minorHAnsi" w:cs="Arial"/>
          <w:sz w:val="22"/>
          <w:szCs w:val="22"/>
        </w:rPr>
      </w:pPr>
    </w:p>
    <w:p w14:paraId="66DF1E22" w14:textId="4C37CFD7" w:rsidR="00183397" w:rsidRDefault="00183397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BD7D89">
        <w:rPr>
          <w:rFonts w:asciiTheme="minorHAnsi" w:hAnsiTheme="minorHAnsi" w:cs="Arial"/>
          <w:b/>
          <w:bCs/>
          <w:sz w:val="22"/>
          <w:szCs w:val="22"/>
        </w:rPr>
        <w:t>12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BD7D89">
        <w:rPr>
          <w:rFonts w:asciiTheme="minorHAnsi" w:hAnsiTheme="minorHAnsi" w:cs="Arial"/>
          <w:b/>
          <w:bCs/>
          <w:sz w:val="22"/>
          <w:szCs w:val="22"/>
        </w:rPr>
        <w:t>3</w:t>
      </w:r>
      <w:r>
        <w:rPr>
          <w:rFonts w:asciiTheme="minorHAnsi" w:hAnsiTheme="minorHAnsi" w:cs="Arial"/>
          <w:b/>
          <w:bCs/>
          <w:sz w:val="22"/>
          <w:szCs w:val="22"/>
        </w:rPr>
        <w:t>0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Eli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omething I've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personally seen become more prevalent in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online news articles is the use of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interactive forms of data visuali</w:t>
      </w:r>
      <w:r w:rsidR="00D81FB4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ation</w:t>
      </w:r>
      <w:r w:rsidR="00BD7D89">
        <w:rPr>
          <w:rFonts w:asciiTheme="minorHAnsi" w:hAnsiTheme="minorHAnsi" w:cs="Arial"/>
          <w:sz w:val="22"/>
          <w:szCs w:val="22"/>
        </w:rPr>
        <w:t>.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D81FB4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o</w:t>
      </w:r>
      <w:r w:rsidR="00D81FB4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for instance</w:t>
      </w:r>
      <w:r w:rsidR="00D81FB4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saw an article about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size of men and women's pockets and it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was incredibly insightful and it had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mountains of data</w:t>
      </w:r>
      <w:r w:rsidR="00D81FB4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it had a very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very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interactive way of presenting the data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and I was very impressed by the way that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it was done</w:t>
      </w:r>
      <w:r w:rsidR="00116A1F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B97C77">
        <w:rPr>
          <w:rFonts w:asciiTheme="minorHAnsi" w:hAnsiTheme="minorHAnsi" w:cs="Arial"/>
          <w:sz w:val="22"/>
          <w:szCs w:val="22"/>
        </w:rPr>
        <w:t>So,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would like to ask</w:t>
      </w:r>
      <w:r w:rsidR="00072FE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do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you feel that news being presented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digitally presents more opportunities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for creative journalism</w:t>
      </w:r>
      <w:r w:rsidR="00072FE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do you feel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that these opportunities are currently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underutili</w:t>
      </w:r>
      <w:r w:rsidR="00310AED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ed</w:t>
      </w:r>
      <w:r w:rsidR="00072FED">
        <w:rPr>
          <w:rFonts w:asciiTheme="minorHAnsi" w:hAnsiTheme="minorHAnsi" w:cs="Arial"/>
          <w:sz w:val="22"/>
          <w:szCs w:val="22"/>
        </w:rPr>
        <w:t>?</w:t>
      </w:r>
    </w:p>
    <w:p w14:paraId="61BA569A" w14:textId="77777777" w:rsidR="00183397" w:rsidRDefault="00183397" w:rsidP="0079559D">
      <w:pPr>
        <w:rPr>
          <w:rFonts w:asciiTheme="minorHAnsi" w:hAnsiTheme="minorHAnsi" w:cs="Arial"/>
          <w:sz w:val="22"/>
          <w:szCs w:val="22"/>
        </w:rPr>
      </w:pPr>
    </w:p>
    <w:p w14:paraId="0A112D84" w14:textId="13044154" w:rsidR="00183397" w:rsidRDefault="00183397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4E2579">
        <w:rPr>
          <w:rFonts w:asciiTheme="minorHAnsi" w:hAnsiTheme="minorHAnsi" w:cs="Arial"/>
          <w:b/>
          <w:bCs/>
          <w:sz w:val="22"/>
          <w:szCs w:val="22"/>
        </w:rPr>
        <w:t>13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:0</w:t>
      </w:r>
      <w:r w:rsidR="00956D3E">
        <w:rPr>
          <w:rFonts w:asciiTheme="minorHAnsi" w:hAnsiTheme="minorHAnsi" w:cs="Arial"/>
          <w:b/>
          <w:bCs/>
          <w:sz w:val="22"/>
          <w:szCs w:val="22"/>
        </w:rPr>
        <w:t>2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Andrew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Y</w:t>
      </w:r>
      <w:r w:rsidR="0079559D" w:rsidRPr="0079559D">
        <w:rPr>
          <w:rFonts w:asciiTheme="minorHAnsi" w:hAnsiTheme="minorHAnsi" w:cs="Arial"/>
          <w:sz w:val="22"/>
          <w:szCs w:val="22"/>
        </w:rPr>
        <w:t>ou know</w:t>
      </w:r>
      <w:r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think there's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been a huge growth in the interest in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data</w:t>
      </w:r>
      <w:r w:rsidR="00CA54C7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both in crunching numbers</w:t>
      </w:r>
      <w:r w:rsidR="00CA54C7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then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visuali</w:t>
      </w:r>
      <w:r w:rsidR="00310AED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ing them in different ways</w:t>
      </w:r>
      <w:r w:rsidR="003B3BD2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whether it's kind of you know statically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through</w:t>
      </w:r>
      <w:r w:rsidR="003B3BD2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imag</w:t>
      </w:r>
      <w:r w:rsidR="003B3BD2">
        <w:rPr>
          <w:rFonts w:asciiTheme="minorHAnsi" w:hAnsiTheme="minorHAnsi" w:cs="Arial"/>
          <w:sz w:val="22"/>
          <w:szCs w:val="22"/>
        </w:rPr>
        <w:t>e</w:t>
      </w:r>
      <w:r w:rsidR="0079559D" w:rsidRPr="0079559D">
        <w:rPr>
          <w:rFonts w:asciiTheme="minorHAnsi" w:hAnsiTheme="minorHAnsi" w:cs="Arial"/>
          <w:sz w:val="22"/>
          <w:szCs w:val="22"/>
        </w:rPr>
        <w:t>s</w:t>
      </w:r>
      <w:r w:rsidR="003B3BD2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or whether as you say</w:t>
      </w:r>
      <w:r w:rsidR="003B3BD2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it's through trying to d</w:t>
      </w:r>
      <w:r w:rsidR="007C014A">
        <w:rPr>
          <w:rFonts w:asciiTheme="minorHAnsi" w:hAnsiTheme="minorHAnsi" w:cs="Arial"/>
          <w:sz w:val="22"/>
          <w:szCs w:val="22"/>
        </w:rPr>
        <w:t>evelop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interactivity</w:t>
      </w:r>
      <w:r w:rsidR="007C014A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in some form</w:t>
      </w:r>
      <w:r w:rsidR="007C014A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with the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reader so that they can then take the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base that you provided and manipulate it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or rearrange it as they like</w:t>
      </w:r>
      <w:r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</w:t>
      </w:r>
      <w:r w:rsidR="0079559D" w:rsidRPr="0079559D">
        <w:rPr>
          <w:rFonts w:asciiTheme="minorHAnsi" w:hAnsiTheme="minorHAnsi" w:cs="Arial"/>
          <w:sz w:val="22"/>
          <w:szCs w:val="22"/>
        </w:rPr>
        <w:t>he FT has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more than 20 journalists in a sort of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data and visuali</w:t>
      </w:r>
      <w:r w:rsidR="00310AED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ation team so we're</w:t>
      </w:r>
      <w:r w:rsidR="00184038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more than ever</w:t>
      </w:r>
      <w:r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like many other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organi</w:t>
      </w:r>
      <w:r w:rsidR="00310AED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ations</w:t>
      </w:r>
      <w:r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exploring this</w:t>
      </w:r>
      <w:r w:rsidR="00184038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it is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it is very powerful I think</w:t>
      </w:r>
      <w:r w:rsidR="00184038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you know</w:t>
      </w:r>
      <w:r w:rsidR="00184038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many people do draw a lot of value from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seeing things in a visual way</w:t>
      </w:r>
      <w:r w:rsidR="00184038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you know</w:t>
      </w:r>
      <w:r w:rsidR="008E6E94">
        <w:rPr>
          <w:rFonts w:asciiTheme="minorHAnsi" w:hAnsiTheme="minorHAnsi" w:cs="Arial"/>
          <w:sz w:val="22"/>
          <w:szCs w:val="22"/>
        </w:rPr>
        <w:t>.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E37756">
        <w:rPr>
          <w:rFonts w:asciiTheme="minorHAnsi" w:hAnsiTheme="minorHAnsi" w:cs="Arial"/>
          <w:sz w:val="22"/>
          <w:szCs w:val="22"/>
        </w:rPr>
        <w:t>D</w:t>
      </w:r>
      <w:r w:rsidR="0079559D" w:rsidRPr="0079559D">
        <w:rPr>
          <w:rFonts w:asciiTheme="minorHAnsi" w:hAnsiTheme="minorHAnsi" w:cs="Arial"/>
          <w:sz w:val="22"/>
          <w:szCs w:val="22"/>
        </w:rPr>
        <w:t>ifferent people taking information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differently</w:t>
      </w:r>
      <w:r w:rsidR="00E37756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but there's no doubt for me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that that's an incredibly important and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growing area</w:t>
      </w:r>
      <w:r w:rsidR="00E37756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a role for journalism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to explore still further in the future</w:t>
      </w:r>
      <w:r>
        <w:rPr>
          <w:rFonts w:asciiTheme="minorHAnsi" w:hAnsiTheme="minorHAnsi" w:cs="Arial"/>
          <w:sz w:val="22"/>
          <w:szCs w:val="22"/>
        </w:rPr>
        <w:t>.</w:t>
      </w:r>
    </w:p>
    <w:p w14:paraId="72206EC7" w14:textId="77777777" w:rsidR="00183397" w:rsidRDefault="00183397" w:rsidP="0079559D">
      <w:pPr>
        <w:rPr>
          <w:rFonts w:asciiTheme="minorHAnsi" w:hAnsiTheme="minorHAnsi" w:cs="Arial"/>
          <w:sz w:val="22"/>
          <w:szCs w:val="22"/>
        </w:rPr>
      </w:pPr>
    </w:p>
    <w:p w14:paraId="6D29FF83" w14:textId="057E9B82" w:rsidR="00183397" w:rsidRDefault="00183397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4E2579">
        <w:rPr>
          <w:rFonts w:asciiTheme="minorHAnsi" w:hAnsiTheme="minorHAnsi" w:cs="Arial"/>
          <w:b/>
          <w:bCs/>
          <w:sz w:val="22"/>
          <w:szCs w:val="22"/>
        </w:rPr>
        <w:t>1</w:t>
      </w:r>
      <w:r w:rsidR="001E4F81">
        <w:rPr>
          <w:rFonts w:asciiTheme="minorHAnsi" w:hAnsiTheme="minorHAnsi" w:cs="Arial"/>
          <w:b/>
          <w:bCs/>
          <w:sz w:val="22"/>
          <w:szCs w:val="22"/>
        </w:rPr>
        <w:t>3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1E4F81">
        <w:rPr>
          <w:rFonts w:asciiTheme="minorHAnsi" w:hAnsiTheme="minorHAnsi" w:cs="Arial"/>
          <w:b/>
          <w:bCs/>
          <w:sz w:val="22"/>
          <w:szCs w:val="22"/>
        </w:rPr>
        <w:t>59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Hala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</w:t>
      </w:r>
      <w:r w:rsidR="0079559D" w:rsidRPr="0079559D">
        <w:rPr>
          <w:rFonts w:asciiTheme="minorHAnsi" w:hAnsiTheme="minorHAnsi" w:cs="Arial"/>
          <w:sz w:val="22"/>
          <w:szCs w:val="22"/>
        </w:rPr>
        <w:t>bsolutely</w:t>
      </w:r>
      <w:r>
        <w:rPr>
          <w:rFonts w:asciiTheme="minorHAnsi" w:hAnsiTheme="minorHAnsi" w:cs="Arial"/>
          <w:sz w:val="22"/>
          <w:szCs w:val="22"/>
        </w:rPr>
        <w:t>. C</w:t>
      </w:r>
      <w:r w:rsidR="0079559D" w:rsidRPr="0079559D">
        <w:rPr>
          <w:rFonts w:asciiTheme="minorHAnsi" w:hAnsiTheme="minorHAnsi" w:cs="Arial"/>
          <w:sz w:val="22"/>
          <w:szCs w:val="22"/>
        </w:rPr>
        <w:t>an you tell us about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Financial Times for schools</w:t>
      </w:r>
      <w:r w:rsidR="00EE7F0E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which is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aimed at 16 to 19 year olds</w:t>
      </w:r>
      <w:r>
        <w:rPr>
          <w:rFonts w:asciiTheme="minorHAnsi" w:hAnsiTheme="minorHAnsi" w:cs="Arial"/>
          <w:sz w:val="22"/>
          <w:szCs w:val="22"/>
        </w:rPr>
        <w:t>?</w:t>
      </w:r>
    </w:p>
    <w:p w14:paraId="44E3202F" w14:textId="77777777" w:rsidR="00183397" w:rsidRDefault="00183397" w:rsidP="0079559D">
      <w:pPr>
        <w:rPr>
          <w:rFonts w:asciiTheme="minorHAnsi" w:hAnsiTheme="minorHAnsi" w:cs="Arial"/>
          <w:sz w:val="22"/>
          <w:szCs w:val="22"/>
        </w:rPr>
      </w:pPr>
    </w:p>
    <w:p w14:paraId="31173232" w14:textId="63DFE5EE" w:rsidR="00183397" w:rsidRDefault="00183397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1E4F81">
        <w:rPr>
          <w:rFonts w:asciiTheme="minorHAnsi" w:hAnsiTheme="minorHAnsi" w:cs="Arial"/>
          <w:b/>
          <w:bCs/>
          <w:sz w:val="22"/>
          <w:szCs w:val="22"/>
        </w:rPr>
        <w:t>14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0B4777">
        <w:rPr>
          <w:rFonts w:asciiTheme="minorHAnsi" w:hAnsiTheme="minorHAnsi" w:cs="Arial"/>
          <w:b/>
          <w:bCs/>
          <w:sz w:val="22"/>
          <w:szCs w:val="22"/>
        </w:rPr>
        <w:t>07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Andrew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as you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said earlier</w:t>
      </w:r>
      <w:r w:rsidR="000B4777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of course</w:t>
      </w:r>
      <w:r w:rsidR="000B4777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the FT typically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has a paywall to help invest in our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journalism</w:t>
      </w:r>
      <w:r w:rsidR="000B4777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but we started thinking a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couple of years ago</w:t>
      </w:r>
      <w:r w:rsidR="000B4777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partly under the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influence of a couple of students in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schools</w:t>
      </w:r>
      <w:r w:rsidR="000B4777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that it would be great to offer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all our content for free to this next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generation</w:t>
      </w:r>
      <w:r w:rsidR="000B4777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0B4777">
        <w:rPr>
          <w:rFonts w:asciiTheme="minorHAnsi" w:hAnsiTheme="minorHAnsi" w:cs="Arial"/>
          <w:sz w:val="22"/>
          <w:szCs w:val="22"/>
        </w:rPr>
        <w:t>So,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as you say</w:t>
      </w:r>
      <w:r w:rsidR="00C26B4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particularly to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16 to 19 year olds in schools</w:t>
      </w:r>
      <w:r w:rsidR="00C26B4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high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schools</w:t>
      </w:r>
      <w:r w:rsidR="00C26B4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to their teachers</w:t>
      </w:r>
      <w:r w:rsidR="00C26B4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to schools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around the world</w:t>
      </w:r>
      <w:r w:rsidR="009E3C09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anyone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who has digital access and has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enough access to the English language to</w:t>
      </w:r>
      <w:r w:rsidR="001D649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make it a benefit</w:t>
      </w:r>
      <w:r w:rsidR="008D050A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1D6491">
        <w:rPr>
          <w:rFonts w:asciiTheme="minorHAnsi" w:hAnsiTheme="minorHAnsi" w:cs="Arial"/>
          <w:sz w:val="22"/>
          <w:szCs w:val="22"/>
        </w:rPr>
        <w:t>W</w:t>
      </w:r>
      <w:r w:rsidR="0079559D" w:rsidRPr="0079559D">
        <w:rPr>
          <w:rFonts w:asciiTheme="minorHAnsi" w:hAnsiTheme="minorHAnsi" w:cs="Arial"/>
          <w:sz w:val="22"/>
          <w:szCs w:val="22"/>
        </w:rPr>
        <w:t>e're doing it because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we certainly think we're delivering very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FA4920" w:rsidRPr="0079559D">
        <w:rPr>
          <w:rFonts w:asciiTheme="minorHAnsi" w:hAnsiTheme="minorHAnsi" w:cs="Arial"/>
          <w:sz w:val="22"/>
          <w:szCs w:val="22"/>
        </w:rPr>
        <w:t>high-quality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journalism</w:t>
      </w:r>
      <w:r w:rsidR="001D649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whether it's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news</w:t>
      </w:r>
      <w:r w:rsidR="001D649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or analysis</w:t>
      </w:r>
      <w:r w:rsidR="001D649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or opinion and indeed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data and videos</w:t>
      </w:r>
      <w:r w:rsidR="001D649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all sorts of other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content that's being used daily by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decision-makers around the world</w:t>
      </w:r>
      <w:r w:rsidR="001D6491">
        <w:rPr>
          <w:rFonts w:asciiTheme="minorHAnsi" w:hAnsiTheme="minorHAnsi" w:cs="Arial"/>
          <w:sz w:val="22"/>
          <w:szCs w:val="22"/>
        </w:rPr>
        <w:t>.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1D6491">
        <w:rPr>
          <w:rFonts w:asciiTheme="minorHAnsi" w:hAnsiTheme="minorHAnsi" w:cs="Arial"/>
          <w:sz w:val="22"/>
          <w:szCs w:val="22"/>
        </w:rPr>
        <w:t>T</w:t>
      </w:r>
      <w:r w:rsidR="0079559D" w:rsidRPr="0079559D">
        <w:rPr>
          <w:rFonts w:asciiTheme="minorHAnsi" w:hAnsiTheme="minorHAnsi" w:cs="Arial"/>
          <w:sz w:val="22"/>
          <w:szCs w:val="22"/>
        </w:rPr>
        <w:t>herefore</w:t>
      </w:r>
      <w:r w:rsidR="001D6491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to be able to share that with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 younger generation I think is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incredibly important</w:t>
      </w:r>
      <w:r w:rsidR="00233932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A12768">
        <w:rPr>
          <w:rFonts w:asciiTheme="minorHAnsi" w:hAnsiTheme="minorHAnsi" w:cs="Arial"/>
          <w:sz w:val="22"/>
          <w:szCs w:val="22"/>
        </w:rPr>
        <w:t>So,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again</w:t>
      </w:r>
      <w:r w:rsidR="00A12768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that just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pulls them back from whatever they might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normally be reading</w:t>
      </w:r>
      <w:r w:rsidR="00A12768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or absorbing</w:t>
      </w:r>
      <w:r w:rsidR="00A12768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to give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them a different perspective</w:t>
      </w:r>
      <w:r w:rsidR="00A12768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think if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you look at</w:t>
      </w:r>
      <w:r w:rsidR="00226C8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whether it's for classroom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discussions</w:t>
      </w:r>
      <w:r w:rsidR="00226C8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preparation for exams</w:t>
      </w:r>
      <w:r w:rsidR="00226C8D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everyone trying to select students and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identify talent is looking for those who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can apply wider lessons</w:t>
      </w:r>
      <w:r w:rsidR="00226C8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concrete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examples from the real world</w:t>
      </w:r>
      <w:r w:rsidR="00226C8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fresh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ideas</w:t>
      </w:r>
      <w:r w:rsidR="008D473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so</w:t>
      </w:r>
      <w:r w:rsidR="00F85E4D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 think those who are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willing and open to reading our case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materials from the FT can provide a lot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of those additional insights that flesh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out the theory that you learn in the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classroom</w:t>
      </w:r>
      <w:r w:rsidR="000B60A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that provide practical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examples for projects</w:t>
      </w:r>
      <w:r w:rsidR="000B60AF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or wider work</w:t>
      </w:r>
      <w:r w:rsidR="00E869C4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E869C4">
        <w:rPr>
          <w:rFonts w:asciiTheme="minorHAnsi" w:hAnsiTheme="minorHAnsi" w:cs="Arial"/>
          <w:sz w:val="22"/>
          <w:szCs w:val="22"/>
        </w:rPr>
        <w:t>S</w:t>
      </w:r>
      <w:r w:rsidR="0079559D" w:rsidRPr="0079559D">
        <w:rPr>
          <w:rFonts w:asciiTheme="minorHAnsi" w:hAnsiTheme="minorHAnsi" w:cs="Arial"/>
          <w:sz w:val="22"/>
          <w:szCs w:val="22"/>
        </w:rPr>
        <w:t>o</w:t>
      </w:r>
      <w:r w:rsidR="00E869C4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all of that I think makes it really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valuable for us to provide that insight</w:t>
      </w:r>
      <w:r w:rsidR="00E869C4">
        <w:rPr>
          <w:rFonts w:asciiTheme="minorHAnsi" w:hAnsiTheme="minorHAnsi" w:cs="Arial"/>
          <w:sz w:val="22"/>
          <w:szCs w:val="22"/>
        </w:rPr>
        <w:t>.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E869C4">
        <w:rPr>
          <w:rFonts w:asciiTheme="minorHAnsi" w:hAnsiTheme="minorHAnsi" w:cs="Arial"/>
          <w:sz w:val="22"/>
          <w:szCs w:val="22"/>
        </w:rPr>
        <w:t>F</w:t>
      </w:r>
      <w:r w:rsidR="0079559D" w:rsidRPr="0079559D">
        <w:rPr>
          <w:rFonts w:asciiTheme="minorHAnsi" w:hAnsiTheme="minorHAnsi" w:cs="Arial"/>
          <w:sz w:val="22"/>
          <w:szCs w:val="22"/>
        </w:rPr>
        <w:t>irst and foremost</w:t>
      </w:r>
      <w:r w:rsidR="00E869C4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we're simply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providing</w:t>
      </w:r>
      <w:r w:rsidR="00E869C4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we're opening the box</w:t>
      </w:r>
      <w:r w:rsidR="00E869C4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if you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like</w:t>
      </w:r>
      <w:r w:rsidR="00E869C4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to the full range of FT content</w:t>
      </w:r>
      <w:r w:rsidR="00E869C4">
        <w:rPr>
          <w:rFonts w:asciiTheme="minorHAnsi" w:hAnsiTheme="minorHAnsi" w:cs="Arial"/>
          <w:sz w:val="22"/>
          <w:szCs w:val="22"/>
        </w:rPr>
        <w:t>. I</w:t>
      </w:r>
      <w:r w:rsidR="0079559D" w:rsidRPr="0079559D">
        <w:rPr>
          <w:rFonts w:asciiTheme="minorHAnsi" w:hAnsiTheme="minorHAnsi" w:cs="Arial"/>
          <w:sz w:val="22"/>
          <w:szCs w:val="22"/>
        </w:rPr>
        <w:t>n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addition</w:t>
      </w:r>
      <w:r w:rsidR="00E869C4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we're developing a series of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initiatives specifically for schools</w:t>
      </w:r>
      <w:r w:rsidR="00BA736F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including a number of writing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competitions that give insights from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this generation to our existing older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readers who are keen to gain insights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and understand more about the passions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and the interests and the suggestions of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the coming generations</w:t>
      </w:r>
      <w:r w:rsidR="00F15000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so it's a mutual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benefit I think</w:t>
      </w:r>
      <w:r w:rsidR="00F15000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as a result we've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had strong growth over the past couple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of years</w:t>
      </w:r>
      <w:r w:rsidR="00F15000">
        <w:rPr>
          <w:rFonts w:asciiTheme="minorHAnsi" w:hAnsiTheme="minorHAnsi" w:cs="Arial"/>
          <w:sz w:val="22"/>
          <w:szCs w:val="22"/>
        </w:rPr>
        <w:t>. W</w:t>
      </w:r>
      <w:r w:rsidR="0079559D" w:rsidRPr="0079559D">
        <w:rPr>
          <w:rFonts w:asciiTheme="minorHAnsi" w:hAnsiTheme="minorHAnsi" w:cs="Arial"/>
          <w:sz w:val="22"/>
          <w:szCs w:val="22"/>
        </w:rPr>
        <w:t>e now have many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many hundreds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of schools around the world that are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regularly reading the FT and we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encourage </w:t>
      </w:r>
      <w:r w:rsidR="004A080C">
        <w:rPr>
          <w:rFonts w:asciiTheme="minorHAnsi" w:hAnsiTheme="minorHAnsi" w:cs="Arial"/>
          <w:sz w:val="22"/>
          <w:szCs w:val="22"/>
        </w:rPr>
        <w:t>any who aren’t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to sign up</w:t>
      </w:r>
      <w:r w:rsidR="004A080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those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who are to engage with our content</w:t>
      </w:r>
      <w:r w:rsidR="004A080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not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only to read it but to use it</w:t>
      </w:r>
      <w:r w:rsidR="004A080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to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interact with it</w:t>
      </w:r>
      <w:r w:rsidR="004A080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whether to write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lastRenderedPageBreak/>
        <w:t>letters</w:t>
      </w:r>
      <w:r w:rsidR="004A080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comments to come back to us with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their insights</w:t>
      </w:r>
      <w:r w:rsidR="004A080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reflections</w:t>
      </w:r>
      <w:r w:rsidR="004A080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opinions</w:t>
      </w:r>
      <w:r w:rsidR="00D04FB6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reactions to all that we're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delivering</w:t>
      </w:r>
      <w:r>
        <w:rPr>
          <w:rFonts w:asciiTheme="minorHAnsi" w:hAnsiTheme="minorHAnsi" w:cs="Arial"/>
          <w:sz w:val="22"/>
          <w:szCs w:val="22"/>
        </w:rPr>
        <w:t>.</w:t>
      </w:r>
    </w:p>
    <w:p w14:paraId="6EF1D9EC" w14:textId="77777777" w:rsidR="00183397" w:rsidRDefault="00183397" w:rsidP="0079559D">
      <w:pPr>
        <w:rPr>
          <w:rFonts w:asciiTheme="minorHAnsi" w:hAnsiTheme="minorHAnsi" w:cs="Arial"/>
          <w:sz w:val="22"/>
          <w:szCs w:val="22"/>
        </w:rPr>
      </w:pPr>
    </w:p>
    <w:p w14:paraId="444C9F2B" w14:textId="6DE83651" w:rsidR="00C637F1" w:rsidRDefault="00183397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E86CB4">
        <w:rPr>
          <w:rFonts w:asciiTheme="minorHAnsi" w:hAnsiTheme="minorHAnsi" w:cs="Arial"/>
          <w:b/>
          <w:bCs/>
          <w:sz w:val="22"/>
          <w:szCs w:val="22"/>
        </w:rPr>
        <w:t>16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D04FB6">
        <w:rPr>
          <w:rFonts w:asciiTheme="minorHAnsi" w:hAnsiTheme="minorHAnsi" w:cs="Arial"/>
          <w:b/>
          <w:bCs/>
          <w:sz w:val="22"/>
          <w:szCs w:val="22"/>
        </w:rPr>
        <w:t>49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Eli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 w:rsidR="00D04FB6">
        <w:rPr>
          <w:rFonts w:asciiTheme="minorHAnsi" w:hAnsiTheme="minorHAnsi" w:cs="Arial"/>
          <w:sz w:val="22"/>
          <w:szCs w:val="22"/>
        </w:rPr>
        <w:t>I</w:t>
      </w:r>
      <w:r w:rsidR="0079559D" w:rsidRPr="0079559D">
        <w:rPr>
          <w:rFonts w:asciiTheme="minorHAnsi" w:hAnsiTheme="minorHAnsi" w:cs="Arial"/>
          <w:sz w:val="22"/>
          <w:szCs w:val="22"/>
        </w:rPr>
        <w:t>t sounds like an incredibly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ambitious program</w:t>
      </w:r>
      <w:r>
        <w:rPr>
          <w:rFonts w:asciiTheme="minorHAnsi" w:hAnsiTheme="minorHAnsi" w:cs="Arial"/>
          <w:sz w:val="22"/>
          <w:szCs w:val="22"/>
        </w:rPr>
        <w:t>me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it's really great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to see that </w:t>
      </w:r>
      <w:r>
        <w:rPr>
          <w:rFonts w:asciiTheme="minorHAnsi" w:hAnsiTheme="minorHAnsi" w:cs="Arial"/>
          <w:sz w:val="22"/>
          <w:szCs w:val="22"/>
        </w:rPr>
        <w:t>FT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is aiming to provide for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students that are looking to learn both</w:t>
      </w:r>
      <w:r w:rsidR="00E15858">
        <w:rPr>
          <w:rFonts w:asciiTheme="minorHAnsi" w:hAnsiTheme="minorHAnsi" w:cs="Arial"/>
          <w:sz w:val="22"/>
          <w:szCs w:val="22"/>
        </w:rPr>
        <w:t>,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maybe through English skills</w:t>
      </w:r>
      <w:r w:rsidR="00E15858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E15858">
        <w:rPr>
          <w:rFonts w:asciiTheme="minorHAnsi" w:hAnsiTheme="minorHAnsi" w:cs="Arial"/>
          <w:sz w:val="22"/>
          <w:szCs w:val="22"/>
        </w:rPr>
        <w:t>o</w:t>
      </w:r>
      <w:r w:rsidR="0079559D" w:rsidRPr="0079559D">
        <w:rPr>
          <w:rFonts w:asciiTheme="minorHAnsi" w:hAnsiTheme="minorHAnsi" w:cs="Arial"/>
          <w:sz w:val="22"/>
          <w:szCs w:val="22"/>
        </w:rPr>
        <w:t>r in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having a greater global awareness in the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world that they live in</w:t>
      </w:r>
      <w:r>
        <w:rPr>
          <w:rFonts w:asciiTheme="minorHAnsi" w:hAnsiTheme="minorHAnsi" w:cs="Arial"/>
          <w:sz w:val="22"/>
          <w:szCs w:val="22"/>
        </w:rPr>
        <w:t>. S</w:t>
      </w:r>
      <w:r w:rsidR="0079559D" w:rsidRPr="0079559D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Andrew</w:t>
      </w:r>
      <w:r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thank you so much for sharing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your thoughts as a guest</w:t>
      </w:r>
      <w:r w:rsidR="007E3868">
        <w:rPr>
          <w:rFonts w:asciiTheme="minorHAnsi" w:hAnsiTheme="minorHAnsi" w:cs="Arial"/>
          <w:sz w:val="22"/>
          <w:szCs w:val="22"/>
        </w:rPr>
        <w:t>. I</w:t>
      </w:r>
      <w:r w:rsidR="0079559D" w:rsidRPr="0079559D">
        <w:rPr>
          <w:rFonts w:asciiTheme="minorHAnsi" w:hAnsiTheme="minorHAnsi" w:cs="Arial"/>
          <w:sz w:val="22"/>
          <w:szCs w:val="22"/>
        </w:rPr>
        <w:t>t's been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really</w:t>
      </w:r>
      <w:r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really great to speak with you</w:t>
      </w:r>
      <w:r w:rsidR="00C42FAA">
        <w:rPr>
          <w:rFonts w:asciiTheme="minorHAnsi" w:hAnsiTheme="minorHAnsi" w:cs="Arial"/>
          <w:sz w:val="22"/>
          <w:szCs w:val="22"/>
        </w:rPr>
        <w:t>, u</w:t>
      </w:r>
      <w:r w:rsidR="0079559D" w:rsidRPr="0079559D">
        <w:rPr>
          <w:rFonts w:asciiTheme="minorHAnsi" w:hAnsiTheme="minorHAnsi" w:cs="Arial"/>
          <w:sz w:val="22"/>
          <w:szCs w:val="22"/>
        </w:rPr>
        <w:t>nfortunately</w:t>
      </w:r>
      <w:r w:rsidR="00541E0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that's all the time we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have for this episode</w:t>
      </w:r>
      <w:r w:rsidR="00541E0B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</w:p>
    <w:p w14:paraId="1E9B2FE4" w14:textId="77777777" w:rsidR="00C637F1" w:rsidRDefault="00C637F1" w:rsidP="0079559D">
      <w:pPr>
        <w:rPr>
          <w:rFonts w:asciiTheme="minorHAnsi" w:hAnsiTheme="minorHAnsi" w:cs="Arial"/>
          <w:sz w:val="22"/>
          <w:szCs w:val="22"/>
        </w:rPr>
      </w:pPr>
    </w:p>
    <w:p w14:paraId="30282F94" w14:textId="2489C083" w:rsidR="00C637F1" w:rsidRDefault="00183397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E30BE2">
        <w:rPr>
          <w:rFonts w:asciiTheme="minorHAnsi" w:hAnsiTheme="minorHAnsi" w:cs="Arial"/>
          <w:b/>
          <w:bCs/>
          <w:sz w:val="22"/>
          <w:szCs w:val="22"/>
        </w:rPr>
        <w:t>17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F12ABF">
        <w:rPr>
          <w:rFonts w:asciiTheme="minorHAnsi" w:hAnsiTheme="minorHAnsi" w:cs="Arial"/>
          <w:b/>
          <w:bCs/>
          <w:sz w:val="22"/>
          <w:szCs w:val="22"/>
        </w:rPr>
        <w:t>11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Andrew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</w:t>
      </w:r>
      <w:r w:rsidR="0079559D" w:rsidRPr="0079559D">
        <w:rPr>
          <w:rFonts w:asciiTheme="minorHAnsi" w:hAnsiTheme="minorHAnsi" w:cs="Arial"/>
          <w:sz w:val="22"/>
          <w:szCs w:val="22"/>
        </w:rPr>
        <w:t>hank you very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much indeed</w:t>
      </w:r>
      <w:r w:rsidR="00541E0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it's been a great pleasure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really good questions</w:t>
      </w:r>
      <w:r w:rsidR="00541E0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I think your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focus on creativity and for the wider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reading and the engagement with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journalism is really </w:t>
      </w:r>
      <w:r w:rsidRPr="0079559D">
        <w:rPr>
          <w:rFonts w:asciiTheme="minorHAnsi" w:hAnsiTheme="minorHAnsi" w:cs="Arial"/>
          <w:sz w:val="22"/>
          <w:szCs w:val="22"/>
        </w:rPr>
        <w:t>important,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so I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wish you all well</w:t>
      </w:r>
      <w:r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</w:p>
    <w:p w14:paraId="33DFCCBA" w14:textId="77777777" w:rsidR="00C637F1" w:rsidRDefault="00C637F1" w:rsidP="0079559D">
      <w:pPr>
        <w:rPr>
          <w:rFonts w:asciiTheme="minorHAnsi" w:hAnsiTheme="minorHAnsi" w:cs="Arial"/>
          <w:sz w:val="22"/>
          <w:szCs w:val="22"/>
        </w:rPr>
      </w:pPr>
    </w:p>
    <w:p w14:paraId="22F124B0" w14:textId="23EBC035" w:rsidR="00183397" w:rsidRDefault="00183397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E30BE2">
        <w:rPr>
          <w:rFonts w:asciiTheme="minorHAnsi" w:hAnsiTheme="minorHAnsi" w:cs="Arial"/>
          <w:b/>
          <w:bCs/>
          <w:sz w:val="22"/>
          <w:szCs w:val="22"/>
        </w:rPr>
        <w:t>17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A5595C">
        <w:rPr>
          <w:rFonts w:asciiTheme="minorHAnsi" w:hAnsiTheme="minorHAnsi" w:cs="Arial"/>
          <w:b/>
          <w:bCs/>
          <w:sz w:val="22"/>
          <w:szCs w:val="22"/>
        </w:rPr>
        <w:t>25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Eli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</w:t>
      </w:r>
      <w:r w:rsidR="0079559D" w:rsidRPr="0079559D">
        <w:rPr>
          <w:rFonts w:asciiTheme="minorHAnsi" w:hAnsiTheme="minorHAnsi" w:cs="Arial"/>
          <w:sz w:val="22"/>
          <w:szCs w:val="22"/>
        </w:rPr>
        <w:t>hank you</w:t>
      </w:r>
      <w:r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</w:t>
      </w:r>
      <w:r w:rsidR="0079559D" w:rsidRPr="0079559D">
        <w:rPr>
          <w:rFonts w:asciiTheme="minorHAnsi" w:hAnsiTheme="minorHAnsi" w:cs="Arial"/>
          <w:sz w:val="22"/>
          <w:szCs w:val="22"/>
        </w:rPr>
        <w:t>efore we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sign off</w:t>
      </w:r>
      <w:r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thanks to everyone for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listening</w:t>
      </w:r>
      <w:r w:rsidR="00541E0B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541E0B">
        <w:rPr>
          <w:rFonts w:asciiTheme="minorHAnsi" w:hAnsiTheme="minorHAnsi" w:cs="Arial"/>
          <w:sz w:val="22"/>
          <w:szCs w:val="22"/>
        </w:rPr>
        <w:t>W</w:t>
      </w:r>
      <w:r w:rsidR="0079559D" w:rsidRPr="0079559D">
        <w:rPr>
          <w:rFonts w:asciiTheme="minorHAnsi" w:hAnsiTheme="minorHAnsi" w:cs="Arial"/>
          <w:sz w:val="22"/>
          <w:szCs w:val="22"/>
        </w:rPr>
        <w:t>e hope you've enjoyed this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episode if you want a little bit more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genius</w:t>
      </w:r>
      <w:r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subscribe to this podcast</w:t>
      </w:r>
      <w:r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</w:t>
      </w:r>
      <w:r w:rsidR="0079559D" w:rsidRPr="0079559D">
        <w:rPr>
          <w:rFonts w:asciiTheme="minorHAnsi" w:hAnsiTheme="minorHAnsi" w:cs="Arial"/>
          <w:sz w:val="22"/>
          <w:szCs w:val="22"/>
        </w:rPr>
        <w:t>f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anyone listening would like to learn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more about the Financial Times for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A907E3" w:rsidRPr="0079559D">
        <w:rPr>
          <w:rFonts w:asciiTheme="minorHAnsi" w:hAnsiTheme="minorHAnsi" w:cs="Arial"/>
          <w:sz w:val="22"/>
          <w:szCs w:val="22"/>
        </w:rPr>
        <w:t>schools,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you can visit them online at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ft.com/ft</w:t>
      </w:r>
      <w:r w:rsidR="00C637F1">
        <w:rPr>
          <w:rFonts w:asciiTheme="minorHAnsi" w:hAnsiTheme="minorHAnsi" w:cs="Arial"/>
          <w:sz w:val="22"/>
          <w:szCs w:val="22"/>
        </w:rPr>
        <w:t>–</w:t>
      </w:r>
      <w:r w:rsidR="0079559D" w:rsidRPr="0079559D">
        <w:rPr>
          <w:rFonts w:asciiTheme="minorHAnsi" w:hAnsiTheme="minorHAnsi" w:cs="Arial"/>
          <w:sz w:val="22"/>
          <w:szCs w:val="22"/>
        </w:rPr>
        <w:t>secondary</w:t>
      </w:r>
      <w:r w:rsidR="00D670D0">
        <w:rPr>
          <w:rFonts w:asciiTheme="minorHAnsi" w:hAnsiTheme="minorHAnsi" w:cs="Arial"/>
          <w:sz w:val="22"/>
          <w:szCs w:val="22"/>
        </w:rPr>
        <w:t>-</w:t>
      </w:r>
      <w:r w:rsidR="0079559D" w:rsidRPr="0079559D">
        <w:rPr>
          <w:rFonts w:asciiTheme="minorHAnsi" w:hAnsiTheme="minorHAnsi" w:cs="Arial"/>
          <w:sz w:val="22"/>
          <w:szCs w:val="22"/>
        </w:rPr>
        <w:t>schools</w:t>
      </w:r>
      <w:r w:rsidR="00D670D0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</w:p>
    <w:p w14:paraId="1CE3A750" w14:textId="77777777" w:rsidR="00183397" w:rsidRDefault="00183397" w:rsidP="0079559D">
      <w:pPr>
        <w:rPr>
          <w:rFonts w:asciiTheme="minorHAnsi" w:hAnsiTheme="minorHAnsi" w:cs="Arial"/>
          <w:sz w:val="22"/>
          <w:szCs w:val="22"/>
        </w:rPr>
      </w:pPr>
    </w:p>
    <w:p w14:paraId="5EF66EC2" w14:textId="795DCE9B" w:rsidR="003272EC" w:rsidRPr="00C637F1" w:rsidRDefault="00183397" w:rsidP="0079559D">
      <w:pPr>
        <w:rPr>
          <w:rFonts w:asciiTheme="minorHAnsi" w:hAnsiTheme="minorHAnsi" w:cs="Arial"/>
          <w:sz w:val="22"/>
          <w:szCs w:val="22"/>
        </w:rPr>
      </w:pPr>
      <w:r w:rsidRPr="002F062F">
        <w:rPr>
          <w:rFonts w:asciiTheme="minorHAnsi" w:hAnsiTheme="minorHAnsi" w:cs="Arial"/>
          <w:b/>
          <w:bCs/>
          <w:sz w:val="22"/>
          <w:szCs w:val="22"/>
        </w:rPr>
        <w:t>0:</w:t>
      </w:r>
      <w:r w:rsidR="00A5595C">
        <w:rPr>
          <w:rFonts w:asciiTheme="minorHAnsi" w:hAnsiTheme="minorHAnsi" w:cs="Arial"/>
          <w:b/>
          <w:bCs/>
          <w:sz w:val="22"/>
          <w:szCs w:val="22"/>
        </w:rPr>
        <w:t>1</w:t>
      </w:r>
      <w:r w:rsidR="00E042DA">
        <w:rPr>
          <w:rFonts w:asciiTheme="minorHAnsi" w:hAnsiTheme="minorHAnsi" w:cs="Arial"/>
          <w:b/>
          <w:bCs/>
          <w:sz w:val="22"/>
          <w:szCs w:val="22"/>
        </w:rPr>
        <w:t>7</w:t>
      </w:r>
      <w:r w:rsidRPr="002F062F">
        <w:rPr>
          <w:rFonts w:asciiTheme="minorHAnsi" w:hAnsiTheme="minorHAnsi" w:cs="Arial"/>
          <w:b/>
          <w:bCs/>
          <w:sz w:val="22"/>
          <w:szCs w:val="22"/>
        </w:rPr>
        <w:t>:</w:t>
      </w:r>
      <w:r w:rsidR="00800365">
        <w:rPr>
          <w:rFonts w:asciiTheme="minorHAnsi" w:hAnsiTheme="minorHAnsi" w:cs="Arial"/>
          <w:b/>
          <w:bCs/>
          <w:sz w:val="22"/>
          <w:szCs w:val="22"/>
        </w:rPr>
        <w:t>43</w:t>
      </w:r>
      <w:bookmarkStart w:id="0" w:name="_GoBack"/>
      <w:bookmarkEnd w:id="0"/>
      <w:r w:rsidRPr="002F062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Hala</w:t>
      </w:r>
      <w:r w:rsidRPr="003272EC">
        <w:rPr>
          <w:rFonts w:asciiTheme="minorHAnsi" w:hAnsiTheme="minorHAnsi" w:cs="Arial"/>
          <w:b/>
          <w:bCs/>
          <w:sz w:val="22"/>
          <w:szCs w:val="22"/>
        </w:rPr>
        <w:t>:</w:t>
      </w:r>
      <w:r w:rsidRPr="003272E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hrough </w:t>
      </w:r>
      <w:r>
        <w:rPr>
          <w:rFonts w:asciiTheme="minorHAnsi" w:hAnsiTheme="minorHAnsi" w:cs="Arial"/>
          <w:sz w:val="22"/>
          <w:szCs w:val="22"/>
        </w:rPr>
        <w:t>FT for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A907E3" w:rsidRPr="0079559D">
        <w:rPr>
          <w:rFonts w:asciiTheme="minorHAnsi" w:hAnsiTheme="minorHAnsi" w:cs="Arial"/>
          <w:sz w:val="22"/>
          <w:szCs w:val="22"/>
        </w:rPr>
        <w:t>schools</w:t>
      </w:r>
      <w:r w:rsidR="00A907E3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students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aged 16 to 19</w:t>
      </w:r>
      <w:r w:rsidR="000141BC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and their teachers</w:t>
      </w:r>
      <w:r w:rsidR="00086474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can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receive free access to the FT</w:t>
      </w:r>
      <w:r w:rsidR="0079583B">
        <w:rPr>
          <w:rFonts w:asciiTheme="minorHAnsi" w:hAnsiTheme="minorHAnsi" w:cs="Arial"/>
          <w:sz w:val="22"/>
          <w:szCs w:val="22"/>
        </w:rPr>
        <w:t>, a</w:t>
      </w:r>
      <w:r w:rsidR="0079559D" w:rsidRPr="0079559D">
        <w:rPr>
          <w:rFonts w:asciiTheme="minorHAnsi" w:hAnsiTheme="minorHAnsi" w:cs="Arial"/>
          <w:sz w:val="22"/>
          <w:szCs w:val="22"/>
        </w:rPr>
        <w:t>nd there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are articles with suggested questions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and classroom discussion points</w:t>
      </w:r>
      <w:r w:rsidR="0079583B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79583B">
        <w:rPr>
          <w:rFonts w:asciiTheme="minorHAnsi" w:hAnsiTheme="minorHAnsi" w:cs="Arial"/>
          <w:sz w:val="22"/>
          <w:szCs w:val="22"/>
        </w:rPr>
        <w:t>O</w:t>
      </w:r>
      <w:r w:rsidR="0079559D" w:rsidRPr="0079559D">
        <w:rPr>
          <w:rFonts w:asciiTheme="minorHAnsi" w:hAnsiTheme="minorHAnsi" w:cs="Arial"/>
          <w:sz w:val="22"/>
          <w:szCs w:val="22"/>
        </w:rPr>
        <w:t>r you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can email schools</w:t>
      </w:r>
      <w:r w:rsidR="00474E2A">
        <w:rPr>
          <w:rFonts w:asciiTheme="minorHAnsi" w:hAnsiTheme="minorHAnsi" w:cs="Arial"/>
          <w:sz w:val="22"/>
          <w:szCs w:val="22"/>
        </w:rPr>
        <w:t>@f</w:t>
      </w:r>
      <w:r w:rsidR="0079559D" w:rsidRPr="0079559D">
        <w:rPr>
          <w:rFonts w:asciiTheme="minorHAnsi" w:hAnsiTheme="minorHAnsi" w:cs="Arial"/>
          <w:sz w:val="22"/>
          <w:szCs w:val="22"/>
        </w:rPr>
        <w:t>t</w:t>
      </w:r>
      <w:r w:rsidR="00474E2A">
        <w:rPr>
          <w:rFonts w:asciiTheme="minorHAnsi" w:hAnsiTheme="minorHAnsi" w:cs="Arial"/>
          <w:sz w:val="22"/>
          <w:szCs w:val="22"/>
        </w:rPr>
        <w:t>.com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for more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info</w:t>
      </w:r>
      <w:r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</w:t>
      </w:r>
      <w:r w:rsidR="0079559D" w:rsidRPr="0079559D">
        <w:rPr>
          <w:rFonts w:asciiTheme="minorHAnsi" w:hAnsiTheme="minorHAnsi" w:cs="Arial"/>
          <w:sz w:val="22"/>
          <w:szCs w:val="22"/>
        </w:rPr>
        <w:t>his podcast is brought to you by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3272EC" w:rsidRPr="0079559D">
        <w:rPr>
          <w:rFonts w:asciiTheme="minorHAnsi" w:hAnsiTheme="minorHAnsi" w:cs="Arial"/>
          <w:sz w:val="22"/>
          <w:szCs w:val="22"/>
        </w:rPr>
        <w:t>Nord Anglia</w:t>
      </w:r>
      <w:r w:rsidR="003272EC">
        <w:rPr>
          <w:rFonts w:asciiTheme="minorHAnsi" w:hAnsiTheme="minorHAnsi" w:cs="Arial"/>
          <w:sz w:val="22"/>
          <w:szCs w:val="22"/>
        </w:rPr>
        <w:t xml:space="preserve"> E</w:t>
      </w:r>
      <w:r w:rsidR="003272EC" w:rsidRPr="0079559D">
        <w:rPr>
          <w:rFonts w:asciiTheme="minorHAnsi" w:hAnsiTheme="minorHAnsi" w:cs="Arial"/>
          <w:sz w:val="22"/>
          <w:szCs w:val="22"/>
        </w:rPr>
        <w:t xml:space="preserve">ducation </w:t>
      </w:r>
      <w:r w:rsidR="0079559D" w:rsidRPr="0079559D">
        <w:rPr>
          <w:rFonts w:asciiTheme="minorHAnsi" w:hAnsiTheme="minorHAnsi" w:cs="Arial"/>
          <w:sz w:val="22"/>
          <w:szCs w:val="22"/>
        </w:rPr>
        <w:t>students</w:t>
      </w:r>
      <w:r w:rsidR="001A24AB">
        <w:rPr>
          <w:rFonts w:asciiTheme="minorHAnsi" w:hAnsiTheme="minorHAnsi" w:cs="Arial"/>
          <w:sz w:val="22"/>
          <w:szCs w:val="22"/>
        </w:rPr>
        <w:t>,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if you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want to learn more about Nord Anglia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3272EC">
        <w:rPr>
          <w:rFonts w:asciiTheme="minorHAnsi" w:hAnsiTheme="minorHAnsi" w:cs="Arial"/>
          <w:sz w:val="22"/>
          <w:szCs w:val="22"/>
        </w:rPr>
        <w:t>E</w:t>
      </w:r>
      <w:r w:rsidR="0079559D" w:rsidRPr="0079559D">
        <w:rPr>
          <w:rFonts w:asciiTheme="minorHAnsi" w:hAnsiTheme="minorHAnsi" w:cs="Arial"/>
          <w:sz w:val="22"/>
          <w:szCs w:val="22"/>
        </w:rPr>
        <w:t>ducation you can visit us online at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6F08BA">
        <w:rPr>
          <w:rFonts w:asciiTheme="minorHAnsi" w:hAnsiTheme="minorHAnsi" w:cs="Arial"/>
          <w:sz w:val="22"/>
          <w:szCs w:val="22"/>
        </w:rPr>
        <w:t>n</w:t>
      </w:r>
      <w:r w:rsidR="003272EC" w:rsidRPr="0079559D">
        <w:rPr>
          <w:rFonts w:asciiTheme="minorHAnsi" w:hAnsiTheme="minorHAnsi" w:cs="Arial"/>
          <w:sz w:val="22"/>
          <w:szCs w:val="22"/>
        </w:rPr>
        <w:t>ord</w:t>
      </w:r>
      <w:r w:rsidR="006F08BA">
        <w:rPr>
          <w:rFonts w:asciiTheme="minorHAnsi" w:hAnsiTheme="minorHAnsi" w:cs="Arial"/>
          <w:sz w:val="22"/>
          <w:szCs w:val="22"/>
        </w:rPr>
        <w:t>a</w:t>
      </w:r>
      <w:r w:rsidR="003272EC" w:rsidRPr="0079559D">
        <w:rPr>
          <w:rFonts w:asciiTheme="minorHAnsi" w:hAnsiTheme="minorHAnsi" w:cs="Arial"/>
          <w:sz w:val="22"/>
          <w:szCs w:val="22"/>
        </w:rPr>
        <w:t>nglia</w:t>
      </w:r>
      <w:r w:rsidR="006F08BA">
        <w:rPr>
          <w:rFonts w:asciiTheme="minorHAnsi" w:hAnsiTheme="minorHAnsi" w:cs="Arial"/>
          <w:sz w:val="22"/>
          <w:szCs w:val="22"/>
        </w:rPr>
        <w:t>e</w:t>
      </w:r>
      <w:r w:rsidR="003272EC" w:rsidRPr="0079559D">
        <w:rPr>
          <w:rFonts w:asciiTheme="minorHAnsi" w:hAnsiTheme="minorHAnsi" w:cs="Arial"/>
          <w:sz w:val="22"/>
          <w:szCs w:val="22"/>
        </w:rPr>
        <w:t>ducation</w:t>
      </w:r>
      <w:r w:rsidR="006F08BA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>com</w:t>
      </w:r>
      <w:r w:rsidR="001A24AB">
        <w:rPr>
          <w:rFonts w:asciiTheme="minorHAnsi" w:hAnsiTheme="minorHAnsi" w:cs="Arial"/>
          <w:sz w:val="22"/>
          <w:szCs w:val="22"/>
        </w:rPr>
        <w:t>.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</w:t>
      </w:r>
      <w:r w:rsidR="001A24AB">
        <w:rPr>
          <w:rFonts w:asciiTheme="minorHAnsi" w:hAnsiTheme="minorHAnsi" w:cs="Arial"/>
          <w:sz w:val="22"/>
          <w:szCs w:val="22"/>
        </w:rPr>
        <w:t>We’ll</w:t>
      </w:r>
      <w:r w:rsidR="0079559D" w:rsidRPr="0079559D">
        <w:rPr>
          <w:rFonts w:asciiTheme="minorHAnsi" w:hAnsiTheme="minorHAnsi" w:cs="Arial"/>
          <w:sz w:val="22"/>
          <w:szCs w:val="22"/>
        </w:rPr>
        <w:t xml:space="preserve"> be back</w:t>
      </w:r>
      <w:r w:rsidR="00C637F1">
        <w:rPr>
          <w:rFonts w:asciiTheme="minorHAnsi" w:hAnsiTheme="minorHAnsi" w:cs="Arial"/>
          <w:sz w:val="22"/>
          <w:szCs w:val="22"/>
        </w:rPr>
        <w:t xml:space="preserve"> </w:t>
      </w:r>
      <w:r w:rsidR="0079559D" w:rsidRPr="0079559D">
        <w:rPr>
          <w:rFonts w:asciiTheme="minorHAnsi" w:hAnsiTheme="minorHAnsi" w:cs="Arial"/>
          <w:sz w:val="22"/>
          <w:szCs w:val="22"/>
        </w:rPr>
        <w:t>again soon so thanks again for listening</w:t>
      </w:r>
      <w:r w:rsidR="001A24AB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and have a great day, goodbye</w:t>
      </w:r>
      <w:r w:rsidR="00C637F1">
        <w:rPr>
          <w:rFonts w:asciiTheme="minorHAnsi" w:hAnsiTheme="minorHAnsi" w:cs="Arial"/>
          <w:sz w:val="22"/>
          <w:szCs w:val="22"/>
        </w:rPr>
        <w:t>.</w:t>
      </w:r>
    </w:p>
    <w:sectPr w:rsidR="003272EC" w:rsidRPr="00C637F1" w:rsidSect="003272EC">
      <w:headerReference w:type="default" r:id="rId11"/>
      <w:footerReference w:type="default" r:id="rId12"/>
      <w:pgSz w:w="11906" w:h="16838"/>
      <w:pgMar w:top="1440" w:right="709" w:bottom="1440" w:left="709" w:header="306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1B786" w14:textId="77777777" w:rsidR="003272EC" w:rsidRDefault="003272EC" w:rsidP="003272EC">
      <w:r>
        <w:separator/>
      </w:r>
    </w:p>
  </w:endnote>
  <w:endnote w:type="continuationSeparator" w:id="0">
    <w:p w14:paraId="2A4B2D78" w14:textId="77777777" w:rsidR="003272EC" w:rsidRDefault="003272EC" w:rsidP="0032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836A" w14:textId="77777777" w:rsidR="003272EC" w:rsidRDefault="003272EC" w:rsidP="003272EC">
    <w:pPr>
      <w:pStyle w:val="Footer"/>
      <w:ind w:left="113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438325" wp14:editId="700AE041">
              <wp:simplePos x="0" y="0"/>
              <wp:positionH relativeFrom="column">
                <wp:posOffset>-1270</wp:posOffset>
              </wp:positionH>
              <wp:positionV relativeFrom="paragraph">
                <wp:posOffset>78740</wp:posOffset>
              </wp:positionV>
              <wp:extent cx="1830070" cy="23749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A1832" w14:textId="77777777" w:rsidR="003272EC" w:rsidRPr="0053140F" w:rsidRDefault="003272EC" w:rsidP="0057027B">
                          <w:pPr>
                            <w:rPr>
                              <w:rFonts w:ascii="Source Sans Pro Semibold" w:hAnsi="Source Sans Pro Semibold"/>
                              <w:color w:val="30CDD7" w:themeColor="background2"/>
                              <w:sz w:val="16"/>
                            </w:rPr>
                          </w:pPr>
                          <w:r w:rsidRPr="0053140F">
                            <w:rPr>
                              <w:rFonts w:ascii="Source Sans Pro Semibold" w:hAnsi="Source Sans Pro Semibold"/>
                              <w:color w:val="30CDD7" w:themeColor="background2"/>
                              <w:sz w:val="16"/>
                            </w:rPr>
                            <w:t>www.nordangliaeducation.com</w:t>
                          </w: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38325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left:0;text-align:left;margin-left:-.1pt;margin-top:6.2pt;width:144.1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" filled="f" stroked="f">
              <v:textbox inset="0,0,1mm,0">
                <w:txbxContent>
                  <w:p w14:paraId="6C4A1832" w14:textId="77777777" w:rsidR="003272EC" w:rsidRPr="0053140F" w:rsidRDefault="003272EC" w:rsidP="0057027B">
                    <w:pPr>
                      <w:rPr>
                        <w:rFonts w:ascii="Source Sans Pro Semibold" w:hAnsi="Source Sans Pro Semibold"/>
                        <w:color w:val="30CDD7" w:themeColor="background2"/>
                        <w:sz w:val="16"/>
                      </w:rPr>
                    </w:pPr>
                    <w:r w:rsidRPr="0053140F">
                      <w:rPr>
                        <w:rFonts w:ascii="Source Sans Pro Semibold" w:hAnsi="Source Sans Pro Semibold"/>
                        <w:color w:val="30CDD7" w:themeColor="background2"/>
                        <w:sz w:val="16"/>
                      </w:rPr>
                      <w:t>www.nordangliaeducation.com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3FF17" w14:textId="77777777" w:rsidR="003272EC" w:rsidRDefault="003272EC" w:rsidP="003272EC">
      <w:r w:rsidRPr="009F11CD"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33D76259" wp14:editId="68E4D1D0">
            <wp:simplePos x="25400" y="2451100"/>
            <wp:positionH relativeFrom="page">
              <wp:align>center</wp:align>
            </wp:positionH>
            <wp:positionV relativeFrom="paragraph">
              <wp:posOffset>154940</wp:posOffset>
            </wp:positionV>
            <wp:extent cx="7560310" cy="2159000"/>
            <wp:effectExtent l="25400" t="0" r="8890" b="0"/>
            <wp:wrapTopAndBottom/>
            <wp:docPr id="4" name="Picture 4" descr="SC Sharing:Client Projects:4417 Nord Anglia Brand Identity :Communications:Artwork:NordAnglia_Toolkit:NAE Stationery:jpg:NAE_Letterhead_BW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Sharing:Client Projects:4417 Nord Anglia Brand Identity :Communications:Artwork:NordAnglia_Toolkit:NAE Stationery:jpg:NAE_Letterhead_BW_header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7704E17C" w14:textId="77777777" w:rsidR="003272EC" w:rsidRDefault="003272EC" w:rsidP="0032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23BB" w14:textId="77777777" w:rsidR="003272EC" w:rsidRPr="001F4C64" w:rsidRDefault="003272EC" w:rsidP="003272EC">
    <w:pPr>
      <w:pStyle w:val="Header"/>
      <w:jc w:val="both"/>
      <w:rPr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2D51FE77" wp14:editId="3D9BF645">
          <wp:simplePos x="0" y="0"/>
          <wp:positionH relativeFrom="column">
            <wp:posOffset>-469265</wp:posOffset>
          </wp:positionH>
          <wp:positionV relativeFrom="paragraph">
            <wp:posOffset>-1496695</wp:posOffset>
          </wp:positionV>
          <wp:extent cx="7565390" cy="1560830"/>
          <wp:effectExtent l="0" t="0" r="0" b="1270"/>
          <wp:wrapNone/>
          <wp:docPr id="3" name="Picture 60" descr="SC Sharing:Client Projects:4417 Nord Anglia Brand Identity :Communications:Artwork:NordAnglia_Toolkit_Artwork:NAE Stationery:New Stationery 2015-06-16:NAE_Letterhead_Colour_2015-06-17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0" descr="SC Sharing:Client Projects:4417 Nord Anglia Brand Identity :Communications:Artwork:NordAnglia_Toolkit_Artwork:NAE Stationery:New Stationery 2015-06-16:NAE_Letterhead_Colour_2015-06-17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5608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76006"/>
    <w:multiLevelType w:val="hybridMultilevel"/>
    <w:tmpl w:val="21783A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D"/>
    <w:rsid w:val="0000322F"/>
    <w:rsid w:val="000141BC"/>
    <w:rsid w:val="0004180F"/>
    <w:rsid w:val="00072FED"/>
    <w:rsid w:val="00085D2F"/>
    <w:rsid w:val="00086474"/>
    <w:rsid w:val="000B4777"/>
    <w:rsid w:val="000B60AF"/>
    <w:rsid w:val="0011519F"/>
    <w:rsid w:val="00116A1F"/>
    <w:rsid w:val="00161FBC"/>
    <w:rsid w:val="00183397"/>
    <w:rsid w:val="00184038"/>
    <w:rsid w:val="001A24AB"/>
    <w:rsid w:val="001A671D"/>
    <w:rsid w:val="001C63DF"/>
    <w:rsid w:val="001D4483"/>
    <w:rsid w:val="001D523D"/>
    <w:rsid w:val="001D6491"/>
    <w:rsid w:val="001E4F81"/>
    <w:rsid w:val="00226C8D"/>
    <w:rsid w:val="00233932"/>
    <w:rsid w:val="00247257"/>
    <w:rsid w:val="002636F0"/>
    <w:rsid w:val="002A41C5"/>
    <w:rsid w:val="002C00A1"/>
    <w:rsid w:val="002C6F7A"/>
    <w:rsid w:val="00310AED"/>
    <w:rsid w:val="003272EC"/>
    <w:rsid w:val="0033490F"/>
    <w:rsid w:val="003A3EBA"/>
    <w:rsid w:val="003A41E0"/>
    <w:rsid w:val="003B251C"/>
    <w:rsid w:val="003B3BD2"/>
    <w:rsid w:val="003D3279"/>
    <w:rsid w:val="004018F0"/>
    <w:rsid w:val="00401D36"/>
    <w:rsid w:val="00411367"/>
    <w:rsid w:val="00415196"/>
    <w:rsid w:val="00474E2A"/>
    <w:rsid w:val="004A080C"/>
    <w:rsid w:val="004A3C18"/>
    <w:rsid w:val="004B2A34"/>
    <w:rsid w:val="004C4843"/>
    <w:rsid w:val="004E2579"/>
    <w:rsid w:val="00502E2A"/>
    <w:rsid w:val="005311AA"/>
    <w:rsid w:val="00541E0B"/>
    <w:rsid w:val="0055785B"/>
    <w:rsid w:val="0057027B"/>
    <w:rsid w:val="005C499C"/>
    <w:rsid w:val="005D38EA"/>
    <w:rsid w:val="00605A0A"/>
    <w:rsid w:val="006139BC"/>
    <w:rsid w:val="00621A40"/>
    <w:rsid w:val="00634EC2"/>
    <w:rsid w:val="0066548F"/>
    <w:rsid w:val="00683E96"/>
    <w:rsid w:val="006970BC"/>
    <w:rsid w:val="006D2AB1"/>
    <w:rsid w:val="006E7A90"/>
    <w:rsid w:val="006F08BA"/>
    <w:rsid w:val="00736420"/>
    <w:rsid w:val="0077340D"/>
    <w:rsid w:val="007910B1"/>
    <w:rsid w:val="0079559D"/>
    <w:rsid w:val="0079583B"/>
    <w:rsid w:val="007B2E88"/>
    <w:rsid w:val="007C014A"/>
    <w:rsid w:val="007D1B6D"/>
    <w:rsid w:val="007E3868"/>
    <w:rsid w:val="007E6B85"/>
    <w:rsid w:val="00800365"/>
    <w:rsid w:val="0083160A"/>
    <w:rsid w:val="00833FED"/>
    <w:rsid w:val="00862563"/>
    <w:rsid w:val="00870AA7"/>
    <w:rsid w:val="00881F23"/>
    <w:rsid w:val="008C0858"/>
    <w:rsid w:val="008D050A"/>
    <w:rsid w:val="008D473B"/>
    <w:rsid w:val="008E5913"/>
    <w:rsid w:val="008E6078"/>
    <w:rsid w:val="008E6E94"/>
    <w:rsid w:val="00905C47"/>
    <w:rsid w:val="0093410C"/>
    <w:rsid w:val="00956D3E"/>
    <w:rsid w:val="00991B4B"/>
    <w:rsid w:val="009A58BA"/>
    <w:rsid w:val="009E3C09"/>
    <w:rsid w:val="00A00A6E"/>
    <w:rsid w:val="00A07927"/>
    <w:rsid w:val="00A12768"/>
    <w:rsid w:val="00A5595C"/>
    <w:rsid w:val="00A907E3"/>
    <w:rsid w:val="00A95749"/>
    <w:rsid w:val="00B104FA"/>
    <w:rsid w:val="00B20485"/>
    <w:rsid w:val="00B874DA"/>
    <w:rsid w:val="00B9640D"/>
    <w:rsid w:val="00B97C77"/>
    <w:rsid w:val="00BA43AA"/>
    <w:rsid w:val="00BA736F"/>
    <w:rsid w:val="00BD7D89"/>
    <w:rsid w:val="00BE3792"/>
    <w:rsid w:val="00C26B4C"/>
    <w:rsid w:val="00C313AA"/>
    <w:rsid w:val="00C42FAA"/>
    <w:rsid w:val="00C637F1"/>
    <w:rsid w:val="00CA54C7"/>
    <w:rsid w:val="00CB274D"/>
    <w:rsid w:val="00CD2117"/>
    <w:rsid w:val="00D04FB6"/>
    <w:rsid w:val="00D670D0"/>
    <w:rsid w:val="00D81FB4"/>
    <w:rsid w:val="00D82A47"/>
    <w:rsid w:val="00D91C41"/>
    <w:rsid w:val="00DA4832"/>
    <w:rsid w:val="00DB342D"/>
    <w:rsid w:val="00E042DA"/>
    <w:rsid w:val="00E15858"/>
    <w:rsid w:val="00E30BE2"/>
    <w:rsid w:val="00E37756"/>
    <w:rsid w:val="00E40437"/>
    <w:rsid w:val="00E75721"/>
    <w:rsid w:val="00E869C4"/>
    <w:rsid w:val="00E86CB4"/>
    <w:rsid w:val="00E94540"/>
    <w:rsid w:val="00ED31E2"/>
    <w:rsid w:val="00EE7F0E"/>
    <w:rsid w:val="00F12ABF"/>
    <w:rsid w:val="00F15000"/>
    <w:rsid w:val="00F85E4D"/>
    <w:rsid w:val="00FA4920"/>
    <w:rsid w:val="00FF16CD"/>
    <w:rsid w:val="00FF1D21"/>
    <w:rsid w:val="00FF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FEE6B"/>
  <w15:docId w15:val="{C4414FBA-F6AD-41F9-AD17-AEA11AA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59D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C64"/>
  </w:style>
  <w:style w:type="paragraph" w:styleId="Footer">
    <w:name w:val="footer"/>
    <w:basedOn w:val="Normal"/>
    <w:link w:val="FooterChar"/>
    <w:uiPriority w:val="99"/>
    <w:unhideWhenUsed/>
    <w:rsid w:val="001F4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C64"/>
  </w:style>
  <w:style w:type="paragraph" w:styleId="BalloonText">
    <w:name w:val="Balloon Text"/>
    <w:basedOn w:val="Normal"/>
    <w:link w:val="BalloonTextChar"/>
    <w:uiPriority w:val="99"/>
    <w:semiHidden/>
    <w:unhideWhenUsed/>
    <w:rsid w:val="001F4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C6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923292"/>
    <w:rPr>
      <w:color w:val="0000FF"/>
      <w:u w:val="single"/>
    </w:rPr>
  </w:style>
  <w:style w:type="paragraph" w:customStyle="1" w:styleId="addressdetails">
    <w:name w:val="addressdetails"/>
    <w:basedOn w:val="Normal"/>
    <w:rsid w:val="009B6ACF"/>
    <w:pPr>
      <w:spacing w:beforeLines="1" w:afterLines="1"/>
    </w:pPr>
    <w:rPr>
      <w:rFonts w:ascii="Times" w:eastAsia="Calibri" w:hAnsi="Times"/>
      <w:sz w:val="20"/>
      <w:szCs w:val="20"/>
      <w:lang w:val="en-US"/>
    </w:rPr>
  </w:style>
  <w:style w:type="character" w:customStyle="1" w:styleId="streetaddress">
    <w:name w:val="streetaddress"/>
    <w:basedOn w:val="DefaultParagraphFont"/>
    <w:rsid w:val="009B6ACF"/>
  </w:style>
  <w:style w:type="character" w:customStyle="1" w:styleId="addresslocality">
    <w:name w:val="addresslocality"/>
    <w:basedOn w:val="DefaultParagraphFont"/>
    <w:rsid w:val="009B6ACF"/>
  </w:style>
  <w:style w:type="character" w:customStyle="1" w:styleId="addressregion">
    <w:name w:val="addressregion"/>
    <w:basedOn w:val="DefaultParagraphFont"/>
    <w:rsid w:val="009B6ACF"/>
  </w:style>
  <w:style w:type="character" w:customStyle="1" w:styleId="addresscountry">
    <w:name w:val="addresscountry"/>
    <w:basedOn w:val="DefaultParagraphFont"/>
    <w:rsid w:val="009B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edTemplates\NAE%20General%20Word%20Template.dotx" TargetMode="External"/></Relationships>
</file>

<file path=word/theme/theme1.xml><?xml version="1.0" encoding="utf-8"?>
<a:theme xmlns:a="http://schemas.openxmlformats.org/drawingml/2006/main" name="Nord Anglia_Word">
  <a:themeElements>
    <a:clrScheme name="Nord Anglia">
      <a:dk1>
        <a:sysClr val="windowText" lastClr="000000"/>
      </a:dk1>
      <a:lt1>
        <a:sysClr val="window" lastClr="FFFFFF"/>
      </a:lt1>
      <a:dk2>
        <a:srgbClr val="D7D2CB"/>
      </a:dk2>
      <a:lt2>
        <a:srgbClr val="30CDD7"/>
      </a:lt2>
      <a:accent1>
        <a:srgbClr val="30CDD7"/>
      </a:accent1>
      <a:accent2>
        <a:srgbClr val="003057"/>
      </a:accent2>
      <a:accent3>
        <a:srgbClr val="FFCB00"/>
      </a:accent3>
      <a:accent4>
        <a:srgbClr val="FF6A2E"/>
      </a:accent4>
      <a:accent5>
        <a:srgbClr val="702082"/>
      </a:accent5>
      <a:accent6>
        <a:srgbClr val="E0004D"/>
      </a:accent6>
      <a:hlink>
        <a:srgbClr val="30CDD7"/>
      </a:hlink>
      <a:folHlink>
        <a:srgbClr val="702082"/>
      </a:folHlink>
    </a:clrScheme>
    <a:fontScheme name="Nord Anglia_Source Sans 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ED0F3CCB8AF448281A465BF9B9DCC" ma:contentTypeVersion="10" ma:contentTypeDescription="Create a new document." ma:contentTypeScope="" ma:versionID="efb26d4a1133497a149ea0bc66e989cd">
  <xsd:schema xmlns:xsd="http://www.w3.org/2001/XMLSchema" xmlns:xs="http://www.w3.org/2001/XMLSchema" xmlns:p="http://schemas.microsoft.com/office/2006/metadata/properties" xmlns:ns3="190184f2-22b3-4761-9129-dfee896bec2c" xmlns:ns4="3f7ddd67-301e-461a-ab01-1dbde2775c33" targetNamespace="http://schemas.microsoft.com/office/2006/metadata/properties" ma:root="true" ma:fieldsID="2a03d675d5509e70eb75b6482d15f2ae" ns3:_="" ns4:_="">
    <xsd:import namespace="190184f2-22b3-4761-9129-dfee896bec2c"/>
    <xsd:import namespace="3f7ddd67-301e-461a-ab01-1dbde2775c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84f2-22b3-4761-9129-dfee896be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ddd67-301e-461a-ab01-1dbde2775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D407-FA51-46B6-9611-231497308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BE65D-5960-4123-91B2-F19F0AC61831}">
  <ds:schemaRefs>
    <ds:schemaRef ds:uri="http://schemas.openxmlformats.org/package/2006/metadata/core-properties"/>
    <ds:schemaRef ds:uri="http://purl.org/dc/terms/"/>
    <ds:schemaRef ds:uri="3f7ddd67-301e-461a-ab01-1dbde2775c33"/>
    <ds:schemaRef ds:uri="190184f2-22b3-4761-9129-dfee896bec2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B03ED0-6290-4228-BB7B-C60BB6C39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84f2-22b3-4761-9129-dfee896bec2c"/>
    <ds:schemaRef ds:uri="3f7ddd67-301e-461a-ab01-1dbde2775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21D12E-8153-4296-9BB1-CD683DB3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 General Word Template</Template>
  <TotalTime>1223</TotalTime>
  <Pages>5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Links>
    <vt:vector size="6" baseType="variant"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http://www.nordanglia.com/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Duggan-Redfern</dc:creator>
  <cp:lastModifiedBy>Isobel DugganRedfern</cp:lastModifiedBy>
  <cp:revision>128</cp:revision>
  <dcterms:created xsi:type="dcterms:W3CDTF">2020-01-30T13:59:00Z</dcterms:created>
  <dcterms:modified xsi:type="dcterms:W3CDTF">2020-01-31T10:22:00Z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0x010100D0DED0F3CCB8AF448281A465BF9B9DCC</vt:lpwstr>
  </property>
</Properties>
</file>