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7BCB" w14:textId="2066E54B" w:rsidR="00471204" w:rsidRPr="00EC2758" w:rsidRDefault="00546831" w:rsidP="00EC2758">
      <w:pPr>
        <w:ind w:left="-284" w:right="-2"/>
        <w:jc w:val="center"/>
        <w:rPr>
          <w:rFonts w:ascii="Source Sans Pro Semibold" w:hAnsi="Source Sans Pro Semibold" w:cs="Arial"/>
          <w:sz w:val="28"/>
          <w:szCs w:val="28"/>
        </w:rPr>
      </w:pPr>
      <w:bookmarkStart w:id="0" w:name="_GoBack"/>
      <w:r>
        <w:rPr>
          <w:rFonts w:ascii="Source Sans Pro Semibold" w:hAnsi="Source Sans Pro Semibold" w:cs="Arial"/>
          <w:sz w:val="28"/>
          <w:szCs w:val="28"/>
        </w:rPr>
        <w:t>EPISODE 3: LORD DAVID PUTTNAM</w:t>
      </w:r>
    </w:p>
    <w:p w14:paraId="51DE1986" w14:textId="77777777" w:rsidR="00471204" w:rsidRPr="00471204" w:rsidRDefault="00CE347E" w:rsidP="00EC2758">
      <w:pPr>
        <w:ind w:right="-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98E584B" w14:textId="382F9FC0" w:rsidR="000E4256" w:rsidRDefault="00546831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0:00:0</w:t>
      </w:r>
      <w:r w:rsidR="004F4EBB" w:rsidRPr="002F062F">
        <w:rPr>
          <w:rFonts w:asciiTheme="minorHAnsi" w:hAnsiTheme="minorHAnsi" w:cs="Arial"/>
          <w:b/>
          <w:bCs/>
          <w:sz w:val="22"/>
          <w:szCs w:val="22"/>
        </w:rPr>
        <w:t>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Angelina:</w:t>
      </w:r>
      <w:r>
        <w:rPr>
          <w:rFonts w:asciiTheme="minorHAnsi" w:hAnsiTheme="minorHAnsi" w:cs="Arial"/>
          <w:sz w:val="22"/>
          <w:szCs w:val="22"/>
        </w:rPr>
        <w:t xml:space="preserve"> H</w:t>
      </w:r>
      <w:r w:rsidRPr="00546831">
        <w:rPr>
          <w:rFonts w:asciiTheme="minorHAnsi" w:hAnsiTheme="minorHAnsi" w:cs="Arial"/>
          <w:sz w:val="22"/>
          <w:szCs w:val="22"/>
        </w:rPr>
        <w:t xml:space="preserve">i and welcome to </w:t>
      </w:r>
      <w:r>
        <w:rPr>
          <w:rFonts w:asciiTheme="minorHAnsi" w:hAnsiTheme="minorHAnsi" w:cs="Arial"/>
          <w:sz w:val="22"/>
          <w:szCs w:val="22"/>
        </w:rPr>
        <w:t>A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</w:t>
      </w:r>
      <w:r w:rsidRPr="00546831">
        <w:rPr>
          <w:rFonts w:asciiTheme="minorHAnsi" w:hAnsiTheme="minorHAnsi" w:cs="Arial"/>
          <w:sz w:val="22"/>
          <w:szCs w:val="22"/>
        </w:rPr>
        <w:t xml:space="preserve">ittle </w:t>
      </w:r>
      <w:r>
        <w:rPr>
          <w:rFonts w:asciiTheme="minorHAnsi" w:hAnsiTheme="minorHAnsi" w:cs="Arial"/>
          <w:sz w:val="22"/>
          <w:szCs w:val="22"/>
        </w:rPr>
        <w:t>B</w:t>
      </w:r>
      <w:r w:rsidRPr="00546831">
        <w:rPr>
          <w:rFonts w:asciiTheme="minorHAnsi" w:hAnsiTheme="minorHAnsi" w:cs="Arial"/>
          <w:sz w:val="22"/>
          <w:szCs w:val="22"/>
        </w:rPr>
        <w:t xml:space="preserve">it of </w:t>
      </w:r>
      <w:r>
        <w:rPr>
          <w:rFonts w:asciiTheme="minorHAnsi" w:hAnsiTheme="minorHAnsi" w:cs="Arial"/>
          <w:sz w:val="22"/>
          <w:szCs w:val="22"/>
        </w:rPr>
        <w:t>G</w:t>
      </w:r>
      <w:r w:rsidRPr="00546831">
        <w:rPr>
          <w:rFonts w:asciiTheme="minorHAnsi" w:hAnsiTheme="minorHAnsi" w:cs="Arial"/>
          <w:sz w:val="22"/>
          <w:szCs w:val="22"/>
        </w:rPr>
        <w:t>enius</w:t>
      </w:r>
      <w:r w:rsidR="004F4EBB">
        <w:rPr>
          <w:rFonts w:asciiTheme="minorHAnsi" w:hAnsiTheme="minorHAnsi" w:cs="Arial"/>
          <w:sz w:val="22"/>
          <w:szCs w:val="22"/>
        </w:rPr>
        <w:t>.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4F4EBB">
        <w:rPr>
          <w:rFonts w:asciiTheme="minorHAnsi" w:hAnsiTheme="minorHAnsi" w:cs="Arial"/>
          <w:sz w:val="22"/>
          <w:szCs w:val="22"/>
        </w:rPr>
        <w:t>A</w:t>
      </w:r>
      <w:r w:rsidRPr="00546831">
        <w:rPr>
          <w:rFonts w:asciiTheme="minorHAnsi" w:hAnsiTheme="minorHAnsi" w:cs="Arial"/>
          <w:sz w:val="22"/>
          <w:szCs w:val="22"/>
        </w:rPr>
        <w:t xml:space="preserve"> podcast series run by Nord Anglia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791A79">
        <w:rPr>
          <w:rFonts w:asciiTheme="minorHAnsi" w:hAnsiTheme="minorHAnsi" w:cs="Arial"/>
          <w:sz w:val="22"/>
          <w:szCs w:val="22"/>
        </w:rPr>
        <w:t>E</w:t>
      </w:r>
      <w:r w:rsidRPr="00546831">
        <w:rPr>
          <w:rFonts w:asciiTheme="minorHAnsi" w:hAnsiTheme="minorHAnsi" w:cs="Arial"/>
          <w:sz w:val="22"/>
          <w:szCs w:val="22"/>
        </w:rPr>
        <w:t xml:space="preserve">ducation </w:t>
      </w:r>
      <w:r w:rsidR="002F062F" w:rsidRPr="00546831">
        <w:rPr>
          <w:rFonts w:asciiTheme="minorHAnsi" w:hAnsiTheme="minorHAnsi" w:cs="Arial"/>
          <w:sz w:val="22"/>
          <w:szCs w:val="22"/>
        </w:rPr>
        <w:t>students</w:t>
      </w:r>
      <w:r w:rsidR="002F062F">
        <w:rPr>
          <w:rFonts w:asciiTheme="minorHAnsi" w:hAnsiTheme="minorHAnsi" w:cs="Arial"/>
          <w:sz w:val="22"/>
          <w:szCs w:val="22"/>
        </w:rPr>
        <w:t>;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Pr="00546831">
        <w:rPr>
          <w:rFonts w:asciiTheme="minorHAnsi" w:hAnsiTheme="minorHAnsi" w:cs="Arial"/>
          <w:sz w:val="22"/>
          <w:szCs w:val="22"/>
        </w:rPr>
        <w:t>my name is Angelina</w:t>
      </w:r>
      <w:r w:rsidR="000E4256">
        <w:rPr>
          <w:rFonts w:asciiTheme="minorHAnsi" w:hAnsiTheme="minorHAnsi" w:cs="Arial"/>
          <w:sz w:val="22"/>
          <w:szCs w:val="22"/>
        </w:rPr>
        <w:t>.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</w:p>
    <w:p w14:paraId="192BABAE" w14:textId="77777777" w:rsidR="000E4256" w:rsidRDefault="000E4256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1594CB1E" w14:textId="65BFC8D3" w:rsidR="0014755B" w:rsidRDefault="000E4256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0:00:1</w:t>
      </w:r>
      <w:r w:rsidR="0014755B" w:rsidRPr="002F062F">
        <w:rPr>
          <w:rFonts w:asciiTheme="minorHAnsi" w:hAnsiTheme="minorHAnsi" w:cs="Arial"/>
          <w:b/>
          <w:bCs/>
          <w:sz w:val="22"/>
          <w:szCs w:val="22"/>
        </w:rPr>
        <w:t>6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59E3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nd my name is </w:t>
      </w:r>
      <w:r w:rsidR="001459E3">
        <w:rPr>
          <w:rFonts w:asciiTheme="minorHAnsi" w:hAnsiTheme="minorHAnsi" w:cs="Arial"/>
          <w:sz w:val="22"/>
          <w:szCs w:val="22"/>
        </w:rPr>
        <w:t>Hala</w:t>
      </w:r>
      <w:r w:rsidR="0014755B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and we are </w:t>
      </w:r>
      <w:r w:rsidR="00514884" w:rsidRPr="00546831">
        <w:rPr>
          <w:rFonts w:asciiTheme="minorHAnsi" w:hAnsiTheme="minorHAnsi" w:cs="Arial"/>
          <w:sz w:val="22"/>
          <w:szCs w:val="22"/>
        </w:rPr>
        <w:t>honoured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to be hosting today's episode with our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special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guest Lord David Puttnam</w:t>
      </w:r>
      <w:r w:rsidR="0014755B">
        <w:rPr>
          <w:rFonts w:asciiTheme="minorHAnsi" w:hAnsiTheme="minorHAnsi" w:cs="Arial"/>
          <w:sz w:val="22"/>
          <w:szCs w:val="22"/>
        </w:rPr>
        <w:t>.</w:t>
      </w:r>
    </w:p>
    <w:p w14:paraId="41026452" w14:textId="77777777" w:rsidR="0014755B" w:rsidRDefault="0014755B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168E0B83" w14:textId="77777777" w:rsidR="0048022A" w:rsidRDefault="00B167EE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</w:t>
      </w:r>
      <w:r w:rsidR="00420247" w:rsidRPr="002F062F">
        <w:rPr>
          <w:rFonts w:asciiTheme="minorHAnsi" w:hAnsiTheme="minorHAnsi" w:cs="Arial"/>
          <w:b/>
          <w:bCs/>
          <w:sz w:val="22"/>
          <w:szCs w:val="22"/>
        </w:rPr>
        <w:t>2</w:t>
      </w:r>
      <w:r w:rsidR="00EF00B4" w:rsidRPr="002F062F">
        <w:rPr>
          <w:rFonts w:asciiTheme="minorHAnsi" w:hAnsiTheme="minorHAnsi" w:cs="Arial"/>
          <w:b/>
          <w:bCs/>
          <w:sz w:val="22"/>
          <w:szCs w:val="22"/>
        </w:rPr>
        <w:t>3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Angelina: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Lord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David Puttnam is known for his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impressive career in film production</w:t>
      </w:r>
      <w:r w:rsidR="00EF00B4">
        <w:rPr>
          <w:rFonts w:asciiTheme="minorHAnsi" w:hAnsiTheme="minorHAnsi" w:cs="Arial"/>
          <w:sz w:val="22"/>
          <w:szCs w:val="22"/>
        </w:rPr>
        <w:t>, with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his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most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popular and decorated production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winning the Academy Award for Best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Picture in </w:t>
      </w:r>
      <w:r w:rsidR="0048022A">
        <w:rPr>
          <w:rFonts w:asciiTheme="minorHAnsi" w:hAnsiTheme="minorHAnsi" w:cs="Arial"/>
          <w:sz w:val="22"/>
          <w:szCs w:val="22"/>
        </w:rPr>
        <w:t>1982,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Chariots of Fire</w:t>
      </w:r>
      <w:r w:rsidR="0048022A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Lord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Put</w:t>
      </w:r>
      <w:r w:rsidR="0048022A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nam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retired from film production in</w:t>
      </w:r>
      <w:r w:rsidR="0048022A">
        <w:rPr>
          <w:rFonts w:asciiTheme="minorHAnsi" w:hAnsiTheme="minorHAnsi" w:cs="Arial"/>
          <w:sz w:val="22"/>
          <w:szCs w:val="22"/>
        </w:rPr>
        <w:t xml:space="preserve"> 1998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and now sits in the House of Lords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 the United Kingdom</w:t>
      </w:r>
      <w:r w:rsidR="0048022A">
        <w:rPr>
          <w:rFonts w:asciiTheme="minorHAnsi" w:hAnsiTheme="minorHAnsi" w:cs="Arial"/>
          <w:sz w:val="22"/>
          <w:szCs w:val="22"/>
        </w:rPr>
        <w:t>.</w:t>
      </w:r>
    </w:p>
    <w:p w14:paraId="0B4B5F44" w14:textId="77777777" w:rsidR="0048022A" w:rsidRDefault="0048022A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7D512233" w14:textId="47EE60F4" w:rsidR="00B6244C" w:rsidRDefault="0048022A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</w:t>
      </w:r>
      <w:r w:rsidR="005362ED" w:rsidRPr="002F062F">
        <w:rPr>
          <w:rFonts w:asciiTheme="minorHAnsi" w:hAnsiTheme="minorHAnsi" w:cs="Arial"/>
          <w:b/>
          <w:bCs/>
          <w:sz w:val="22"/>
          <w:szCs w:val="22"/>
        </w:rPr>
        <w:t>4</w:t>
      </w:r>
      <w:r w:rsidR="00143EBB" w:rsidRPr="002F062F">
        <w:rPr>
          <w:rFonts w:asciiTheme="minorHAnsi" w:hAnsiTheme="minorHAnsi" w:cs="Arial"/>
          <w:b/>
          <w:bCs/>
          <w:sz w:val="22"/>
          <w:szCs w:val="22"/>
        </w:rPr>
        <w:t>0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59E3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T</w:t>
      </w:r>
      <w:r w:rsidR="00546831" w:rsidRPr="00546831">
        <w:rPr>
          <w:rFonts w:asciiTheme="minorHAnsi" w:hAnsiTheme="minorHAnsi" w:cs="Arial"/>
          <w:sz w:val="22"/>
          <w:szCs w:val="22"/>
        </w:rPr>
        <w:t>hank you so much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for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joining us today</w:t>
      </w:r>
      <w:r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Lord Put</w:t>
      </w:r>
      <w:r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nam</w:t>
      </w:r>
      <w:r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welcome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</w:p>
    <w:p w14:paraId="286F98E5" w14:textId="77777777" w:rsidR="00B6244C" w:rsidRDefault="00B6244C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046C3279" w14:textId="474E99D3" w:rsidR="00B6244C" w:rsidRDefault="004156A1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0:00:4</w:t>
      </w:r>
      <w:r w:rsidR="000A1EA7" w:rsidRPr="002F062F">
        <w:rPr>
          <w:rFonts w:asciiTheme="minorHAnsi" w:hAnsiTheme="minorHAnsi" w:cs="Arial"/>
          <w:b/>
          <w:bCs/>
          <w:sz w:val="22"/>
          <w:szCs w:val="22"/>
        </w:rPr>
        <w:t>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E4C48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hank you very much indeed</w:t>
      </w:r>
      <w:r w:rsidR="009E4C4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 pleasure to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 here</w:t>
      </w:r>
      <w:r w:rsidR="009E4C48">
        <w:rPr>
          <w:rFonts w:asciiTheme="minorHAnsi" w:hAnsiTheme="minorHAnsi" w:cs="Arial"/>
          <w:sz w:val="22"/>
          <w:szCs w:val="22"/>
        </w:rPr>
        <w:t>.</w:t>
      </w:r>
    </w:p>
    <w:p w14:paraId="30CEF6DE" w14:textId="77777777" w:rsidR="00B6244C" w:rsidRDefault="00B6244C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3D5EF115" w14:textId="1837D892" w:rsidR="00836CA8" w:rsidRDefault="000A1EA7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0:00:46 Angelina: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="00546831" w:rsidRPr="00546831">
        <w:rPr>
          <w:rFonts w:asciiTheme="minorHAnsi" w:hAnsiTheme="minorHAnsi" w:cs="Arial"/>
          <w:sz w:val="22"/>
          <w:szCs w:val="22"/>
        </w:rPr>
        <w:t>s a theme of this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podcast is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creativity</w:t>
      </w:r>
      <w:r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we wanted to start off by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discussing a quote from Maya Angelou</w:t>
      </w:r>
      <w:r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it goes </w:t>
      </w:r>
      <w:r>
        <w:rPr>
          <w:rFonts w:asciiTheme="minorHAnsi" w:hAnsiTheme="minorHAnsi" w:cs="Arial"/>
          <w:sz w:val="22"/>
          <w:szCs w:val="22"/>
        </w:rPr>
        <w:t>“</w:t>
      </w:r>
      <w:r w:rsidR="00C0068E">
        <w:rPr>
          <w:rFonts w:asciiTheme="minorHAnsi" w:hAnsiTheme="minorHAnsi" w:cs="Arial"/>
          <w:sz w:val="22"/>
          <w:szCs w:val="22"/>
        </w:rPr>
        <w:t>Y</w:t>
      </w:r>
      <w:r w:rsidR="00546831" w:rsidRPr="00546831">
        <w:rPr>
          <w:rFonts w:asciiTheme="minorHAnsi" w:hAnsiTheme="minorHAnsi" w:cs="Arial"/>
          <w:sz w:val="22"/>
          <w:szCs w:val="22"/>
        </w:rPr>
        <w:t>ou can't use up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creativity</w:t>
      </w:r>
      <w:r w:rsidR="00C0068E">
        <w:rPr>
          <w:rFonts w:asciiTheme="minorHAnsi" w:hAnsiTheme="minorHAnsi" w:cs="Arial"/>
          <w:sz w:val="22"/>
          <w:szCs w:val="22"/>
        </w:rPr>
        <w:t>. T</w:t>
      </w:r>
      <w:r w:rsidR="00546831" w:rsidRPr="00546831">
        <w:rPr>
          <w:rFonts w:asciiTheme="minorHAnsi" w:hAnsiTheme="minorHAnsi" w:cs="Arial"/>
          <w:sz w:val="22"/>
          <w:szCs w:val="22"/>
        </w:rPr>
        <w:t>he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more you use</w:t>
      </w:r>
      <w:r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more you have</w:t>
      </w:r>
      <w:r>
        <w:rPr>
          <w:rFonts w:asciiTheme="minorHAnsi" w:hAnsiTheme="minorHAnsi" w:cs="Arial"/>
          <w:sz w:val="22"/>
          <w:szCs w:val="22"/>
        </w:rPr>
        <w:t>”</w:t>
      </w:r>
      <w:r w:rsidR="002F062F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2F062F">
        <w:rPr>
          <w:rFonts w:asciiTheme="minorHAnsi" w:hAnsiTheme="minorHAnsi" w:cs="Arial"/>
          <w:sz w:val="22"/>
          <w:szCs w:val="22"/>
        </w:rPr>
        <w:t>So,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what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are your initial thoughts on hearing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Lo</w:t>
      </w:r>
      <w:r w:rsidR="00836CA8">
        <w:rPr>
          <w:rFonts w:asciiTheme="minorHAnsi" w:hAnsiTheme="minorHAnsi" w:cs="Arial"/>
          <w:sz w:val="22"/>
          <w:szCs w:val="22"/>
        </w:rPr>
        <w:t>r</w:t>
      </w:r>
      <w:r w:rsidR="00546831" w:rsidRPr="00546831">
        <w:rPr>
          <w:rFonts w:asciiTheme="minorHAnsi" w:hAnsiTheme="minorHAnsi" w:cs="Arial"/>
          <w:sz w:val="22"/>
          <w:szCs w:val="22"/>
        </w:rPr>
        <w:t>d Put</w:t>
      </w:r>
      <w:r w:rsidR="00836CA8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nam</w:t>
      </w:r>
      <w:r w:rsidR="002F062F">
        <w:rPr>
          <w:rFonts w:asciiTheme="minorHAnsi" w:hAnsiTheme="minorHAnsi" w:cs="Arial"/>
          <w:sz w:val="22"/>
          <w:szCs w:val="22"/>
        </w:rPr>
        <w:t>?</w:t>
      </w:r>
    </w:p>
    <w:p w14:paraId="62E80FCE" w14:textId="77777777" w:rsidR="00836CA8" w:rsidRDefault="00836CA8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69B51A36" w14:textId="01F055CE" w:rsidR="00014501" w:rsidRDefault="00E23FA0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DE01A1">
        <w:rPr>
          <w:rFonts w:asciiTheme="minorHAnsi" w:hAnsiTheme="minorHAnsi" w:cs="Arial"/>
          <w:b/>
          <w:bCs/>
          <w:sz w:val="22"/>
          <w:szCs w:val="22"/>
        </w:rPr>
        <w:t>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DE01A1">
        <w:rPr>
          <w:rFonts w:asciiTheme="minorHAnsi" w:hAnsiTheme="minorHAnsi" w:cs="Arial"/>
          <w:b/>
          <w:bCs/>
          <w:sz w:val="22"/>
          <w:szCs w:val="22"/>
        </w:rPr>
        <w:t>02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E01A1">
        <w:rPr>
          <w:rFonts w:asciiTheme="minorHAnsi" w:hAnsiTheme="minorHAnsi" w:cs="Arial"/>
          <w:sz w:val="22"/>
          <w:szCs w:val="22"/>
        </w:rPr>
        <w:t>W</w:t>
      </w:r>
      <w:r w:rsidR="00546831" w:rsidRPr="00546831">
        <w:rPr>
          <w:rFonts w:asciiTheme="minorHAnsi" w:hAnsiTheme="minorHAnsi" w:cs="Arial"/>
          <w:sz w:val="22"/>
          <w:szCs w:val="22"/>
        </w:rPr>
        <w:t>ell</w:t>
      </w:r>
      <w:r w:rsidR="00DE01A1">
        <w:rPr>
          <w:rFonts w:asciiTheme="minorHAnsi" w:hAnsiTheme="minorHAnsi" w:cs="Arial"/>
          <w:sz w:val="22"/>
          <w:szCs w:val="22"/>
        </w:rPr>
        <w:t>,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I'm a big fan of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hers</w:t>
      </w:r>
      <w:r w:rsidR="00DE01A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 think</w:t>
      </w:r>
      <w:proofErr w:type="gramStart"/>
      <w:r w:rsidR="00D32F9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in essence</w:t>
      </w:r>
      <w:r w:rsidR="00D32F9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she's</w:t>
      </w:r>
      <w:proofErr w:type="gramEnd"/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absolutely right</w:t>
      </w:r>
      <w:r w:rsidR="00D32F9A">
        <w:rPr>
          <w:rFonts w:asciiTheme="minorHAnsi" w:hAnsiTheme="minorHAnsi" w:cs="Arial"/>
          <w:sz w:val="22"/>
          <w:szCs w:val="22"/>
        </w:rPr>
        <w:t>.</w:t>
      </w:r>
      <w:r w:rsidR="00546831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 argue</w:t>
      </w:r>
      <w:r w:rsidR="00D32F9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teach a lot you know</w:t>
      </w:r>
      <w:r w:rsidR="00D32F9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argue that creativity</w:t>
      </w:r>
      <w:r w:rsidR="00D32F9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essentially</w:t>
      </w:r>
      <w:r w:rsidR="00D32F9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is a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way of thinking</w:t>
      </w:r>
      <w:r w:rsidR="00D32F9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 way of looking a</w:t>
      </w:r>
      <w:r w:rsidR="00741EE7">
        <w:rPr>
          <w:rFonts w:asciiTheme="minorHAnsi" w:hAnsiTheme="minorHAnsi" w:cs="Arial"/>
          <w:sz w:val="22"/>
          <w:szCs w:val="22"/>
        </w:rPr>
        <w:t xml:space="preserve">t </w:t>
      </w:r>
      <w:r w:rsidR="00546831" w:rsidRPr="00546831">
        <w:rPr>
          <w:rFonts w:asciiTheme="minorHAnsi" w:hAnsiTheme="minorHAnsi" w:cs="Arial"/>
          <w:sz w:val="22"/>
          <w:szCs w:val="22"/>
        </w:rPr>
        <w:t>things</w:t>
      </w:r>
      <w:r w:rsidR="00D32F9A">
        <w:rPr>
          <w:rFonts w:asciiTheme="minorHAnsi" w:hAnsiTheme="minorHAnsi" w:cs="Arial"/>
          <w:sz w:val="22"/>
          <w:szCs w:val="22"/>
        </w:rPr>
        <w:t>.</w:t>
      </w:r>
      <w:r w:rsidR="00546831">
        <w:rPr>
          <w:rFonts w:asciiTheme="minorHAnsi" w:hAnsiTheme="minorHAnsi" w:cs="Arial"/>
          <w:sz w:val="22"/>
          <w:szCs w:val="22"/>
        </w:rPr>
        <w:t xml:space="preserve"> </w:t>
      </w:r>
      <w:r w:rsidR="00D32F9A">
        <w:rPr>
          <w:rFonts w:asciiTheme="minorHAnsi" w:hAnsiTheme="minorHAnsi" w:cs="Arial"/>
          <w:sz w:val="22"/>
          <w:szCs w:val="22"/>
        </w:rPr>
        <w:t>I</w:t>
      </w:r>
      <w:r w:rsidR="00546831" w:rsidRPr="00546831">
        <w:rPr>
          <w:rFonts w:asciiTheme="minorHAnsi" w:hAnsiTheme="minorHAnsi" w:cs="Arial"/>
          <w:sz w:val="22"/>
          <w:szCs w:val="22"/>
        </w:rPr>
        <w:t>t involves asking yourself</w:t>
      </w:r>
      <w:r w:rsidR="00761B8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first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761B8D">
        <w:rPr>
          <w:rFonts w:asciiTheme="minorHAnsi" w:hAnsiTheme="minorHAnsi" w:cs="Arial"/>
          <w:sz w:val="22"/>
          <w:szCs w:val="22"/>
        </w:rPr>
        <w:t>of all</w:t>
      </w:r>
      <w:proofErr w:type="gramEnd"/>
      <w:r w:rsidR="00770A0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 series of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questions</w:t>
      </w:r>
      <w:r w:rsidR="00770A0D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I'm not sure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people are born creative</w:t>
      </w:r>
      <w:r w:rsidR="00770A0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think the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more you think</w:t>
      </w:r>
      <w:r w:rsidR="00770A0D">
        <w:rPr>
          <w:rFonts w:asciiTheme="minorHAnsi" w:hAnsiTheme="minorHAnsi" w:cs="Arial"/>
          <w:sz w:val="22"/>
          <w:szCs w:val="22"/>
        </w:rPr>
        <w:t xml:space="preserve"> creatively</w:t>
      </w:r>
      <w:r w:rsidR="00641B5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more you let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 kind of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develop that</w:t>
      </w:r>
      <w:r w:rsidR="00E415E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I'm not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sure th</w:t>
      </w:r>
      <w:r w:rsidR="00E415E7">
        <w:rPr>
          <w:rFonts w:asciiTheme="minorHAnsi" w:hAnsiTheme="minorHAnsi" w:cs="Arial"/>
          <w:sz w:val="22"/>
          <w:szCs w:val="22"/>
        </w:rPr>
        <w:t>at it</w:t>
      </w:r>
      <w:r w:rsidR="00546831" w:rsidRPr="00546831">
        <w:rPr>
          <w:rFonts w:asciiTheme="minorHAnsi" w:hAnsiTheme="minorHAnsi" w:cs="Arial"/>
          <w:sz w:val="22"/>
          <w:szCs w:val="22"/>
        </w:rPr>
        <w:t>'s left-brain</w:t>
      </w:r>
      <w:r w:rsidR="00E415E7">
        <w:rPr>
          <w:rFonts w:asciiTheme="minorHAnsi" w:hAnsiTheme="minorHAnsi" w:cs="Arial"/>
          <w:sz w:val="22"/>
          <w:szCs w:val="22"/>
        </w:rPr>
        <w:t xml:space="preserve"> or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right-brain</w:t>
      </w:r>
      <w:r w:rsidR="00E415E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I've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been listening to that stuff all my life</w:t>
      </w:r>
      <w:r w:rsidR="00014501">
        <w:rPr>
          <w:rFonts w:asciiTheme="minorHAnsi" w:hAnsiTheme="minorHAnsi" w:cs="Arial"/>
          <w:sz w:val="22"/>
          <w:szCs w:val="22"/>
        </w:rPr>
        <w:t>, b</w:t>
      </w:r>
      <w:r w:rsidR="00546831" w:rsidRPr="00546831">
        <w:rPr>
          <w:rFonts w:asciiTheme="minorHAnsi" w:hAnsiTheme="minorHAnsi" w:cs="Arial"/>
          <w:sz w:val="22"/>
          <w:szCs w:val="22"/>
        </w:rPr>
        <w:t>ut there is no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question that it is a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way of thinking</w:t>
      </w:r>
      <w:r w:rsidR="0001450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it's a way of seeing the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world and it's a way of also</w:t>
      </w:r>
      <w:r w:rsidR="0001450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of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wondering what else you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can do when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you're looking at the world</w:t>
      </w:r>
      <w:r w:rsidR="00C26612">
        <w:rPr>
          <w:rFonts w:asciiTheme="minorHAnsi" w:hAnsiTheme="minorHAnsi" w:cs="Arial"/>
          <w:sz w:val="22"/>
          <w:szCs w:val="22"/>
        </w:rPr>
        <w:t>.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</w:p>
    <w:p w14:paraId="2816E357" w14:textId="77777777" w:rsidR="00014501" w:rsidRDefault="00014501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0D06CB03" w14:textId="0269B505" w:rsidR="00C26612" w:rsidRDefault="00014501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>
        <w:rPr>
          <w:rFonts w:asciiTheme="minorHAnsi" w:hAnsiTheme="minorHAnsi" w:cs="Arial"/>
          <w:b/>
          <w:bCs/>
          <w:sz w:val="22"/>
          <w:szCs w:val="22"/>
        </w:rPr>
        <w:t>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C26612">
        <w:rPr>
          <w:rFonts w:asciiTheme="minorHAnsi" w:hAnsiTheme="minorHAnsi" w:cs="Arial"/>
          <w:b/>
          <w:bCs/>
          <w:sz w:val="22"/>
          <w:szCs w:val="22"/>
        </w:rPr>
        <w:t>43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05A5A">
        <w:rPr>
          <w:rFonts w:asciiTheme="minorHAnsi" w:hAnsiTheme="minorHAnsi" w:cs="Arial"/>
          <w:b/>
          <w:bCs/>
          <w:sz w:val="22"/>
          <w:szCs w:val="22"/>
        </w:rPr>
        <w:t>Angelina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Y</w:t>
      </w:r>
      <w:r w:rsidR="00546831" w:rsidRPr="00546831">
        <w:rPr>
          <w:rFonts w:asciiTheme="minorHAnsi" w:hAnsiTheme="minorHAnsi" w:cs="Arial"/>
          <w:sz w:val="22"/>
          <w:szCs w:val="22"/>
        </w:rPr>
        <w:t>ou said that creativity is somethin</w:t>
      </w:r>
      <w:r w:rsidR="00546831">
        <w:rPr>
          <w:rFonts w:asciiTheme="minorHAnsi" w:hAnsiTheme="minorHAnsi" w:cs="Arial"/>
          <w:sz w:val="22"/>
          <w:szCs w:val="22"/>
        </w:rPr>
        <w:t>g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you don't believe you're born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with</w:t>
      </w:r>
      <w:r w:rsidR="00C26612">
        <w:rPr>
          <w:rFonts w:asciiTheme="minorHAnsi" w:hAnsiTheme="minorHAnsi" w:cs="Arial"/>
          <w:sz w:val="22"/>
          <w:szCs w:val="22"/>
        </w:rPr>
        <w:t>,</w:t>
      </w:r>
      <w:r w:rsidR="00546831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so what do you believe inspires people</w:t>
      </w:r>
      <w:r w:rsidR="00546831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to be creative</w:t>
      </w:r>
      <w:r w:rsidR="00C2661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or brings out the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creativity within them</w:t>
      </w:r>
      <w:r w:rsidR="00C26612">
        <w:rPr>
          <w:rFonts w:asciiTheme="minorHAnsi" w:hAnsiTheme="minorHAnsi" w:cs="Arial"/>
          <w:sz w:val="22"/>
          <w:szCs w:val="22"/>
        </w:rPr>
        <w:t>?</w:t>
      </w:r>
    </w:p>
    <w:p w14:paraId="14886B72" w14:textId="77777777" w:rsidR="00C26612" w:rsidRDefault="00C26612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58179AF9" w14:textId="089668BC" w:rsidR="00C72BE4" w:rsidRDefault="00C26612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>
        <w:rPr>
          <w:rFonts w:asciiTheme="minorHAnsi" w:hAnsiTheme="minorHAnsi" w:cs="Arial"/>
          <w:b/>
          <w:bCs/>
          <w:sz w:val="22"/>
          <w:szCs w:val="22"/>
        </w:rPr>
        <w:t>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824116">
        <w:rPr>
          <w:rFonts w:asciiTheme="minorHAnsi" w:hAnsiTheme="minorHAnsi" w:cs="Arial"/>
          <w:b/>
          <w:bCs/>
          <w:sz w:val="22"/>
          <w:szCs w:val="22"/>
        </w:rPr>
        <w:t>5</w:t>
      </w:r>
      <w:r w:rsidR="008E1B42">
        <w:rPr>
          <w:rFonts w:asciiTheme="minorHAnsi" w:hAnsiTheme="minorHAnsi" w:cs="Arial"/>
          <w:b/>
          <w:bCs/>
          <w:sz w:val="22"/>
          <w:szCs w:val="22"/>
        </w:rPr>
        <w:t>3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</w:t>
      </w:r>
      <w:r w:rsidR="00546831" w:rsidRPr="00546831">
        <w:rPr>
          <w:rFonts w:asciiTheme="minorHAnsi" w:hAnsiTheme="minorHAnsi" w:cs="Arial"/>
          <w:sz w:val="22"/>
          <w:szCs w:val="22"/>
        </w:rPr>
        <w:t>ell</w:t>
      </w:r>
      <w:r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let me just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qualify what I said</w:t>
      </w:r>
      <w:r w:rsidR="004728A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think that are a very</w:t>
      </w:r>
      <w:r w:rsidR="004728A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very limited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number</w:t>
      </w:r>
      <w:r w:rsidR="004728A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probably</w:t>
      </w:r>
      <w:r w:rsidR="004728A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of geniuses</w:t>
      </w:r>
      <w:r w:rsidR="00D4422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they're such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 limited number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it's not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really worth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thinking about</w:t>
      </w:r>
      <w:r w:rsidR="00D4422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or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talking about</w:t>
      </w:r>
      <w:r w:rsidR="00D44221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think that in </w:t>
      </w:r>
      <w:r w:rsidR="00D44221">
        <w:rPr>
          <w:rFonts w:asciiTheme="minorHAnsi" w:hAnsiTheme="minorHAnsi" w:cs="Arial"/>
          <w:sz w:val="22"/>
          <w:szCs w:val="22"/>
        </w:rPr>
        <w:t xml:space="preserve">the </w:t>
      </w:r>
      <w:r w:rsidR="00546831" w:rsidRPr="00546831">
        <w:rPr>
          <w:rFonts w:asciiTheme="minorHAnsi" w:hAnsiTheme="minorHAnsi" w:cs="Arial"/>
          <w:sz w:val="22"/>
          <w:szCs w:val="22"/>
        </w:rPr>
        <w:t>movie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industry</w:t>
      </w:r>
      <w:r w:rsidR="00D4422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Charlie Chaplin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was a genius</w:t>
      </w:r>
      <w:r w:rsidR="00F90F15">
        <w:rPr>
          <w:rFonts w:asciiTheme="minorHAnsi" w:hAnsiTheme="minorHAnsi" w:cs="Arial"/>
          <w:sz w:val="22"/>
          <w:szCs w:val="22"/>
        </w:rPr>
        <w:t>;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546831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think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F90F15">
        <w:rPr>
          <w:rFonts w:asciiTheme="minorHAnsi" w:hAnsiTheme="minorHAnsi" w:cs="Arial"/>
          <w:sz w:val="22"/>
          <w:szCs w:val="22"/>
        </w:rPr>
        <w:t xml:space="preserve">in </w:t>
      </w:r>
      <w:r w:rsidR="00546831" w:rsidRPr="00546831">
        <w:rPr>
          <w:rFonts w:asciiTheme="minorHAnsi" w:hAnsiTheme="minorHAnsi" w:cs="Arial"/>
          <w:sz w:val="22"/>
          <w:szCs w:val="22"/>
        </w:rPr>
        <w:t>painting</w:t>
      </w:r>
      <w:r w:rsidR="00F90F1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Picasso probably was a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genius</w:t>
      </w:r>
      <w:r w:rsidR="007C3BBE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7C3BBE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he</w:t>
      </w:r>
      <w:r w:rsidR="006D0052">
        <w:rPr>
          <w:rFonts w:asciiTheme="minorHAnsi" w:hAnsiTheme="minorHAnsi" w:cs="Arial"/>
          <w:sz w:val="22"/>
          <w:szCs w:val="22"/>
        </w:rPr>
        <w:t>re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are geniuses</w:t>
      </w:r>
      <w:r w:rsidR="001D08E8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>even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some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genius scientists</w:t>
      </w:r>
      <w:r w:rsidR="00054CD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they're not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us</w:t>
      </w:r>
      <w:r w:rsidR="00054CD3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know I'm not here to p</w:t>
      </w:r>
      <w:r w:rsidR="00054CD3">
        <w:rPr>
          <w:rFonts w:asciiTheme="minorHAnsi" w:hAnsiTheme="minorHAnsi" w:cs="Arial"/>
          <w:sz w:val="22"/>
          <w:szCs w:val="22"/>
        </w:rPr>
        <w:t>oint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out </w:t>
      </w:r>
      <w:r w:rsidR="00054CD3">
        <w:rPr>
          <w:rFonts w:asciiTheme="minorHAnsi" w:hAnsiTheme="minorHAnsi" w:cs="Arial"/>
          <w:sz w:val="22"/>
          <w:szCs w:val="22"/>
        </w:rPr>
        <w:t>that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I'm a genius</w:t>
      </w:r>
      <w:r w:rsidR="00054CD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 doubt very much if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either of </w:t>
      </w:r>
      <w:r w:rsidR="006D0052">
        <w:rPr>
          <w:rFonts w:asciiTheme="minorHAnsi" w:hAnsiTheme="minorHAnsi" w:cs="Arial"/>
          <w:sz w:val="22"/>
          <w:szCs w:val="22"/>
        </w:rPr>
        <w:t>you are sitting ther</w:t>
      </w:r>
      <w:r w:rsidR="005F1C05">
        <w:rPr>
          <w:rFonts w:asciiTheme="minorHAnsi" w:hAnsiTheme="minorHAnsi" w:cs="Arial"/>
          <w:sz w:val="22"/>
          <w:szCs w:val="22"/>
        </w:rPr>
        <w:t xml:space="preserve">e </w:t>
      </w:r>
      <w:r w:rsidR="00546831" w:rsidRPr="00546831">
        <w:rPr>
          <w:rFonts w:asciiTheme="minorHAnsi" w:hAnsiTheme="minorHAnsi" w:cs="Arial"/>
          <w:sz w:val="22"/>
          <w:szCs w:val="22"/>
        </w:rPr>
        <w:t>believing that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you're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genius</w:t>
      </w:r>
      <w:r w:rsidR="00264CAD">
        <w:rPr>
          <w:rFonts w:asciiTheme="minorHAnsi" w:hAnsiTheme="minorHAnsi" w:cs="Arial"/>
          <w:sz w:val="22"/>
          <w:szCs w:val="22"/>
        </w:rPr>
        <w:t>es</w:t>
      </w:r>
      <w:r w:rsidR="005F1C05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5F1C05">
        <w:rPr>
          <w:rFonts w:asciiTheme="minorHAnsi" w:hAnsiTheme="minorHAnsi" w:cs="Arial"/>
          <w:sz w:val="22"/>
          <w:szCs w:val="22"/>
        </w:rPr>
        <w:t>W</w:t>
      </w:r>
      <w:r w:rsidR="00546831" w:rsidRPr="00546831">
        <w:rPr>
          <w:rFonts w:asciiTheme="minorHAnsi" w:hAnsiTheme="minorHAnsi" w:cs="Arial"/>
          <w:sz w:val="22"/>
          <w:szCs w:val="22"/>
        </w:rPr>
        <w:t>hat the rest of us are</w:t>
      </w:r>
      <w:r w:rsidR="005F1C05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is smart people wanting to make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best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 who we are</w:t>
      </w:r>
      <w:r w:rsidR="0042661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what we are</w:t>
      </w:r>
      <w:r w:rsidR="0042661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what our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potential is</w:t>
      </w:r>
      <w:r w:rsidR="0042661A">
        <w:rPr>
          <w:rFonts w:asciiTheme="minorHAnsi" w:hAnsiTheme="minorHAnsi" w:cs="Arial"/>
          <w:sz w:val="22"/>
          <w:szCs w:val="22"/>
        </w:rPr>
        <w:t>. T</w:t>
      </w:r>
      <w:r w:rsidR="00546831" w:rsidRPr="00546831">
        <w:rPr>
          <w:rFonts w:asciiTheme="minorHAnsi" w:hAnsiTheme="minorHAnsi" w:cs="Arial"/>
          <w:sz w:val="22"/>
          <w:szCs w:val="22"/>
        </w:rPr>
        <w:t>hat's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challenge to all of us</w:t>
      </w:r>
      <w:r w:rsidR="0042661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 I don't think people are born </w:t>
      </w:r>
      <w:r w:rsidR="00C72BE4">
        <w:rPr>
          <w:rFonts w:asciiTheme="minorHAnsi" w:hAnsiTheme="minorHAnsi" w:cs="Arial"/>
          <w:sz w:val="22"/>
          <w:szCs w:val="22"/>
        </w:rPr>
        <w:t>with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genius</w:t>
      </w:r>
      <w:r w:rsidR="00C72BE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I think if you can develop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way of thinking</w:t>
      </w:r>
      <w:r w:rsidR="00C72BE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a way of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approaching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problems</w:t>
      </w:r>
      <w:r w:rsidR="00C72BE4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 can really raise the game or raise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 bar in terms of your own creativity</w:t>
      </w:r>
      <w:r w:rsidR="00C72BE4">
        <w:rPr>
          <w:rFonts w:asciiTheme="minorHAnsi" w:hAnsiTheme="minorHAnsi" w:cs="Arial"/>
          <w:sz w:val="22"/>
          <w:szCs w:val="22"/>
        </w:rPr>
        <w:t>.</w:t>
      </w:r>
    </w:p>
    <w:p w14:paraId="6CBBB649" w14:textId="77777777" w:rsidR="00C72BE4" w:rsidRDefault="00C72BE4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65FDCD59" w14:textId="66B31B0E" w:rsidR="00BC4B74" w:rsidRDefault="00C72BE4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B83F4F">
        <w:rPr>
          <w:rFonts w:asciiTheme="minorHAnsi" w:hAnsiTheme="minorHAnsi" w:cs="Arial"/>
          <w:b/>
          <w:bCs/>
          <w:sz w:val="22"/>
          <w:szCs w:val="22"/>
        </w:rPr>
        <w:t>2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264CAD">
        <w:rPr>
          <w:rFonts w:asciiTheme="minorHAnsi" w:hAnsiTheme="minorHAnsi" w:cs="Arial"/>
          <w:b/>
          <w:bCs/>
          <w:sz w:val="22"/>
          <w:szCs w:val="22"/>
        </w:rPr>
        <w:t>45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59E3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</w:t>
      </w:r>
      <w:r w:rsidR="00546831" w:rsidRPr="00546831">
        <w:rPr>
          <w:rFonts w:asciiTheme="minorHAnsi" w:hAnsiTheme="minorHAnsi" w:cs="Arial"/>
          <w:sz w:val="22"/>
          <w:szCs w:val="22"/>
        </w:rPr>
        <w:t>an you tell us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what got you into film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production</w:t>
      </w:r>
      <w:r w:rsidR="00BC4B74">
        <w:rPr>
          <w:rFonts w:asciiTheme="minorHAnsi" w:hAnsiTheme="minorHAnsi" w:cs="Arial"/>
          <w:sz w:val="22"/>
          <w:szCs w:val="22"/>
        </w:rPr>
        <w:t>?</w:t>
      </w:r>
    </w:p>
    <w:p w14:paraId="40ABB3C2" w14:textId="77777777" w:rsidR="00BC4B74" w:rsidRDefault="00BC4B74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7A429F7F" w14:textId="65468D5C" w:rsidR="006A6B54" w:rsidRDefault="00BC4B74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>
        <w:rPr>
          <w:rFonts w:asciiTheme="minorHAnsi" w:hAnsiTheme="minorHAnsi" w:cs="Arial"/>
          <w:b/>
          <w:bCs/>
          <w:sz w:val="22"/>
          <w:szCs w:val="22"/>
        </w:rPr>
        <w:t>2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A36307">
        <w:rPr>
          <w:rFonts w:asciiTheme="minorHAnsi" w:hAnsiTheme="minorHAnsi" w:cs="Arial"/>
          <w:b/>
          <w:bCs/>
          <w:sz w:val="22"/>
          <w:szCs w:val="22"/>
        </w:rPr>
        <w:t>49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I'd had a good career in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advertising I'd reached the age of</w:t>
      </w:r>
      <w:r w:rsidR="00223A2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223A23">
        <w:rPr>
          <w:rFonts w:asciiTheme="minorHAnsi" w:hAnsiTheme="minorHAnsi" w:cs="Arial"/>
          <w:sz w:val="22"/>
          <w:szCs w:val="22"/>
        </w:rPr>
        <w:t>I think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was </w:t>
      </w:r>
      <w:r w:rsidR="00223A23">
        <w:rPr>
          <w:rFonts w:asciiTheme="minorHAnsi" w:hAnsiTheme="minorHAnsi" w:cs="Arial"/>
          <w:sz w:val="22"/>
          <w:szCs w:val="22"/>
        </w:rPr>
        <w:t xml:space="preserve">28, </w:t>
      </w:r>
      <w:r w:rsidR="00546831" w:rsidRPr="00546831">
        <w:rPr>
          <w:rFonts w:asciiTheme="minorHAnsi" w:hAnsiTheme="minorHAnsi" w:cs="Arial"/>
          <w:sz w:val="22"/>
          <w:szCs w:val="22"/>
        </w:rPr>
        <w:t>and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it was the </w:t>
      </w:r>
      <w:r w:rsidR="00223A23">
        <w:rPr>
          <w:rFonts w:asciiTheme="minorHAnsi" w:hAnsiTheme="minorHAnsi" w:cs="Arial"/>
          <w:sz w:val="22"/>
          <w:szCs w:val="22"/>
        </w:rPr>
        <w:t>1960’</w:t>
      </w:r>
      <w:r w:rsidR="00546831" w:rsidRPr="00546831">
        <w:rPr>
          <w:rFonts w:asciiTheme="minorHAnsi" w:hAnsiTheme="minorHAnsi" w:cs="Arial"/>
          <w:sz w:val="22"/>
          <w:szCs w:val="22"/>
        </w:rPr>
        <w:t>s and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 thought </w:t>
      </w:r>
      <w:r w:rsidR="00B0643B">
        <w:rPr>
          <w:rFonts w:asciiTheme="minorHAnsi" w:hAnsiTheme="minorHAnsi" w:cs="Arial"/>
          <w:sz w:val="22"/>
          <w:szCs w:val="22"/>
        </w:rPr>
        <w:t>“I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s this </w:t>
      </w:r>
      <w:r w:rsidR="00B0643B">
        <w:rPr>
          <w:rFonts w:asciiTheme="minorHAnsi" w:hAnsiTheme="minorHAnsi" w:cs="Arial"/>
          <w:sz w:val="22"/>
          <w:szCs w:val="22"/>
        </w:rPr>
        <w:t>what I</w:t>
      </w:r>
      <w:r w:rsidR="002C0A4B">
        <w:rPr>
          <w:rFonts w:asciiTheme="minorHAnsi" w:hAnsiTheme="minorHAnsi" w:cs="Arial"/>
          <w:sz w:val="22"/>
          <w:szCs w:val="22"/>
        </w:rPr>
        <w:t>’m going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do the whole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rest my life</w:t>
      </w:r>
      <w:r w:rsidR="00B0643B">
        <w:rPr>
          <w:rFonts w:asciiTheme="minorHAnsi" w:hAnsiTheme="minorHAnsi" w:cs="Arial"/>
          <w:sz w:val="22"/>
          <w:szCs w:val="22"/>
        </w:rPr>
        <w:t>?”,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 thought</w:t>
      </w:r>
      <w:r w:rsidR="00B90782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 other thing I loved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was </w:t>
      </w:r>
      <w:r w:rsidR="00546831" w:rsidRPr="00546831">
        <w:rPr>
          <w:rFonts w:asciiTheme="minorHAnsi" w:hAnsiTheme="minorHAnsi" w:cs="Arial"/>
          <w:sz w:val="22"/>
          <w:szCs w:val="22"/>
        </w:rPr>
        <w:lastRenderedPageBreak/>
        <w:t>movies</w:t>
      </w:r>
      <w:r w:rsidR="00B9078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why don't I try and turn the thing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really love</w:t>
      </w:r>
      <w:r w:rsidR="00B9078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movies</w:t>
      </w:r>
      <w:r w:rsidR="00B9078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into a career</w:t>
      </w:r>
      <w:r w:rsidR="00B90782"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647256">
        <w:rPr>
          <w:rFonts w:asciiTheme="minorHAnsi" w:hAnsiTheme="minorHAnsi" w:cs="Arial"/>
          <w:sz w:val="22"/>
          <w:szCs w:val="22"/>
        </w:rPr>
        <w:t>I</w:t>
      </w:r>
      <w:r w:rsidR="00546831" w:rsidRPr="00546831">
        <w:rPr>
          <w:rFonts w:asciiTheme="minorHAnsi" w:hAnsiTheme="minorHAnsi" w:cs="Arial"/>
          <w:sz w:val="22"/>
          <w:szCs w:val="22"/>
        </w:rPr>
        <w:t>n some sense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647256">
        <w:rPr>
          <w:rFonts w:asciiTheme="minorHAnsi" w:hAnsiTheme="minorHAnsi" w:cs="Arial"/>
          <w:sz w:val="22"/>
          <w:szCs w:val="22"/>
        </w:rPr>
        <w:t>it</w:t>
      </w:r>
      <w:r w:rsidR="00546831" w:rsidRPr="00546831">
        <w:rPr>
          <w:rFonts w:asciiTheme="minorHAnsi" w:hAnsiTheme="minorHAnsi" w:cs="Arial"/>
          <w:sz w:val="22"/>
          <w:szCs w:val="22"/>
        </w:rPr>
        <w:t>'s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pretty crazy thing</w:t>
      </w:r>
      <w:r w:rsidR="00D307C1">
        <w:rPr>
          <w:rFonts w:asciiTheme="minorHAnsi" w:hAnsiTheme="minorHAnsi" w:cs="Arial"/>
          <w:sz w:val="22"/>
          <w:szCs w:val="22"/>
        </w:rPr>
        <w:t xml:space="preserve"> to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647256">
        <w:rPr>
          <w:rFonts w:asciiTheme="minorHAnsi" w:hAnsiTheme="minorHAnsi" w:cs="Arial"/>
          <w:sz w:val="22"/>
          <w:szCs w:val="22"/>
        </w:rPr>
        <w:t>do.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didn't know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anyone the film industry</w:t>
      </w:r>
      <w:r w:rsidR="0064725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didn't know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anything about the film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industry</w:t>
      </w:r>
      <w:r w:rsidR="0064725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as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 said</w:t>
      </w:r>
      <w:r w:rsidR="0064725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era</w:t>
      </w:r>
      <w:r w:rsidR="0064725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that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particular era</w:t>
      </w:r>
      <w:proofErr w:type="gramEnd"/>
      <w:r w:rsidR="00647256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anything seemed possible</w:t>
      </w:r>
      <w:r w:rsidR="00560B89">
        <w:rPr>
          <w:rFonts w:asciiTheme="minorHAnsi" w:hAnsiTheme="minorHAnsi" w:cs="Arial"/>
          <w:sz w:val="22"/>
          <w:szCs w:val="22"/>
        </w:rPr>
        <w:t>. P</w:t>
      </w:r>
      <w:r w:rsidR="00546831" w:rsidRPr="00546831">
        <w:rPr>
          <w:rFonts w:asciiTheme="minorHAnsi" w:hAnsiTheme="minorHAnsi" w:cs="Arial"/>
          <w:sz w:val="22"/>
          <w:szCs w:val="22"/>
        </w:rPr>
        <w:t>robably as much by l</w:t>
      </w:r>
      <w:r w:rsidR="00560B89">
        <w:rPr>
          <w:rFonts w:asciiTheme="minorHAnsi" w:hAnsiTheme="minorHAnsi" w:cs="Arial"/>
          <w:sz w:val="22"/>
          <w:szCs w:val="22"/>
        </w:rPr>
        <w:t>uck a</w:t>
      </w:r>
      <w:r w:rsidR="00546831" w:rsidRPr="00546831">
        <w:rPr>
          <w:rFonts w:asciiTheme="minorHAnsi" w:hAnsiTheme="minorHAnsi" w:cs="Arial"/>
          <w:sz w:val="22"/>
          <w:szCs w:val="22"/>
        </w:rPr>
        <w:t>s by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judgment</w:t>
      </w:r>
      <w:r w:rsidR="00560B89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was able to put together </w:t>
      </w:r>
      <w:r w:rsidR="00546831">
        <w:rPr>
          <w:rFonts w:asciiTheme="minorHAnsi" w:hAnsiTheme="minorHAnsi" w:cs="Arial"/>
          <w:sz w:val="22"/>
          <w:szCs w:val="22"/>
        </w:rPr>
        <w:t xml:space="preserve">a </w:t>
      </w:r>
      <w:r w:rsidR="00546831" w:rsidRPr="00546831">
        <w:rPr>
          <w:rFonts w:asciiTheme="minorHAnsi" w:hAnsiTheme="minorHAnsi" w:cs="Arial"/>
          <w:sz w:val="22"/>
          <w:szCs w:val="22"/>
        </w:rPr>
        <w:t>movie and it was relatively successful</w:t>
      </w:r>
      <w:r w:rsidR="00560B89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it was</w:t>
      </w:r>
      <w:r w:rsidR="001C37ED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about how I met my wife</w:t>
      </w:r>
      <w:proofErr w:type="gramStart"/>
      <w:r w:rsidR="00F22CA9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actually</w:t>
      </w:r>
      <w:r w:rsidR="001C37E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at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school</w:t>
      </w:r>
      <w:r w:rsidR="001C37ED">
        <w:rPr>
          <w:rFonts w:asciiTheme="minorHAnsi" w:hAnsiTheme="minorHAnsi" w:cs="Arial"/>
          <w:sz w:val="22"/>
          <w:szCs w:val="22"/>
        </w:rPr>
        <w:t>. T</w:t>
      </w:r>
      <w:r w:rsidR="00546831" w:rsidRPr="00546831">
        <w:rPr>
          <w:rFonts w:asciiTheme="minorHAnsi" w:hAnsiTheme="minorHAnsi" w:cs="Arial"/>
          <w:sz w:val="22"/>
          <w:szCs w:val="22"/>
        </w:rPr>
        <w:t>hat did all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right</w:t>
      </w:r>
      <w:r w:rsidR="00D307C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then I did a second film which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was terrible</w:t>
      </w:r>
      <w:r w:rsidR="00D307C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really terrible</w:t>
      </w:r>
      <w:r w:rsidR="00D307C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before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</w:t>
      </w:r>
      <w:r w:rsidR="00F22CA9">
        <w:rPr>
          <w:rFonts w:asciiTheme="minorHAnsi" w:hAnsiTheme="minorHAnsi" w:cs="Arial"/>
          <w:sz w:val="22"/>
          <w:szCs w:val="22"/>
        </w:rPr>
        <w:t>’d even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reali</w:t>
      </w:r>
      <w:r w:rsidR="00D307C1">
        <w:rPr>
          <w:rFonts w:asciiTheme="minorHAnsi" w:hAnsiTheme="minorHAnsi" w:cs="Arial"/>
          <w:sz w:val="22"/>
          <w:szCs w:val="22"/>
        </w:rPr>
        <w:t>se</w:t>
      </w:r>
      <w:r w:rsidR="00F22CA9">
        <w:rPr>
          <w:rFonts w:asciiTheme="minorHAnsi" w:hAnsiTheme="minorHAnsi" w:cs="Arial"/>
          <w:sz w:val="22"/>
          <w:szCs w:val="22"/>
        </w:rPr>
        <w:t>d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how terrible it was</w:t>
      </w:r>
      <w:r w:rsidR="00D307C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was able to a third film</w:t>
      </w:r>
      <w:r w:rsidR="00D307C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third film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was very successful</w:t>
      </w:r>
      <w:r w:rsidR="00155477">
        <w:rPr>
          <w:rFonts w:asciiTheme="minorHAnsi" w:hAnsiTheme="minorHAnsi" w:cs="Arial"/>
          <w:sz w:val="22"/>
          <w:szCs w:val="22"/>
        </w:rPr>
        <w:t xml:space="preserve"> a</w:t>
      </w:r>
      <w:r w:rsidR="00546831" w:rsidRPr="00546831">
        <w:rPr>
          <w:rFonts w:asciiTheme="minorHAnsi" w:hAnsiTheme="minorHAnsi" w:cs="Arial"/>
          <w:sz w:val="22"/>
          <w:szCs w:val="22"/>
        </w:rPr>
        <w:t>nd that got me in</w:t>
      </w:r>
      <w:r w:rsidR="00155477">
        <w:rPr>
          <w:rFonts w:asciiTheme="minorHAnsi" w:hAnsiTheme="minorHAnsi" w:cs="Arial"/>
          <w:sz w:val="22"/>
          <w:szCs w:val="22"/>
        </w:rPr>
        <w:t>.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155477">
        <w:rPr>
          <w:rFonts w:asciiTheme="minorHAnsi" w:hAnsiTheme="minorHAnsi" w:cs="Arial"/>
          <w:sz w:val="22"/>
          <w:szCs w:val="22"/>
        </w:rPr>
        <w:t>B</w:t>
      </w:r>
      <w:r w:rsidR="00546831" w:rsidRPr="00546831">
        <w:rPr>
          <w:rFonts w:asciiTheme="minorHAnsi" w:hAnsiTheme="minorHAnsi" w:cs="Arial"/>
          <w:sz w:val="22"/>
          <w:szCs w:val="22"/>
        </w:rPr>
        <w:t>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time I kind of roughly knew what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 was doing</w:t>
      </w:r>
      <w:r w:rsidR="0015547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first two films</w:t>
      </w:r>
      <w:r w:rsidR="0015547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in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sense I didn't </w:t>
      </w:r>
      <w:r w:rsidR="00155477">
        <w:rPr>
          <w:rFonts w:asciiTheme="minorHAnsi" w:hAnsiTheme="minorHAnsi" w:cs="Arial"/>
          <w:sz w:val="22"/>
          <w:szCs w:val="22"/>
        </w:rPr>
        <w:t>know what I was doing,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think it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was a kind of sense that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wanted to find out if I was if I was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good</w:t>
      </w:r>
      <w:r w:rsidR="00F86B3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the only way I was going to do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it was by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pushing myself to a point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where I was outside of my comfort zone</w:t>
      </w:r>
      <w:r w:rsidR="00F22CA9">
        <w:rPr>
          <w:rFonts w:asciiTheme="minorHAnsi" w:hAnsiTheme="minorHAnsi" w:cs="Arial"/>
          <w:sz w:val="22"/>
          <w:szCs w:val="22"/>
        </w:rPr>
        <w:t>.</w:t>
      </w:r>
    </w:p>
    <w:p w14:paraId="06D22C98" w14:textId="77777777" w:rsidR="006A6B54" w:rsidRDefault="006A6B54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13D585C8" w14:textId="7736A547" w:rsidR="006A6B54" w:rsidRDefault="006C1347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>
        <w:rPr>
          <w:rFonts w:asciiTheme="minorHAnsi" w:hAnsiTheme="minorHAnsi" w:cs="Arial"/>
          <w:b/>
          <w:bCs/>
          <w:sz w:val="22"/>
          <w:szCs w:val="22"/>
        </w:rPr>
        <w:t>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02 Angelina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D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o you have any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particular advice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that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would give to students that want to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follow your path of film production</w:t>
      </w:r>
      <w:r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</w:p>
    <w:p w14:paraId="3EF6BE46" w14:textId="77777777" w:rsidR="006A6B54" w:rsidRDefault="006A6B54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3146BBF8" w14:textId="41891275" w:rsidR="008D7425" w:rsidRDefault="006C1347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762423">
        <w:rPr>
          <w:rFonts w:asciiTheme="minorHAnsi" w:hAnsiTheme="minorHAnsi" w:cs="Arial"/>
          <w:b/>
          <w:bCs/>
          <w:sz w:val="22"/>
          <w:szCs w:val="22"/>
        </w:rPr>
        <w:t>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762423">
        <w:rPr>
          <w:rFonts w:asciiTheme="minorHAnsi" w:hAnsiTheme="minorHAnsi" w:cs="Arial"/>
          <w:b/>
          <w:bCs/>
          <w:sz w:val="22"/>
          <w:szCs w:val="22"/>
        </w:rPr>
        <w:t>08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7F5134">
        <w:rPr>
          <w:rFonts w:asciiTheme="minorHAnsi" w:hAnsiTheme="minorHAnsi" w:cs="Arial"/>
          <w:sz w:val="22"/>
          <w:szCs w:val="22"/>
        </w:rPr>
        <w:t>Y</w:t>
      </w:r>
      <w:r w:rsidR="00546831" w:rsidRPr="00546831">
        <w:rPr>
          <w:rFonts w:asciiTheme="minorHAnsi" w:hAnsiTheme="minorHAnsi" w:cs="Arial"/>
          <w:sz w:val="22"/>
          <w:szCs w:val="22"/>
        </w:rPr>
        <w:t>eah</w:t>
      </w:r>
      <w:r w:rsidR="007F5134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get wise</w:t>
      </w:r>
      <w:r w:rsidR="007F5134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mean</w:t>
      </w:r>
      <w:r w:rsidR="007F513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try to understand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 world</w:t>
      </w:r>
      <w:r w:rsidR="007F513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one of the things</w:t>
      </w:r>
      <w:r w:rsidR="0076242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teach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762423">
        <w:rPr>
          <w:rFonts w:asciiTheme="minorHAnsi" w:hAnsiTheme="minorHAnsi" w:cs="Arial"/>
          <w:sz w:val="22"/>
          <w:szCs w:val="22"/>
        </w:rPr>
        <w:t>MA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students</w:t>
      </w:r>
      <w:r w:rsidR="007F5134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so I teach students who</w:t>
      </w:r>
      <w:r w:rsidR="009F66E5">
        <w:rPr>
          <w:rFonts w:asciiTheme="minorHAnsi" w:hAnsiTheme="minorHAnsi" w:cs="Arial"/>
          <w:sz w:val="22"/>
          <w:szCs w:val="22"/>
        </w:rPr>
        <w:t xml:space="preserve"> have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already got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degree</w:t>
      </w:r>
      <w:r w:rsidR="009F66E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what I'm always saying to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them is understand what it is that makes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762423">
        <w:rPr>
          <w:rFonts w:asciiTheme="minorHAnsi" w:hAnsiTheme="minorHAnsi" w:cs="Arial"/>
          <w:sz w:val="22"/>
          <w:szCs w:val="22"/>
        </w:rPr>
        <w:t xml:space="preserve">great </w:t>
      </w:r>
      <w:r w:rsidR="00546831" w:rsidRPr="00546831">
        <w:rPr>
          <w:rFonts w:asciiTheme="minorHAnsi" w:hAnsiTheme="minorHAnsi" w:cs="Arial"/>
          <w:sz w:val="22"/>
          <w:szCs w:val="22"/>
        </w:rPr>
        <w:t>movies</w:t>
      </w:r>
      <w:r w:rsidR="009F66E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the most important thing</w:t>
      </w:r>
      <w:r w:rsidR="00762423">
        <w:rPr>
          <w:rFonts w:asciiTheme="minorHAnsi" w:hAnsiTheme="minorHAnsi" w:cs="Arial"/>
          <w:sz w:val="22"/>
          <w:szCs w:val="22"/>
        </w:rPr>
        <w:t xml:space="preserve"> that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makes great movies</w:t>
      </w:r>
      <w:r w:rsidR="0076242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certainly in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narrative cinema as opposed to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documentary</w:t>
      </w:r>
      <w:r w:rsidR="0076242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is identity</w:t>
      </w:r>
      <w:r w:rsidR="00762423">
        <w:rPr>
          <w:rFonts w:asciiTheme="minorHAnsi" w:hAnsiTheme="minorHAnsi" w:cs="Arial"/>
          <w:sz w:val="22"/>
          <w:szCs w:val="22"/>
        </w:rPr>
        <w:t>;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degree to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which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 identify</w:t>
      </w:r>
      <w:r w:rsidR="00762423">
        <w:rPr>
          <w:rFonts w:asciiTheme="minorHAnsi" w:hAnsiTheme="minorHAnsi" w:cs="Arial"/>
          <w:sz w:val="22"/>
          <w:szCs w:val="22"/>
        </w:rPr>
        <w:t xml:space="preserve"> with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</w:t>
      </w:r>
      <w:r w:rsidR="00762423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watched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wonderful documentary last night</w:t>
      </w:r>
      <w:r w:rsidR="00762423">
        <w:rPr>
          <w:rFonts w:asciiTheme="minorHAnsi" w:hAnsiTheme="minorHAnsi" w:cs="Arial"/>
          <w:sz w:val="22"/>
          <w:szCs w:val="22"/>
        </w:rPr>
        <w:t>, that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won't have seen</w:t>
      </w:r>
      <w:r w:rsidR="00762423">
        <w:rPr>
          <w:rFonts w:asciiTheme="minorHAnsi" w:hAnsiTheme="minorHAnsi" w:cs="Arial"/>
          <w:sz w:val="22"/>
          <w:szCs w:val="22"/>
        </w:rPr>
        <w:t xml:space="preserve"> as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it's not out yet</w:t>
      </w:r>
      <w:r w:rsidR="0076242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called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762423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762423">
        <w:rPr>
          <w:rFonts w:asciiTheme="minorHAnsi" w:hAnsiTheme="minorHAnsi" w:cs="Arial"/>
          <w:sz w:val="22"/>
          <w:szCs w:val="22"/>
        </w:rPr>
        <w:t>C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ave and </w:t>
      </w:r>
      <w:r w:rsidR="00762423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he </w:t>
      </w:r>
      <w:r w:rsidR="00762423">
        <w:rPr>
          <w:rFonts w:asciiTheme="minorHAnsi" w:hAnsiTheme="minorHAnsi" w:cs="Arial"/>
          <w:sz w:val="22"/>
          <w:szCs w:val="22"/>
        </w:rPr>
        <w:t>C</w:t>
      </w:r>
      <w:r w:rsidR="00546831" w:rsidRPr="00546831">
        <w:rPr>
          <w:rFonts w:asciiTheme="minorHAnsi" w:hAnsiTheme="minorHAnsi" w:cs="Arial"/>
          <w:sz w:val="22"/>
          <w:szCs w:val="22"/>
        </w:rPr>
        <w:t>ave is about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hospital built underground in Syria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because of constant bombing that's going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on</w:t>
      </w:r>
      <w:r w:rsidR="0076242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762423">
        <w:rPr>
          <w:rFonts w:asciiTheme="minorHAnsi" w:hAnsiTheme="minorHAnsi" w:cs="Arial"/>
          <w:sz w:val="22"/>
          <w:szCs w:val="22"/>
        </w:rPr>
        <w:t>it’s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specifically about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woman who is the hospital manager</w:t>
      </w:r>
      <w:r w:rsidR="00762423">
        <w:rPr>
          <w:rFonts w:asciiTheme="minorHAnsi" w:hAnsiTheme="minorHAnsi" w:cs="Arial"/>
          <w:sz w:val="22"/>
          <w:szCs w:val="22"/>
        </w:rPr>
        <w:t>. T</w:t>
      </w:r>
      <w:r w:rsidR="00546831" w:rsidRPr="00546831">
        <w:rPr>
          <w:rFonts w:asciiTheme="minorHAnsi" w:hAnsiTheme="minorHAnsi" w:cs="Arial"/>
          <w:sz w:val="22"/>
          <w:szCs w:val="22"/>
        </w:rPr>
        <w:t>his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woman is there</w:t>
      </w:r>
      <w:r w:rsidR="001E256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they asked her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several times </w:t>
      </w:r>
      <w:r w:rsidR="001E2567">
        <w:rPr>
          <w:rFonts w:asciiTheme="minorHAnsi" w:hAnsiTheme="minorHAnsi" w:cs="Arial"/>
          <w:sz w:val="22"/>
          <w:szCs w:val="22"/>
        </w:rPr>
        <w:t>“W</w:t>
      </w:r>
      <w:r w:rsidR="00546831" w:rsidRPr="00546831">
        <w:rPr>
          <w:rFonts w:asciiTheme="minorHAnsi" w:hAnsiTheme="minorHAnsi" w:cs="Arial"/>
          <w:sz w:val="22"/>
          <w:szCs w:val="22"/>
        </w:rPr>
        <w:t>hy is she there</w:t>
      </w:r>
      <w:r w:rsidR="001E2567">
        <w:rPr>
          <w:rFonts w:asciiTheme="minorHAnsi" w:hAnsiTheme="minorHAnsi" w:cs="Arial"/>
          <w:sz w:val="22"/>
          <w:szCs w:val="22"/>
        </w:rPr>
        <w:t>?”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she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said </w:t>
      </w:r>
      <w:r w:rsidR="001E2567">
        <w:rPr>
          <w:rFonts w:asciiTheme="minorHAnsi" w:hAnsiTheme="minorHAnsi" w:cs="Arial"/>
          <w:sz w:val="22"/>
          <w:szCs w:val="22"/>
        </w:rPr>
        <w:t>“B</w:t>
      </w:r>
      <w:r w:rsidR="00546831" w:rsidRPr="00546831">
        <w:rPr>
          <w:rFonts w:asciiTheme="minorHAnsi" w:hAnsiTheme="minorHAnsi" w:cs="Arial"/>
          <w:sz w:val="22"/>
          <w:szCs w:val="22"/>
        </w:rPr>
        <w:t>ecause the children I'm looking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after need me therefore I've got no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choice but to be here</w:t>
      </w:r>
      <w:r w:rsidR="001E2567">
        <w:rPr>
          <w:rFonts w:asciiTheme="minorHAnsi" w:hAnsiTheme="minorHAnsi" w:cs="Arial"/>
          <w:sz w:val="22"/>
          <w:szCs w:val="22"/>
        </w:rPr>
        <w:t>. T</w:t>
      </w:r>
      <w:r w:rsidR="00546831" w:rsidRPr="00546831">
        <w:rPr>
          <w:rFonts w:asciiTheme="minorHAnsi" w:hAnsiTheme="minorHAnsi" w:cs="Arial"/>
          <w:sz w:val="22"/>
          <w:szCs w:val="22"/>
        </w:rPr>
        <w:t>hey're not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demanding I'm here</w:t>
      </w:r>
      <w:r w:rsidR="001E256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I know that if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go </w:t>
      </w:r>
      <w:r w:rsidR="00187DF1" w:rsidRPr="00546831">
        <w:rPr>
          <w:rFonts w:asciiTheme="minorHAnsi" w:hAnsiTheme="minorHAnsi" w:cs="Arial"/>
          <w:sz w:val="22"/>
          <w:szCs w:val="22"/>
        </w:rPr>
        <w:t>away,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they're </w:t>
      </w:r>
      <w:proofErr w:type="spellStart"/>
      <w:r w:rsidR="00546831" w:rsidRPr="00546831">
        <w:rPr>
          <w:rFonts w:asciiTheme="minorHAnsi" w:hAnsiTheme="minorHAnsi" w:cs="Arial"/>
          <w:sz w:val="22"/>
          <w:szCs w:val="22"/>
        </w:rPr>
        <w:t>gonna</w:t>
      </w:r>
      <w:proofErr w:type="spellEnd"/>
      <w:r w:rsidR="00546831" w:rsidRPr="00546831">
        <w:rPr>
          <w:rFonts w:asciiTheme="minorHAnsi" w:hAnsiTheme="minorHAnsi" w:cs="Arial"/>
          <w:sz w:val="22"/>
          <w:szCs w:val="22"/>
        </w:rPr>
        <w:t xml:space="preserve"> be abandoned</w:t>
      </w:r>
      <w:r w:rsidR="001E256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I'm here</w:t>
      </w:r>
      <w:r w:rsidR="001E2567">
        <w:rPr>
          <w:rFonts w:asciiTheme="minorHAnsi" w:hAnsiTheme="minorHAnsi" w:cs="Arial"/>
          <w:sz w:val="22"/>
          <w:szCs w:val="22"/>
        </w:rPr>
        <w:t>”</w:t>
      </w:r>
      <w:r w:rsidR="00F65FB8">
        <w:rPr>
          <w:rFonts w:asciiTheme="minorHAnsi" w:hAnsiTheme="minorHAnsi" w:cs="Arial"/>
          <w:sz w:val="22"/>
          <w:szCs w:val="22"/>
        </w:rPr>
        <w:t>. And so back to the business, why cinema</w:t>
      </w:r>
      <w:r w:rsidR="00966A6C">
        <w:rPr>
          <w:rFonts w:asciiTheme="minorHAnsi" w:hAnsiTheme="minorHAnsi" w:cs="Arial"/>
          <w:sz w:val="22"/>
          <w:szCs w:val="22"/>
        </w:rPr>
        <w:t>? Cinema</w:t>
      </w:r>
      <w:r w:rsidR="00F65FB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calls you</w:t>
      </w:r>
      <w:r w:rsidR="00966A6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it's like being a nurse</w:t>
      </w:r>
      <w:r w:rsidR="00966A6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think if you're remotely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sensitive to what's going on in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world</w:t>
      </w:r>
      <w:r w:rsidR="00EC5ED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job you're doing calls you and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it says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to you</w:t>
      </w:r>
      <w:r w:rsidR="00EC5ED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 know what</w:t>
      </w:r>
      <w:r w:rsidR="00EC5ED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can be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doing more</w:t>
      </w:r>
      <w:r w:rsidR="008D742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could be more helpful</w:t>
      </w:r>
      <w:r w:rsidR="008D7425">
        <w:rPr>
          <w:rFonts w:asciiTheme="minorHAnsi" w:hAnsiTheme="minorHAnsi" w:cs="Arial"/>
          <w:sz w:val="22"/>
          <w:szCs w:val="22"/>
        </w:rPr>
        <w:t>.</w:t>
      </w:r>
    </w:p>
    <w:p w14:paraId="52971856" w14:textId="77777777" w:rsidR="008D7425" w:rsidRDefault="008D7425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44CD6CB8" w14:textId="2D01F147" w:rsidR="00FD0D6E" w:rsidRDefault="008D7425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595EE7">
        <w:rPr>
          <w:rFonts w:asciiTheme="minorHAnsi" w:hAnsiTheme="minorHAnsi" w:cs="Arial"/>
          <w:b/>
          <w:bCs/>
          <w:sz w:val="22"/>
          <w:szCs w:val="22"/>
        </w:rPr>
        <w:t>19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59E3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95EE7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peaking of self-improvement</w:t>
      </w:r>
      <w:r w:rsidR="00595EE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if you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could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somehow go back in time</w:t>
      </w:r>
      <w:r w:rsidR="00595EE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would you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change anything about your career</w:t>
      </w:r>
      <w:r w:rsidR="00FD0D6E">
        <w:rPr>
          <w:rFonts w:asciiTheme="minorHAnsi" w:hAnsiTheme="minorHAnsi" w:cs="Arial"/>
          <w:sz w:val="22"/>
          <w:szCs w:val="22"/>
        </w:rPr>
        <w:t>?</w:t>
      </w:r>
    </w:p>
    <w:p w14:paraId="3C31843F" w14:textId="77777777" w:rsidR="00FD0D6E" w:rsidRDefault="00FD0D6E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5F9AD6A5" w14:textId="7EF3D398" w:rsidR="005A47B4" w:rsidRDefault="000D0A47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8846BB">
        <w:rPr>
          <w:rFonts w:asciiTheme="minorHAnsi" w:hAnsiTheme="minorHAnsi" w:cs="Arial"/>
          <w:b/>
          <w:bCs/>
          <w:sz w:val="22"/>
          <w:szCs w:val="22"/>
        </w:rPr>
        <w:t>27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really wouldn't because of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outcomes</w:t>
      </w:r>
      <w:r>
        <w:rPr>
          <w:rFonts w:asciiTheme="minorHAnsi" w:hAnsiTheme="minorHAnsi" w:cs="Arial"/>
          <w:sz w:val="22"/>
          <w:szCs w:val="22"/>
        </w:rPr>
        <w:t>.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</w:t>
      </w:r>
      <w:r w:rsidR="00546831" w:rsidRPr="00546831">
        <w:rPr>
          <w:rFonts w:asciiTheme="minorHAnsi" w:hAnsiTheme="minorHAnsi" w:cs="Arial"/>
          <w:sz w:val="22"/>
          <w:szCs w:val="22"/>
        </w:rPr>
        <w:t>t's been scary at times</w:t>
      </w:r>
      <w:r w:rsidR="004B22A9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mean I've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taken several enormous leaps of faith</w:t>
      </w:r>
      <w:r w:rsidR="004B22A9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enormous leaps of faith</w:t>
      </w:r>
      <w:r w:rsidR="004B22A9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I'm very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lucky I've been married for </w:t>
      </w:r>
      <w:r w:rsidR="008846BB">
        <w:rPr>
          <w:rFonts w:asciiTheme="minorHAnsi" w:hAnsiTheme="minorHAnsi" w:cs="Arial"/>
          <w:sz w:val="22"/>
          <w:szCs w:val="22"/>
        </w:rPr>
        <w:t>58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years to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 woman who's never questioned that</w:t>
      </w:r>
      <w:r w:rsidR="008846B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8846BB">
        <w:rPr>
          <w:rFonts w:asciiTheme="minorHAnsi" w:hAnsiTheme="minorHAnsi" w:cs="Arial"/>
          <w:sz w:val="22"/>
          <w:szCs w:val="22"/>
        </w:rPr>
        <w:t>h</w:t>
      </w:r>
      <w:r w:rsidR="00546831" w:rsidRPr="00546831">
        <w:rPr>
          <w:rFonts w:asciiTheme="minorHAnsi" w:hAnsiTheme="minorHAnsi" w:cs="Arial"/>
          <w:sz w:val="22"/>
          <w:szCs w:val="22"/>
        </w:rPr>
        <w:t>as always basically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urged me</w:t>
      </w:r>
      <w:r w:rsidR="008846B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yeah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give it a go</w:t>
      </w:r>
      <w:r w:rsidR="008846B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try that</w:t>
      </w:r>
      <w:r w:rsidR="008846BB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>try that</w:t>
      </w:r>
      <w:r w:rsidR="008846BB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8846BB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ome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people find themselves with </w:t>
      </w:r>
      <w:r w:rsidR="008846BB">
        <w:rPr>
          <w:rFonts w:asciiTheme="minorHAnsi" w:hAnsiTheme="minorHAnsi" w:cs="Arial"/>
          <w:sz w:val="22"/>
          <w:szCs w:val="22"/>
        </w:rPr>
        <w:t>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partner in their life who's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nervous</w:t>
      </w:r>
      <w:r w:rsidR="008846B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well you know</w:t>
      </w:r>
      <w:r w:rsidR="008846B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it's exciting we've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FD0D6E" w:rsidRPr="00546831">
        <w:rPr>
          <w:rFonts w:asciiTheme="minorHAnsi" w:hAnsiTheme="minorHAnsi" w:cs="Arial"/>
          <w:sz w:val="22"/>
          <w:szCs w:val="22"/>
        </w:rPr>
        <w:t>travelled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 lot</w:t>
      </w:r>
      <w:r w:rsidR="008846BB">
        <w:rPr>
          <w:rFonts w:asciiTheme="minorHAnsi" w:hAnsiTheme="minorHAnsi" w:cs="Arial"/>
          <w:sz w:val="22"/>
          <w:szCs w:val="22"/>
        </w:rPr>
        <w:t>. W</w:t>
      </w:r>
      <w:r w:rsidR="00546831" w:rsidRPr="00546831">
        <w:rPr>
          <w:rFonts w:asciiTheme="minorHAnsi" w:hAnsiTheme="minorHAnsi" w:cs="Arial"/>
          <w:sz w:val="22"/>
          <w:szCs w:val="22"/>
        </w:rPr>
        <w:t>e've lived in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 United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States several times</w:t>
      </w:r>
      <w:r w:rsidR="00281C9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we lived all over the world</w:t>
      </w:r>
      <w:r w:rsidR="00281C95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 </w:t>
      </w:r>
      <w:r w:rsidR="00FD0D6E" w:rsidRPr="00546831">
        <w:rPr>
          <w:rFonts w:asciiTheme="minorHAnsi" w:hAnsiTheme="minorHAnsi" w:cs="Arial"/>
          <w:sz w:val="22"/>
          <w:szCs w:val="22"/>
        </w:rPr>
        <w:t>travelled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all over the world</w:t>
      </w:r>
      <w:r w:rsidR="00281C95">
        <w:rPr>
          <w:rFonts w:asciiTheme="minorHAnsi" w:hAnsiTheme="minorHAnsi" w:cs="Arial"/>
          <w:sz w:val="22"/>
          <w:szCs w:val="22"/>
        </w:rPr>
        <w:t>;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no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wouldn't change anything</w:t>
      </w:r>
      <w:r w:rsidR="00281C9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for the simple reason that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if I started changing one or two things</w:t>
      </w:r>
      <w:r w:rsidR="00281C95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</w:t>
      </w:r>
      <w:r w:rsidR="003273BC">
        <w:rPr>
          <w:rFonts w:asciiTheme="minorHAnsi" w:hAnsiTheme="minorHAnsi" w:cs="Arial"/>
          <w:sz w:val="22"/>
          <w:szCs w:val="22"/>
        </w:rPr>
        <w:t>n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maybe other things would change</w:t>
      </w:r>
      <w:r w:rsidR="005A47B4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and maybe my life</w:t>
      </w:r>
      <w:r w:rsidR="005A47B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actually</w:t>
      </w:r>
      <w:r w:rsidR="005A47B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as a result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 changing some stuff</w:t>
      </w:r>
      <w:r w:rsidR="003273B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would be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less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fulfilling or less fulfilled</w:t>
      </w:r>
      <w:r w:rsidR="005A47B4">
        <w:rPr>
          <w:rFonts w:asciiTheme="minorHAnsi" w:hAnsiTheme="minorHAnsi" w:cs="Arial"/>
          <w:sz w:val="22"/>
          <w:szCs w:val="22"/>
        </w:rPr>
        <w:t>.</w:t>
      </w:r>
    </w:p>
    <w:p w14:paraId="174CEAA8" w14:textId="77777777" w:rsidR="005A47B4" w:rsidRDefault="005A47B4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186B9394" w14:textId="7F6BE17E" w:rsidR="006E5FAC" w:rsidRDefault="005A47B4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337E84">
        <w:rPr>
          <w:rFonts w:asciiTheme="minorHAnsi" w:hAnsiTheme="minorHAnsi" w:cs="Arial"/>
          <w:b/>
          <w:bCs/>
          <w:sz w:val="22"/>
          <w:szCs w:val="22"/>
        </w:rPr>
        <w:t>6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A63F80">
        <w:rPr>
          <w:rFonts w:asciiTheme="minorHAnsi" w:hAnsiTheme="minorHAnsi" w:cs="Arial"/>
          <w:b/>
          <w:bCs/>
          <w:sz w:val="22"/>
          <w:szCs w:val="22"/>
        </w:rPr>
        <w:t>13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Angelina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hat's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really amazing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that you can look back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and be okay with the failures that took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place because you know it helps you in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growth</w:t>
      </w:r>
      <w:r w:rsidR="00BF6142">
        <w:rPr>
          <w:rFonts w:asciiTheme="minorHAnsi" w:hAnsiTheme="minorHAnsi" w:cs="Arial"/>
          <w:sz w:val="22"/>
          <w:szCs w:val="22"/>
        </w:rPr>
        <w:t>.</w:t>
      </w:r>
    </w:p>
    <w:p w14:paraId="6C839D65" w14:textId="77777777" w:rsidR="006E5FAC" w:rsidRDefault="006E5FAC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2159D176" w14:textId="0F7E8EC8" w:rsidR="006E5FAC" w:rsidRDefault="006E5FAC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337E84">
        <w:rPr>
          <w:rFonts w:asciiTheme="minorHAnsi" w:hAnsiTheme="minorHAnsi" w:cs="Arial"/>
          <w:b/>
          <w:bCs/>
          <w:sz w:val="22"/>
          <w:szCs w:val="22"/>
        </w:rPr>
        <w:t>6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496C9E">
        <w:rPr>
          <w:rFonts w:asciiTheme="minorHAnsi" w:hAnsiTheme="minorHAnsi" w:cs="Arial"/>
          <w:b/>
          <w:bCs/>
          <w:sz w:val="22"/>
          <w:szCs w:val="22"/>
        </w:rPr>
        <w:t>21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BF6142">
        <w:rPr>
          <w:rFonts w:asciiTheme="minorHAnsi" w:hAnsiTheme="minorHAnsi" w:cs="Arial"/>
          <w:sz w:val="22"/>
          <w:szCs w:val="22"/>
        </w:rPr>
        <w:t>W</w:t>
      </w:r>
      <w:r w:rsidR="00546831" w:rsidRPr="00546831">
        <w:rPr>
          <w:rFonts w:asciiTheme="minorHAnsi" w:hAnsiTheme="minorHAnsi" w:cs="Arial"/>
          <w:sz w:val="22"/>
          <w:szCs w:val="22"/>
        </w:rPr>
        <w:t>hat</w:t>
      </w:r>
      <w:r w:rsidR="00BF6142">
        <w:rPr>
          <w:rFonts w:asciiTheme="minorHAnsi" w:hAnsiTheme="minorHAnsi" w:cs="Arial"/>
          <w:sz w:val="22"/>
          <w:szCs w:val="22"/>
        </w:rPr>
        <w:t>’s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was worth saying</w:t>
      </w:r>
      <w:r w:rsidR="00BF614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Angelina</w:t>
      </w:r>
      <w:r w:rsidR="00BF6142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I've learned more from my failures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I've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learned from my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successes definitely</w:t>
      </w:r>
      <w:proofErr w:type="gramEnd"/>
      <w:r w:rsidR="00BF6142">
        <w:rPr>
          <w:rFonts w:asciiTheme="minorHAnsi" w:hAnsiTheme="minorHAnsi" w:cs="Arial"/>
          <w:sz w:val="22"/>
          <w:szCs w:val="22"/>
        </w:rPr>
        <w:t>.</w:t>
      </w:r>
    </w:p>
    <w:p w14:paraId="65DAD0A1" w14:textId="77777777" w:rsidR="006E5FAC" w:rsidRDefault="006E5FAC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2078D197" w14:textId="2BFAFD68" w:rsidR="006E5FAC" w:rsidRDefault="006E5FAC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337E84">
        <w:rPr>
          <w:rFonts w:asciiTheme="minorHAnsi" w:hAnsiTheme="minorHAnsi" w:cs="Arial"/>
          <w:b/>
          <w:bCs/>
          <w:sz w:val="22"/>
          <w:szCs w:val="22"/>
        </w:rPr>
        <w:t>6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496C9E">
        <w:rPr>
          <w:rFonts w:asciiTheme="minorHAnsi" w:hAnsiTheme="minorHAnsi" w:cs="Arial"/>
          <w:b/>
          <w:bCs/>
          <w:sz w:val="22"/>
          <w:szCs w:val="22"/>
        </w:rPr>
        <w:t>26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Angelina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hat's so amazing</w:t>
      </w:r>
      <w:r>
        <w:rPr>
          <w:rFonts w:asciiTheme="minorHAnsi" w:hAnsiTheme="minorHAnsi" w:cs="Arial"/>
          <w:sz w:val="22"/>
          <w:szCs w:val="22"/>
        </w:rPr>
        <w:t>. W</w:t>
      </w:r>
      <w:r w:rsidR="00546831" w:rsidRPr="00546831">
        <w:rPr>
          <w:rFonts w:asciiTheme="minorHAnsi" w:hAnsiTheme="minorHAnsi" w:cs="Arial"/>
          <w:sz w:val="22"/>
          <w:szCs w:val="22"/>
        </w:rPr>
        <w:t>hen you were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student back in the day did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 feel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it was hard to choose between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academics and creative work</w:t>
      </w:r>
      <w:r>
        <w:rPr>
          <w:rFonts w:asciiTheme="minorHAnsi" w:hAnsiTheme="minorHAnsi" w:cs="Arial"/>
          <w:sz w:val="22"/>
          <w:szCs w:val="22"/>
        </w:rPr>
        <w:t>?</w:t>
      </w:r>
    </w:p>
    <w:p w14:paraId="55F1E727" w14:textId="77777777" w:rsidR="006E5FAC" w:rsidRDefault="006E5FAC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6D08391E" w14:textId="5DF0AC8E" w:rsidR="00252DCE" w:rsidRDefault="006E5FAC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337E84">
        <w:rPr>
          <w:rFonts w:asciiTheme="minorHAnsi" w:hAnsiTheme="minorHAnsi" w:cs="Arial"/>
          <w:b/>
          <w:bCs/>
          <w:sz w:val="22"/>
          <w:szCs w:val="22"/>
        </w:rPr>
        <w:t>6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512786">
        <w:rPr>
          <w:rFonts w:asciiTheme="minorHAnsi" w:hAnsiTheme="minorHAnsi" w:cs="Arial"/>
          <w:b/>
          <w:bCs/>
          <w:sz w:val="22"/>
          <w:szCs w:val="22"/>
        </w:rPr>
        <w:t>39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12786">
        <w:rPr>
          <w:rFonts w:asciiTheme="minorHAnsi" w:hAnsiTheme="minorHAnsi" w:cs="Arial"/>
          <w:sz w:val="22"/>
          <w:szCs w:val="22"/>
        </w:rPr>
        <w:t>Haha</w:t>
      </w:r>
      <w:proofErr w:type="spellEnd"/>
      <w:r w:rsidR="0051278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was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such a shocking student that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my only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obsession was leaving school</w:t>
      </w:r>
      <w:r w:rsidR="00512786">
        <w:rPr>
          <w:rFonts w:asciiTheme="minorHAnsi" w:hAnsiTheme="minorHAnsi" w:cs="Arial"/>
          <w:sz w:val="22"/>
          <w:szCs w:val="22"/>
        </w:rPr>
        <w:t>.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 hated school</w:t>
      </w:r>
      <w:r w:rsidR="00A561CF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>I really did</w:t>
      </w:r>
      <w:r w:rsidR="0051278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really</w:t>
      </w:r>
      <w:r w:rsidR="00512786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really hated school so I got out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school as early as I could</w:t>
      </w:r>
      <w:r w:rsidR="00901662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was </w:t>
      </w:r>
      <w:r w:rsidR="0080247D">
        <w:rPr>
          <w:rFonts w:asciiTheme="minorHAnsi" w:hAnsiTheme="minorHAnsi" w:cs="Arial"/>
          <w:sz w:val="22"/>
          <w:szCs w:val="22"/>
        </w:rPr>
        <w:t>16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left school</w:t>
      </w:r>
      <w:r w:rsidR="004A10B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8120A9" w:rsidRPr="00546831">
        <w:rPr>
          <w:rFonts w:asciiTheme="minorHAnsi" w:hAnsiTheme="minorHAnsi" w:cs="Arial"/>
          <w:sz w:val="22"/>
          <w:szCs w:val="22"/>
        </w:rPr>
        <w:t>but</w:t>
      </w:r>
      <w:r w:rsidR="004A10B3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 got to explain</w:t>
      </w:r>
      <w:r w:rsidR="004A10B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 didn't matter</w:t>
      </w:r>
      <w:r w:rsidR="004A10B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school didn't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matter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to me because I was going to be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 world's greatest tennis player</w:t>
      </w:r>
      <w:r w:rsidR="004C0FBC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4C0FBC">
        <w:rPr>
          <w:rFonts w:asciiTheme="minorHAnsi" w:hAnsiTheme="minorHAnsi" w:cs="Arial"/>
          <w:sz w:val="22"/>
          <w:szCs w:val="22"/>
        </w:rPr>
        <w:t>So,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got to </w:t>
      </w:r>
      <w:r w:rsidR="004A10B3">
        <w:rPr>
          <w:rFonts w:asciiTheme="minorHAnsi" w:hAnsiTheme="minorHAnsi" w:cs="Arial"/>
          <w:sz w:val="22"/>
          <w:szCs w:val="22"/>
        </w:rPr>
        <w:t>Wimbledon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 got to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first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round</w:t>
      </w:r>
      <w:r w:rsidR="00797163">
        <w:rPr>
          <w:rFonts w:asciiTheme="minorHAnsi" w:hAnsiTheme="minorHAnsi" w:cs="Arial"/>
          <w:sz w:val="22"/>
          <w:szCs w:val="22"/>
        </w:rPr>
        <w:t>, I was 18,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 was beaten horribly by a </w:t>
      </w:r>
      <w:r w:rsidR="0048741F">
        <w:rPr>
          <w:rFonts w:asciiTheme="minorHAnsi" w:hAnsiTheme="minorHAnsi" w:cs="Arial"/>
          <w:sz w:val="22"/>
          <w:szCs w:val="22"/>
        </w:rPr>
        <w:t>15</w:t>
      </w:r>
      <w:r w:rsidR="0048741F" w:rsidRPr="00546831">
        <w:rPr>
          <w:rFonts w:asciiTheme="minorHAnsi" w:hAnsiTheme="minorHAnsi" w:cs="Arial"/>
          <w:sz w:val="22"/>
          <w:szCs w:val="22"/>
        </w:rPr>
        <w:t>-year-old</w:t>
      </w:r>
      <w:r w:rsidR="00797163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mean when I say beaten</w:t>
      </w:r>
      <w:r w:rsidR="0079716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he beat me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six one</w:t>
      </w:r>
      <w:r w:rsidR="00797163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six love in </w:t>
      </w:r>
      <w:r w:rsidR="00797163">
        <w:rPr>
          <w:rFonts w:asciiTheme="minorHAnsi" w:hAnsiTheme="minorHAnsi" w:cs="Arial"/>
          <w:sz w:val="22"/>
          <w:szCs w:val="22"/>
        </w:rPr>
        <w:t>20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minutes and in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one day I discovered</w:t>
      </w:r>
      <w:r w:rsidR="0079716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was not only not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6831" w:rsidRPr="00546831">
        <w:rPr>
          <w:rFonts w:asciiTheme="minorHAnsi" w:hAnsiTheme="minorHAnsi" w:cs="Arial"/>
          <w:sz w:val="22"/>
          <w:szCs w:val="22"/>
        </w:rPr>
        <w:t>gonna</w:t>
      </w:r>
      <w:proofErr w:type="spellEnd"/>
      <w:r w:rsidR="00546831" w:rsidRPr="00546831">
        <w:rPr>
          <w:rFonts w:asciiTheme="minorHAnsi" w:hAnsiTheme="minorHAnsi" w:cs="Arial"/>
          <w:sz w:val="22"/>
          <w:szCs w:val="22"/>
        </w:rPr>
        <w:t xml:space="preserve"> be the world's greatest tennis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player</w:t>
      </w:r>
      <w:r w:rsidR="0079716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wasn't </w:t>
      </w:r>
      <w:proofErr w:type="spellStart"/>
      <w:r w:rsidR="00546831" w:rsidRPr="00546831">
        <w:rPr>
          <w:rFonts w:asciiTheme="minorHAnsi" w:hAnsiTheme="minorHAnsi" w:cs="Arial"/>
          <w:sz w:val="22"/>
          <w:szCs w:val="22"/>
        </w:rPr>
        <w:t>gonna</w:t>
      </w:r>
      <w:proofErr w:type="spellEnd"/>
      <w:r w:rsidR="00546831" w:rsidRPr="00546831">
        <w:rPr>
          <w:rFonts w:asciiTheme="minorHAnsi" w:hAnsiTheme="minorHAnsi" w:cs="Arial"/>
          <w:sz w:val="22"/>
          <w:szCs w:val="22"/>
        </w:rPr>
        <w:t xml:space="preserve"> be even there was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one hundred and fiftieth good tennis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player</w:t>
      </w:r>
      <w:r w:rsidR="00B64671">
        <w:rPr>
          <w:rFonts w:asciiTheme="minorHAnsi" w:hAnsiTheme="minorHAnsi" w:cs="Arial"/>
          <w:sz w:val="22"/>
          <w:szCs w:val="22"/>
        </w:rPr>
        <w:t>. S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B6467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had a</w:t>
      </w:r>
      <w:r w:rsidR="00B64671">
        <w:rPr>
          <w:rFonts w:asciiTheme="minorHAnsi" w:hAnsiTheme="minorHAnsi" w:cs="Arial"/>
          <w:sz w:val="22"/>
          <w:szCs w:val="22"/>
        </w:rPr>
        <w:t>n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enormous pro</w:t>
      </w:r>
      <w:r w:rsidR="00B64671">
        <w:rPr>
          <w:rFonts w:asciiTheme="minorHAnsi" w:hAnsiTheme="minorHAnsi" w:cs="Arial"/>
          <w:sz w:val="22"/>
          <w:szCs w:val="22"/>
        </w:rPr>
        <w:t>blem</w:t>
      </w:r>
      <w:r w:rsidR="00F83B19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had left school</w:t>
      </w:r>
      <w:r w:rsidR="009E6D8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believe me one thing</w:t>
      </w:r>
      <w:r w:rsidR="009E6D8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it wasn't </w:t>
      </w:r>
      <w:proofErr w:type="spellStart"/>
      <w:r w:rsidR="00546831" w:rsidRPr="00546831">
        <w:rPr>
          <w:rFonts w:asciiTheme="minorHAnsi" w:hAnsiTheme="minorHAnsi" w:cs="Arial"/>
          <w:sz w:val="22"/>
          <w:szCs w:val="22"/>
        </w:rPr>
        <w:t>gonna</w:t>
      </w:r>
      <w:proofErr w:type="spellEnd"/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8120A9" w:rsidRPr="00546831">
        <w:rPr>
          <w:rFonts w:asciiTheme="minorHAnsi" w:hAnsiTheme="minorHAnsi" w:cs="Arial"/>
          <w:sz w:val="22"/>
          <w:szCs w:val="22"/>
        </w:rPr>
        <w:t>happen,</w:t>
      </w:r>
      <w:r w:rsidR="00AE1198">
        <w:rPr>
          <w:rFonts w:asciiTheme="minorHAnsi" w:hAnsiTheme="minorHAnsi" w:cs="Arial"/>
          <w:sz w:val="22"/>
          <w:szCs w:val="22"/>
        </w:rPr>
        <w:t xml:space="preserve"> s</w:t>
      </w:r>
      <w:r w:rsidR="00546831" w:rsidRPr="00546831">
        <w:rPr>
          <w:rFonts w:asciiTheme="minorHAnsi" w:hAnsiTheme="minorHAnsi" w:cs="Arial"/>
          <w:sz w:val="22"/>
          <w:szCs w:val="22"/>
        </w:rPr>
        <w:t>o I thought I'd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better </w:t>
      </w:r>
      <w:r w:rsidR="009E6D8A">
        <w:rPr>
          <w:rFonts w:asciiTheme="minorHAnsi" w:hAnsiTheme="minorHAnsi" w:cs="Arial"/>
          <w:sz w:val="22"/>
          <w:szCs w:val="22"/>
        </w:rPr>
        <w:t xml:space="preserve">get </w:t>
      </w:r>
      <w:r w:rsidR="00546831" w:rsidRPr="00546831">
        <w:rPr>
          <w:rFonts w:asciiTheme="minorHAnsi" w:hAnsiTheme="minorHAnsi" w:cs="Arial"/>
          <w:sz w:val="22"/>
          <w:szCs w:val="22"/>
        </w:rPr>
        <w:t>an education</w:t>
      </w:r>
      <w:r w:rsidR="00AE1198">
        <w:rPr>
          <w:rFonts w:asciiTheme="minorHAnsi" w:hAnsiTheme="minorHAnsi" w:cs="Arial"/>
          <w:sz w:val="22"/>
          <w:szCs w:val="22"/>
        </w:rPr>
        <w:t>. S</w:t>
      </w:r>
      <w:r w:rsidR="00546831" w:rsidRPr="00546831">
        <w:rPr>
          <w:rFonts w:asciiTheme="minorHAnsi" w:hAnsiTheme="minorHAnsi" w:cs="Arial"/>
          <w:sz w:val="22"/>
          <w:szCs w:val="22"/>
        </w:rPr>
        <w:t>o I went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night school</w:t>
      </w:r>
      <w:r w:rsidR="00AE119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in those days you could go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to night school</w:t>
      </w:r>
      <w:r w:rsidR="00AE119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over a period of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four years I did nine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subjects</w:t>
      </w:r>
      <w:r w:rsidR="00AE119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was able to create my own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curriculum that was</w:t>
      </w:r>
      <w:r w:rsidR="00D83064">
        <w:rPr>
          <w:rFonts w:asciiTheme="minorHAnsi" w:hAnsiTheme="minorHAnsi" w:cs="Arial"/>
          <w:sz w:val="22"/>
          <w:szCs w:val="22"/>
        </w:rPr>
        <w:t xml:space="preserve"> what was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great</w:t>
      </w:r>
      <w:r w:rsidR="00D8306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discovered to my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amazement </w:t>
      </w:r>
      <w:r w:rsidR="00D83064">
        <w:rPr>
          <w:rFonts w:asciiTheme="minorHAnsi" w:hAnsiTheme="minorHAnsi" w:cs="Arial"/>
          <w:sz w:val="22"/>
          <w:szCs w:val="22"/>
        </w:rPr>
        <w:t>that I was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learner</w:t>
      </w:r>
      <w:r w:rsidR="00D83064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I've been told at school I was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useless</w:t>
      </w:r>
      <w:r w:rsidR="00D8306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not a learner</w:t>
      </w:r>
      <w:r w:rsidR="00D8306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discovered I was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learner</w:t>
      </w:r>
      <w:r w:rsidR="00D8306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wh</w:t>
      </w:r>
      <w:r w:rsidR="00D83064">
        <w:rPr>
          <w:rFonts w:asciiTheme="minorHAnsi" w:hAnsiTheme="minorHAnsi" w:cs="Arial"/>
          <w:sz w:val="22"/>
          <w:szCs w:val="22"/>
        </w:rPr>
        <w:t>at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was a learner at is when I could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actually choose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what I wanted to learn</w:t>
      </w:r>
      <w:r w:rsidR="00D83064">
        <w:rPr>
          <w:rFonts w:asciiTheme="minorHAnsi" w:hAnsiTheme="minorHAnsi" w:cs="Arial"/>
          <w:sz w:val="22"/>
          <w:szCs w:val="22"/>
        </w:rPr>
        <w:t>.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D83064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D8306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did a design course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and I did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copywriting course and I did a Business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Administration course and I did a very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smart thing</w:t>
      </w:r>
      <w:r w:rsidR="003B6B6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did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copyright law course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which was </w:t>
      </w:r>
      <w:proofErr w:type="spellStart"/>
      <w:r w:rsidR="003B6B6D">
        <w:rPr>
          <w:rFonts w:asciiTheme="minorHAnsi" w:hAnsiTheme="minorHAnsi" w:cs="Arial"/>
          <w:sz w:val="22"/>
          <w:szCs w:val="22"/>
        </w:rPr>
        <w:t>on</w:t>
      </w:r>
      <w:proofErr w:type="spellEnd"/>
      <w:r w:rsidR="003B6B6D">
        <w:rPr>
          <w:rFonts w:asciiTheme="minorHAnsi" w:hAnsiTheme="minorHAnsi" w:cs="Arial"/>
          <w:sz w:val="22"/>
          <w:szCs w:val="22"/>
        </w:rPr>
        <w:t xml:space="preserve"> of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best things </w:t>
      </w:r>
      <w:r w:rsidR="003864B8">
        <w:rPr>
          <w:rFonts w:asciiTheme="minorHAnsi" w:hAnsiTheme="minorHAnsi" w:cs="Arial"/>
          <w:sz w:val="22"/>
          <w:szCs w:val="22"/>
        </w:rPr>
        <w:t>that happened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because that really helped me a lot</w:t>
      </w:r>
      <w:r w:rsidR="003864B8">
        <w:rPr>
          <w:rFonts w:asciiTheme="minorHAnsi" w:hAnsiTheme="minorHAnsi" w:cs="Arial"/>
          <w:sz w:val="22"/>
          <w:szCs w:val="22"/>
        </w:rPr>
        <w:t>. S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3864B8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at the end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 four years I've done these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nine courses</w:t>
      </w:r>
      <w:r w:rsidR="003864B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was married</w:t>
      </w:r>
      <w:r w:rsidR="003864B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our daughter ha</w:t>
      </w:r>
      <w:r w:rsidR="003864B8">
        <w:rPr>
          <w:rFonts w:asciiTheme="minorHAnsi" w:hAnsiTheme="minorHAnsi" w:cs="Arial"/>
          <w:sz w:val="22"/>
          <w:szCs w:val="22"/>
        </w:rPr>
        <w:t>d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been born</w:t>
      </w:r>
      <w:r w:rsidR="003864B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was working in an ad agency</w:t>
      </w:r>
      <w:r w:rsidR="00DB466B">
        <w:rPr>
          <w:rFonts w:asciiTheme="minorHAnsi" w:hAnsiTheme="minorHAnsi" w:cs="Arial"/>
          <w:sz w:val="22"/>
          <w:szCs w:val="22"/>
        </w:rPr>
        <w:t>;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probably was better qualified</w:t>
      </w:r>
      <w:r w:rsidR="00DB466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in truth</w:t>
      </w:r>
      <w:r w:rsidR="00DB466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DB466B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was probably better qualified than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many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 the people that stayed on at school</w:t>
      </w:r>
      <w:r w:rsidR="00A561CF">
        <w:rPr>
          <w:rFonts w:asciiTheme="minorHAnsi" w:hAnsiTheme="minorHAnsi" w:cs="Arial"/>
          <w:sz w:val="22"/>
          <w:szCs w:val="22"/>
        </w:rPr>
        <w:t>.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</w:p>
    <w:p w14:paraId="3D62601B" w14:textId="77777777" w:rsidR="00252DCE" w:rsidRDefault="00252DCE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15A1F8B8" w14:textId="65078BAA" w:rsidR="00741EE7" w:rsidRDefault="00A561CF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>
        <w:rPr>
          <w:rFonts w:asciiTheme="minorHAnsi" w:hAnsiTheme="minorHAnsi" w:cs="Arial"/>
          <w:b/>
          <w:bCs/>
          <w:sz w:val="22"/>
          <w:szCs w:val="22"/>
        </w:rPr>
        <w:t>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AC09F4">
        <w:rPr>
          <w:rFonts w:asciiTheme="minorHAnsi" w:hAnsiTheme="minorHAnsi" w:cs="Arial"/>
          <w:b/>
          <w:bCs/>
          <w:sz w:val="22"/>
          <w:szCs w:val="22"/>
        </w:rPr>
        <w:t>18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B3FCB" w:rsidRPr="00BB3FCB">
        <w:rPr>
          <w:rFonts w:asciiTheme="minorHAnsi" w:hAnsiTheme="minorHAnsi" w:cs="Arial"/>
          <w:b/>
          <w:bCs/>
          <w:sz w:val="22"/>
          <w:szCs w:val="22"/>
        </w:rPr>
        <w:t>Host:</w:t>
      </w:r>
      <w:r w:rsidR="00BB3FCB">
        <w:rPr>
          <w:rFonts w:asciiTheme="minorHAnsi" w:hAnsiTheme="minorHAnsi" w:cs="Arial"/>
          <w:sz w:val="22"/>
          <w:szCs w:val="22"/>
        </w:rPr>
        <w:t xml:space="preserve"> Y</w:t>
      </w:r>
      <w:r w:rsidR="00546831" w:rsidRPr="00546831">
        <w:rPr>
          <w:rFonts w:asciiTheme="minorHAnsi" w:hAnsiTheme="minorHAnsi" w:cs="Arial"/>
          <w:sz w:val="22"/>
          <w:szCs w:val="22"/>
        </w:rPr>
        <w:t>ou're listening</w:t>
      </w:r>
      <w:r w:rsidR="00BB3FCB">
        <w:rPr>
          <w:rFonts w:asciiTheme="minorHAnsi" w:hAnsiTheme="minorHAnsi" w:cs="Arial"/>
          <w:sz w:val="22"/>
          <w:szCs w:val="22"/>
        </w:rPr>
        <w:t xml:space="preserve"> to A</w:t>
      </w:r>
      <w:r w:rsidR="00BB3FCB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BB3FCB">
        <w:rPr>
          <w:rFonts w:asciiTheme="minorHAnsi" w:hAnsiTheme="minorHAnsi" w:cs="Arial"/>
          <w:sz w:val="22"/>
          <w:szCs w:val="22"/>
        </w:rPr>
        <w:t>L</w:t>
      </w:r>
      <w:r w:rsidR="00BB3FCB" w:rsidRPr="00546831">
        <w:rPr>
          <w:rFonts w:asciiTheme="minorHAnsi" w:hAnsiTheme="minorHAnsi" w:cs="Arial"/>
          <w:sz w:val="22"/>
          <w:szCs w:val="22"/>
        </w:rPr>
        <w:t xml:space="preserve">ittle </w:t>
      </w:r>
      <w:r w:rsidR="00BB3FCB">
        <w:rPr>
          <w:rFonts w:asciiTheme="minorHAnsi" w:hAnsiTheme="minorHAnsi" w:cs="Arial"/>
          <w:sz w:val="22"/>
          <w:szCs w:val="22"/>
        </w:rPr>
        <w:t>B</w:t>
      </w:r>
      <w:r w:rsidR="00BB3FCB" w:rsidRPr="00546831">
        <w:rPr>
          <w:rFonts w:asciiTheme="minorHAnsi" w:hAnsiTheme="minorHAnsi" w:cs="Arial"/>
          <w:sz w:val="22"/>
          <w:szCs w:val="22"/>
        </w:rPr>
        <w:t xml:space="preserve">it of </w:t>
      </w:r>
      <w:r w:rsidR="00BB3FCB">
        <w:rPr>
          <w:rFonts w:asciiTheme="minorHAnsi" w:hAnsiTheme="minorHAnsi" w:cs="Arial"/>
          <w:sz w:val="22"/>
          <w:szCs w:val="22"/>
        </w:rPr>
        <w:t>G</w:t>
      </w:r>
      <w:r w:rsidR="00BB3FCB" w:rsidRPr="00546831">
        <w:rPr>
          <w:rFonts w:asciiTheme="minorHAnsi" w:hAnsiTheme="minorHAnsi" w:cs="Arial"/>
          <w:sz w:val="22"/>
          <w:szCs w:val="22"/>
        </w:rPr>
        <w:t>enius</w:t>
      </w:r>
      <w:r w:rsidR="00AC09F4">
        <w:rPr>
          <w:rFonts w:asciiTheme="minorHAnsi" w:hAnsiTheme="minorHAnsi" w:cs="Arial"/>
          <w:sz w:val="22"/>
          <w:szCs w:val="22"/>
        </w:rPr>
        <w:t>, a podcast</w:t>
      </w:r>
      <w:r w:rsidR="00BB3FCB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brought to you by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BB3FCB">
        <w:rPr>
          <w:rFonts w:asciiTheme="minorHAnsi" w:hAnsiTheme="minorHAnsi" w:cs="Arial"/>
          <w:sz w:val="22"/>
          <w:szCs w:val="22"/>
        </w:rPr>
        <w:t>Nord Anglia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BB3FCB">
        <w:rPr>
          <w:rFonts w:asciiTheme="minorHAnsi" w:hAnsiTheme="minorHAnsi" w:cs="Arial"/>
          <w:sz w:val="22"/>
          <w:szCs w:val="22"/>
        </w:rPr>
        <w:t>E</w:t>
      </w:r>
      <w:r w:rsidR="00546831" w:rsidRPr="00546831">
        <w:rPr>
          <w:rFonts w:asciiTheme="minorHAnsi" w:hAnsiTheme="minorHAnsi" w:cs="Arial"/>
          <w:sz w:val="22"/>
          <w:szCs w:val="22"/>
        </w:rPr>
        <w:t>ducation students</w:t>
      </w:r>
      <w:r w:rsidR="00BB3FCB">
        <w:rPr>
          <w:rFonts w:asciiTheme="minorHAnsi" w:hAnsiTheme="minorHAnsi" w:cs="Arial"/>
          <w:sz w:val="22"/>
          <w:szCs w:val="22"/>
        </w:rPr>
        <w:t>. I</w:t>
      </w:r>
      <w:r w:rsidR="00546831" w:rsidRPr="00546831">
        <w:rPr>
          <w:rFonts w:asciiTheme="minorHAnsi" w:hAnsiTheme="minorHAnsi" w:cs="Arial"/>
          <w:sz w:val="22"/>
          <w:szCs w:val="22"/>
        </w:rPr>
        <w:t>n the next episode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we</w:t>
      </w:r>
      <w:r w:rsidR="00BB3FCB">
        <w:rPr>
          <w:rFonts w:asciiTheme="minorHAnsi" w:hAnsiTheme="minorHAnsi" w:cs="Arial"/>
          <w:sz w:val="22"/>
          <w:szCs w:val="22"/>
        </w:rPr>
        <w:t>’</w:t>
      </w:r>
      <w:r w:rsidR="00546831" w:rsidRPr="00546831">
        <w:rPr>
          <w:rFonts w:asciiTheme="minorHAnsi" w:hAnsiTheme="minorHAnsi" w:cs="Arial"/>
          <w:sz w:val="22"/>
          <w:szCs w:val="22"/>
        </w:rPr>
        <w:t>re interviewing Andrew Jack from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Financial Times about writing h</w:t>
      </w:r>
      <w:r w:rsidR="00AC09F4">
        <w:rPr>
          <w:rFonts w:asciiTheme="minorHAnsi" w:hAnsiTheme="minorHAnsi" w:cs="Arial"/>
          <w:sz w:val="22"/>
          <w:szCs w:val="22"/>
        </w:rPr>
        <w:t>ard hitting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news in a clickbait world</w:t>
      </w:r>
      <w:r w:rsidR="00010A4D">
        <w:rPr>
          <w:rFonts w:asciiTheme="minorHAnsi" w:hAnsiTheme="minorHAnsi" w:cs="Arial"/>
          <w:sz w:val="22"/>
          <w:szCs w:val="22"/>
        </w:rPr>
        <w:t>, “I</w:t>
      </w:r>
      <w:r w:rsidR="00010A4D" w:rsidRPr="00546831">
        <w:rPr>
          <w:rFonts w:asciiTheme="minorHAnsi" w:hAnsiTheme="minorHAnsi" w:cs="Arial"/>
          <w:sz w:val="22"/>
          <w:szCs w:val="22"/>
        </w:rPr>
        <w:t>n some ways</w:t>
      </w:r>
      <w:r w:rsidR="00010A4D">
        <w:rPr>
          <w:rFonts w:asciiTheme="minorHAnsi" w:hAnsiTheme="minorHAnsi" w:cs="Arial"/>
          <w:sz w:val="22"/>
          <w:szCs w:val="22"/>
        </w:rPr>
        <w:t xml:space="preserve">, </w:t>
      </w:r>
      <w:r w:rsidR="00010A4D" w:rsidRPr="00546831">
        <w:rPr>
          <w:rFonts w:asciiTheme="minorHAnsi" w:hAnsiTheme="minorHAnsi" w:cs="Arial"/>
          <w:sz w:val="22"/>
          <w:szCs w:val="22"/>
        </w:rPr>
        <w:t>creativity is becoming more and more</w:t>
      </w:r>
      <w:r w:rsidR="00010A4D">
        <w:rPr>
          <w:rFonts w:asciiTheme="minorHAnsi" w:hAnsiTheme="minorHAnsi" w:cs="Arial"/>
          <w:sz w:val="22"/>
          <w:szCs w:val="22"/>
        </w:rPr>
        <w:t xml:space="preserve"> </w:t>
      </w:r>
      <w:r w:rsidR="00010A4D" w:rsidRPr="00546831">
        <w:rPr>
          <w:rFonts w:asciiTheme="minorHAnsi" w:hAnsiTheme="minorHAnsi" w:cs="Arial"/>
          <w:sz w:val="22"/>
          <w:szCs w:val="22"/>
        </w:rPr>
        <w:t>democratic</w:t>
      </w:r>
      <w:r w:rsidR="00010A4D">
        <w:rPr>
          <w:rFonts w:asciiTheme="minorHAnsi" w:hAnsiTheme="minorHAnsi" w:cs="Arial"/>
          <w:sz w:val="22"/>
          <w:szCs w:val="22"/>
        </w:rPr>
        <w:t>”.</w:t>
      </w:r>
    </w:p>
    <w:p w14:paraId="0B2E83CB" w14:textId="77777777" w:rsidR="00741EE7" w:rsidRDefault="00741EE7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17E63CC9" w14:textId="7EE36021" w:rsidR="00C004B1" w:rsidRDefault="004E227A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>
        <w:rPr>
          <w:rFonts w:asciiTheme="minorHAnsi" w:hAnsiTheme="minorHAnsi" w:cs="Arial"/>
          <w:b/>
          <w:bCs/>
          <w:sz w:val="22"/>
          <w:szCs w:val="22"/>
        </w:rPr>
        <w:t>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3</w:t>
      </w:r>
      <w:r w:rsidR="00DD764A">
        <w:rPr>
          <w:rFonts w:asciiTheme="minorHAnsi" w:hAnsiTheme="minorHAnsi" w:cs="Arial"/>
          <w:b/>
          <w:bCs/>
          <w:sz w:val="22"/>
          <w:szCs w:val="22"/>
        </w:rPr>
        <w:t>6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59E3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</w:t>
      </w:r>
      <w:r w:rsidR="00546831" w:rsidRPr="00546831">
        <w:rPr>
          <w:rFonts w:asciiTheme="minorHAnsi" w:hAnsiTheme="minorHAnsi" w:cs="Arial"/>
          <w:sz w:val="22"/>
          <w:szCs w:val="22"/>
        </w:rPr>
        <w:t>hat do you think was your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7E185D" w:rsidRPr="00546831">
        <w:rPr>
          <w:rFonts w:asciiTheme="minorHAnsi" w:hAnsiTheme="minorHAnsi" w:cs="Arial"/>
          <w:sz w:val="22"/>
          <w:szCs w:val="22"/>
        </w:rPr>
        <w:t>favourite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era in your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life</w:t>
      </w:r>
      <w:r w:rsidR="00C004B1"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C004B1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omething you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wish you could put inside of a bottle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and just cherish forever</w:t>
      </w:r>
      <w:r w:rsidR="00C004B1"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</w:p>
    <w:p w14:paraId="5A3859C9" w14:textId="77777777" w:rsidR="00C004B1" w:rsidRDefault="00C004B1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52EDAF9F" w14:textId="2A47BB2D" w:rsidR="005207A8" w:rsidRDefault="008428E3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>
        <w:rPr>
          <w:rFonts w:asciiTheme="minorHAnsi" w:hAnsiTheme="minorHAnsi" w:cs="Arial"/>
          <w:b/>
          <w:bCs/>
          <w:sz w:val="22"/>
          <w:szCs w:val="22"/>
        </w:rPr>
        <w:t>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4</w:t>
      </w:r>
      <w:r w:rsidR="007D49C4">
        <w:rPr>
          <w:rFonts w:asciiTheme="minorHAnsi" w:hAnsiTheme="minorHAnsi" w:cs="Arial"/>
          <w:b/>
          <w:bCs/>
          <w:sz w:val="22"/>
          <w:szCs w:val="22"/>
        </w:rPr>
        <w:t>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EA5168">
        <w:rPr>
          <w:rFonts w:asciiTheme="minorHAnsi" w:hAnsiTheme="minorHAnsi" w:cs="Arial"/>
          <w:sz w:val="22"/>
          <w:szCs w:val="22"/>
        </w:rPr>
        <w:t>H</w:t>
      </w:r>
      <w:r w:rsidR="00546831" w:rsidRPr="00546831">
        <w:rPr>
          <w:rFonts w:asciiTheme="minorHAnsi" w:hAnsiTheme="minorHAnsi" w:cs="Arial"/>
          <w:sz w:val="22"/>
          <w:szCs w:val="22"/>
        </w:rPr>
        <w:t>aving won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Oscar</w:t>
      </w:r>
      <w:r w:rsidR="00EA516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that was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very helpful</w:t>
      </w:r>
      <w:r w:rsidR="00EA5168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>I was kind of able to relax</w:t>
      </w:r>
      <w:r w:rsidR="00EA5168">
        <w:rPr>
          <w:rFonts w:asciiTheme="minorHAnsi" w:hAnsiTheme="minorHAnsi" w:cs="Arial"/>
          <w:sz w:val="22"/>
          <w:szCs w:val="22"/>
        </w:rPr>
        <w:t xml:space="preserve">. </w:t>
      </w:r>
      <w:r w:rsidR="00546831" w:rsidRPr="00546831">
        <w:rPr>
          <w:rFonts w:asciiTheme="minorHAnsi" w:hAnsiTheme="minorHAnsi" w:cs="Arial"/>
          <w:sz w:val="22"/>
          <w:szCs w:val="22"/>
        </w:rPr>
        <w:t>I wasn't having to look over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my shoulder a</w:t>
      </w:r>
      <w:r w:rsidR="009E5D94">
        <w:rPr>
          <w:rFonts w:asciiTheme="minorHAnsi" w:hAnsiTheme="minorHAnsi" w:cs="Arial"/>
          <w:sz w:val="22"/>
          <w:szCs w:val="22"/>
        </w:rPr>
        <w:t>ll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time</w:t>
      </w:r>
      <w:r w:rsidR="009E5D94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and two years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after the Oscar I did a movie called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Killing Fields</w:t>
      </w:r>
      <w:r w:rsidR="00CC715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which was very</w:t>
      </w:r>
      <w:r w:rsidR="00CC715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very tough</w:t>
      </w:r>
      <w:r w:rsidR="00CC7157">
        <w:rPr>
          <w:rFonts w:asciiTheme="minorHAnsi" w:hAnsiTheme="minorHAnsi" w:cs="Arial"/>
          <w:sz w:val="22"/>
          <w:szCs w:val="22"/>
        </w:rPr>
        <w:t>. I</w:t>
      </w:r>
      <w:r w:rsidR="00546831" w:rsidRPr="00546831">
        <w:rPr>
          <w:rFonts w:asciiTheme="minorHAnsi" w:hAnsiTheme="minorHAnsi" w:cs="Arial"/>
          <w:sz w:val="22"/>
          <w:szCs w:val="22"/>
        </w:rPr>
        <w:t>t was set in Cambodia</w:t>
      </w:r>
      <w:r w:rsidR="00CC7157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</w:t>
      </w:r>
      <w:r w:rsidR="00CC7157">
        <w:rPr>
          <w:rFonts w:asciiTheme="minorHAnsi" w:hAnsiTheme="minorHAnsi" w:cs="Arial"/>
          <w:sz w:val="22"/>
          <w:szCs w:val="22"/>
        </w:rPr>
        <w:t>ough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we had to shoot it in Thailand</w:t>
      </w:r>
      <w:r w:rsidR="00CC715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 think</w:t>
      </w:r>
      <w:r w:rsidR="00C0316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was very fit at the time</w:t>
      </w:r>
      <w:r w:rsidR="00BD2CD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very confident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time</w:t>
      </w:r>
      <w:r w:rsidR="00BD2CD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 made a lot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 very good decisions and I employed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lot of very</w:t>
      </w:r>
      <w:r w:rsidR="00CC715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very good people in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hindsight</w:t>
      </w:r>
      <w:r w:rsidR="00C03163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knew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2D2690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hen</w:t>
      </w:r>
      <w:r w:rsidR="00BD2CD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trying to work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out</w:t>
      </w:r>
      <w:r w:rsidR="00431F8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was </w:t>
      </w:r>
      <w:r w:rsidR="00431F87">
        <w:rPr>
          <w:rFonts w:asciiTheme="minorHAnsi" w:hAnsiTheme="minorHAnsi" w:cs="Arial"/>
          <w:sz w:val="22"/>
          <w:szCs w:val="22"/>
        </w:rPr>
        <w:t>43,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knew then that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C97CCD">
        <w:rPr>
          <w:rFonts w:asciiTheme="minorHAnsi" w:hAnsiTheme="minorHAnsi" w:cs="Arial"/>
          <w:sz w:val="22"/>
          <w:szCs w:val="22"/>
        </w:rPr>
        <w:t>there was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no point in my life </w:t>
      </w:r>
      <w:r w:rsidR="00C97CCD">
        <w:rPr>
          <w:rFonts w:asciiTheme="minorHAnsi" w:hAnsiTheme="minorHAnsi" w:cs="Arial"/>
          <w:sz w:val="22"/>
          <w:szCs w:val="22"/>
        </w:rPr>
        <w:t>where I was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6831" w:rsidRPr="00546831">
        <w:rPr>
          <w:rFonts w:asciiTheme="minorHAnsi" w:hAnsiTheme="minorHAnsi" w:cs="Arial"/>
          <w:sz w:val="22"/>
          <w:szCs w:val="22"/>
        </w:rPr>
        <w:t>gonna</w:t>
      </w:r>
      <w:proofErr w:type="spellEnd"/>
      <w:r w:rsidR="00546831" w:rsidRPr="00546831">
        <w:rPr>
          <w:rFonts w:asciiTheme="minorHAnsi" w:hAnsiTheme="minorHAnsi" w:cs="Arial"/>
          <w:sz w:val="22"/>
          <w:szCs w:val="22"/>
        </w:rPr>
        <w:t xml:space="preserve"> be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more on my game</w:t>
      </w:r>
      <w:r w:rsidR="00C97CC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does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make sense</w:t>
      </w:r>
      <w:r w:rsidR="00C97CCD">
        <w:rPr>
          <w:rFonts w:asciiTheme="minorHAnsi" w:hAnsiTheme="minorHAnsi" w:cs="Arial"/>
          <w:sz w:val="22"/>
          <w:szCs w:val="22"/>
        </w:rPr>
        <w:t>?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C97CCD">
        <w:rPr>
          <w:rFonts w:asciiTheme="minorHAnsi" w:hAnsiTheme="minorHAnsi" w:cs="Arial"/>
          <w:sz w:val="22"/>
          <w:szCs w:val="22"/>
        </w:rPr>
        <w:t>Y</w:t>
      </w:r>
      <w:r w:rsidR="00546831" w:rsidRPr="00546831">
        <w:rPr>
          <w:rFonts w:asciiTheme="minorHAnsi" w:hAnsiTheme="minorHAnsi" w:cs="Arial"/>
          <w:sz w:val="22"/>
          <w:szCs w:val="22"/>
        </w:rPr>
        <w:t>ou know</w:t>
      </w:r>
      <w:r w:rsidR="00C97CC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I'm sure it's</w:t>
      </w:r>
      <w:r w:rsidR="00DE4CF7">
        <w:rPr>
          <w:rFonts w:asciiTheme="minorHAnsi" w:hAnsiTheme="minorHAnsi" w:cs="Arial"/>
          <w:sz w:val="22"/>
          <w:szCs w:val="22"/>
        </w:rPr>
        <w:t xml:space="preserve"> like</w:t>
      </w:r>
      <w:r w:rsidR="005D602D">
        <w:rPr>
          <w:rFonts w:asciiTheme="minorHAnsi" w:hAnsiTheme="minorHAnsi" w:cs="Arial"/>
          <w:sz w:val="22"/>
          <w:szCs w:val="22"/>
        </w:rPr>
        <w:t>, I’m sure if you were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singer</w:t>
      </w:r>
      <w:r w:rsidR="005D602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there's a moment where you're so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confident </w:t>
      </w:r>
      <w:r w:rsidR="00B8581C">
        <w:rPr>
          <w:rFonts w:asciiTheme="minorHAnsi" w:hAnsiTheme="minorHAnsi" w:cs="Arial"/>
          <w:sz w:val="22"/>
          <w:szCs w:val="22"/>
        </w:rPr>
        <w:t>in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your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voice and you just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know it</w:t>
      </w:r>
      <w:r w:rsidR="00B8581C">
        <w:rPr>
          <w:rFonts w:asciiTheme="minorHAnsi" w:hAnsiTheme="minorHAnsi" w:cs="Arial"/>
          <w:sz w:val="22"/>
          <w:szCs w:val="22"/>
        </w:rPr>
        <w:t>;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your voice is never </w:t>
      </w:r>
      <w:proofErr w:type="spellStart"/>
      <w:r w:rsidR="00546831" w:rsidRPr="00546831">
        <w:rPr>
          <w:rFonts w:asciiTheme="minorHAnsi" w:hAnsiTheme="minorHAnsi" w:cs="Arial"/>
          <w:sz w:val="22"/>
          <w:szCs w:val="22"/>
        </w:rPr>
        <w:t>gonna</w:t>
      </w:r>
      <w:proofErr w:type="spellEnd"/>
      <w:r w:rsidR="00546831" w:rsidRPr="00546831">
        <w:rPr>
          <w:rFonts w:asciiTheme="minorHAnsi" w:hAnsiTheme="minorHAnsi" w:cs="Arial"/>
          <w:sz w:val="22"/>
          <w:szCs w:val="22"/>
        </w:rPr>
        <w:t xml:space="preserve"> get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better and so you can go out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audience and you can hit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high C and you've got it</w:t>
      </w:r>
      <w:r w:rsidR="006D6B09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 nailed it</w:t>
      </w:r>
      <w:r w:rsidR="005207A8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6D6B09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hen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there's other times where you're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learning</w:t>
      </w:r>
      <w:r w:rsidR="00B8581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you're not quite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confident</w:t>
      </w:r>
      <w:r w:rsidR="00B8581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or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there's other times where your voice is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beginning to let you down</w:t>
      </w:r>
      <w:r w:rsidR="00B8581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there is a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moment where you're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just you're really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on your game</w:t>
      </w:r>
      <w:r w:rsidR="005207A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 think that I was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entirely on my game on </w:t>
      </w:r>
      <w:r w:rsidR="00EF3E76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he </w:t>
      </w:r>
      <w:r w:rsidR="00EF3E76">
        <w:rPr>
          <w:rFonts w:asciiTheme="minorHAnsi" w:hAnsiTheme="minorHAnsi" w:cs="Arial"/>
          <w:sz w:val="22"/>
          <w:szCs w:val="22"/>
        </w:rPr>
        <w:t>K</w:t>
      </w:r>
      <w:r w:rsidR="00546831" w:rsidRPr="00546831">
        <w:rPr>
          <w:rFonts w:asciiTheme="minorHAnsi" w:hAnsiTheme="minorHAnsi" w:cs="Arial"/>
          <w:sz w:val="22"/>
          <w:szCs w:val="22"/>
        </w:rPr>
        <w:t>illing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EF3E76">
        <w:rPr>
          <w:rFonts w:asciiTheme="minorHAnsi" w:hAnsiTheme="minorHAnsi" w:cs="Arial"/>
          <w:sz w:val="22"/>
          <w:szCs w:val="22"/>
        </w:rPr>
        <w:t>F</w:t>
      </w:r>
      <w:r w:rsidR="00546831" w:rsidRPr="00546831">
        <w:rPr>
          <w:rFonts w:asciiTheme="minorHAnsi" w:hAnsiTheme="minorHAnsi" w:cs="Arial"/>
          <w:sz w:val="22"/>
          <w:szCs w:val="22"/>
        </w:rPr>
        <w:t>ields</w:t>
      </w:r>
      <w:r w:rsidR="00B8581C">
        <w:rPr>
          <w:rFonts w:asciiTheme="minorHAnsi" w:hAnsiTheme="minorHAnsi" w:cs="Arial"/>
          <w:sz w:val="22"/>
          <w:szCs w:val="22"/>
        </w:rPr>
        <w:t>. T</w:t>
      </w:r>
      <w:r w:rsidR="00546831" w:rsidRPr="00546831">
        <w:rPr>
          <w:rFonts w:asciiTheme="minorHAnsi" w:hAnsiTheme="minorHAnsi" w:cs="Arial"/>
          <w:sz w:val="22"/>
          <w:szCs w:val="22"/>
        </w:rPr>
        <w:t>he decision</w:t>
      </w:r>
      <w:r w:rsidR="00B8581C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made</w:t>
      </w:r>
      <w:r w:rsidR="00B8581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people I was working with</w:t>
      </w:r>
      <w:r w:rsidR="00B8581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 was </w:t>
      </w:r>
      <w:r w:rsidR="00EF3E76" w:rsidRPr="00546831">
        <w:rPr>
          <w:rFonts w:asciiTheme="minorHAnsi" w:hAnsiTheme="minorHAnsi" w:cs="Arial"/>
          <w:sz w:val="22"/>
          <w:szCs w:val="22"/>
        </w:rPr>
        <w:t>amazing,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and the film is a very</w:t>
      </w:r>
      <w:r w:rsidR="00B8581C">
        <w:rPr>
          <w:rFonts w:asciiTheme="minorHAnsi" w:hAnsiTheme="minorHAnsi" w:cs="Arial"/>
          <w:sz w:val="22"/>
          <w:szCs w:val="22"/>
        </w:rPr>
        <w:t xml:space="preserve">, very </w:t>
      </w:r>
      <w:r w:rsidR="00546831" w:rsidRPr="00546831">
        <w:rPr>
          <w:rFonts w:asciiTheme="minorHAnsi" w:hAnsiTheme="minorHAnsi" w:cs="Arial"/>
          <w:sz w:val="22"/>
          <w:szCs w:val="22"/>
        </w:rPr>
        <w:t>good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movie</w:t>
      </w:r>
      <w:r w:rsidR="005207A8">
        <w:rPr>
          <w:rFonts w:asciiTheme="minorHAnsi" w:hAnsiTheme="minorHAnsi" w:cs="Arial"/>
          <w:sz w:val="22"/>
          <w:szCs w:val="22"/>
        </w:rPr>
        <w:t>.</w:t>
      </w:r>
    </w:p>
    <w:p w14:paraId="11F8D9FB" w14:textId="77777777" w:rsidR="005207A8" w:rsidRDefault="005207A8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059753A5" w14:textId="3761A557" w:rsidR="00111C07" w:rsidRDefault="005207A8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lastRenderedPageBreak/>
        <w:t>0:0</w:t>
      </w: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152D92">
        <w:rPr>
          <w:rFonts w:asciiTheme="minorHAnsi" w:hAnsiTheme="minorHAnsi" w:cs="Arial"/>
          <w:b/>
          <w:bCs/>
          <w:sz w:val="22"/>
          <w:szCs w:val="22"/>
        </w:rPr>
        <w:t>55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59E3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</w:t>
      </w:r>
      <w:r w:rsidR="00546831" w:rsidRPr="00546831">
        <w:rPr>
          <w:rFonts w:asciiTheme="minorHAnsi" w:hAnsiTheme="minorHAnsi" w:cs="Arial"/>
          <w:sz w:val="22"/>
          <w:szCs w:val="22"/>
        </w:rPr>
        <w:t>o you think at one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point in your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life</w:t>
      </w:r>
      <w:r w:rsidR="00111C0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or through your journey</w:t>
      </w:r>
      <w:r w:rsidR="00111C0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 had to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leave some people because you thought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your work was more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important than them</w:t>
      </w:r>
      <w:r w:rsidR="00111C07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or did you have to leave work because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certain person was more important</w:t>
      </w:r>
      <w:r w:rsidR="00111C07">
        <w:rPr>
          <w:rFonts w:asciiTheme="minorHAnsi" w:hAnsiTheme="minorHAnsi" w:cs="Arial"/>
          <w:sz w:val="22"/>
          <w:szCs w:val="22"/>
        </w:rPr>
        <w:t>?</w:t>
      </w:r>
    </w:p>
    <w:p w14:paraId="0D00B54F" w14:textId="77777777" w:rsidR="00111C07" w:rsidRDefault="00111C07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702A8994" w14:textId="2FE2CD4F" w:rsidR="003A5DFC" w:rsidRDefault="009B4508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750811">
        <w:rPr>
          <w:rFonts w:asciiTheme="minorHAnsi" w:hAnsiTheme="minorHAnsi" w:cs="Arial"/>
          <w:b/>
          <w:bCs/>
          <w:sz w:val="22"/>
          <w:szCs w:val="22"/>
        </w:rPr>
        <w:t>10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750811">
        <w:rPr>
          <w:rFonts w:asciiTheme="minorHAnsi" w:hAnsiTheme="minorHAnsi" w:cs="Arial"/>
          <w:b/>
          <w:bCs/>
          <w:sz w:val="22"/>
          <w:szCs w:val="22"/>
        </w:rPr>
        <w:t>0</w:t>
      </w:r>
      <w:r w:rsidR="005A49FC">
        <w:rPr>
          <w:rFonts w:asciiTheme="minorHAnsi" w:hAnsiTheme="minorHAnsi" w:cs="Arial"/>
          <w:b/>
          <w:bCs/>
          <w:sz w:val="22"/>
          <w:szCs w:val="22"/>
        </w:rPr>
        <w:t>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 mean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it's a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good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question</w:t>
      </w:r>
      <w:r w:rsidR="00650AB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</w:t>
      </w:r>
      <w:r w:rsidR="008F7ADB">
        <w:rPr>
          <w:rFonts w:asciiTheme="minorHAnsi" w:hAnsiTheme="minorHAnsi" w:cs="Arial"/>
          <w:sz w:val="22"/>
          <w:szCs w:val="22"/>
        </w:rPr>
        <w:t>ctually</w:t>
      </w:r>
      <w:proofErr w:type="gramEnd"/>
      <w:r w:rsidR="00EF3E76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650AB8">
        <w:rPr>
          <w:rFonts w:asciiTheme="minorHAnsi" w:hAnsiTheme="minorHAnsi" w:cs="Arial"/>
          <w:sz w:val="22"/>
          <w:szCs w:val="22"/>
        </w:rPr>
        <w:t>M</w:t>
      </w:r>
      <w:r w:rsidR="00546831" w:rsidRPr="00546831">
        <w:rPr>
          <w:rFonts w:asciiTheme="minorHAnsi" w:hAnsiTheme="minorHAnsi" w:cs="Arial"/>
          <w:sz w:val="22"/>
          <w:szCs w:val="22"/>
        </w:rPr>
        <w:t>y wife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talked about this a lot</w:t>
      </w:r>
      <w:r w:rsidR="00650AB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I've spent about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 third of my married life</w:t>
      </w:r>
      <w:r w:rsidR="00EF3E7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I've been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married </w:t>
      </w:r>
      <w:r w:rsidR="00650AB8">
        <w:rPr>
          <w:rFonts w:asciiTheme="minorHAnsi" w:hAnsiTheme="minorHAnsi" w:cs="Arial"/>
          <w:sz w:val="22"/>
          <w:szCs w:val="22"/>
        </w:rPr>
        <w:t>58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years</w:t>
      </w:r>
      <w:r w:rsidR="00650AB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must have spent </w:t>
      </w:r>
      <w:r w:rsidR="00650AB8">
        <w:rPr>
          <w:rFonts w:asciiTheme="minorHAnsi" w:hAnsiTheme="minorHAnsi" w:cs="Arial"/>
          <w:sz w:val="22"/>
          <w:szCs w:val="22"/>
        </w:rPr>
        <w:t>20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of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those away</w:t>
      </w:r>
      <w:r w:rsidR="00650AB8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650AB8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hat's not great but that's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been the nature of my job</w:t>
      </w:r>
      <w:r w:rsidR="00650AB8">
        <w:rPr>
          <w:rFonts w:asciiTheme="minorHAnsi" w:hAnsiTheme="minorHAnsi" w:cs="Arial"/>
          <w:sz w:val="22"/>
          <w:szCs w:val="22"/>
        </w:rPr>
        <w:t>. W</w:t>
      </w:r>
      <w:r w:rsidR="00546831" w:rsidRPr="00546831">
        <w:rPr>
          <w:rFonts w:asciiTheme="minorHAnsi" w:hAnsiTheme="minorHAnsi" w:cs="Arial"/>
          <w:sz w:val="22"/>
          <w:szCs w:val="22"/>
        </w:rPr>
        <w:t>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agreed very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early on </w:t>
      </w:r>
      <w:r w:rsidR="00650AB8">
        <w:rPr>
          <w:rFonts w:asciiTheme="minorHAnsi" w:hAnsiTheme="minorHAnsi" w:cs="Arial"/>
          <w:sz w:val="22"/>
          <w:szCs w:val="22"/>
        </w:rPr>
        <w:t xml:space="preserve">that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she </w:t>
      </w:r>
      <w:r w:rsidR="00E44E47">
        <w:rPr>
          <w:rFonts w:asciiTheme="minorHAnsi" w:hAnsiTheme="minorHAnsi" w:cs="Arial"/>
          <w:sz w:val="22"/>
          <w:szCs w:val="22"/>
        </w:rPr>
        <w:t>would</w:t>
      </w:r>
      <w:r w:rsidR="00546831" w:rsidRPr="00546831">
        <w:rPr>
          <w:rFonts w:asciiTheme="minorHAnsi" w:hAnsiTheme="minorHAnsi" w:cs="Arial"/>
          <w:sz w:val="22"/>
          <w:szCs w:val="22"/>
        </w:rPr>
        <w:t>n't come on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movie sets with me because when </w:t>
      </w:r>
      <w:r w:rsidR="00E44E47">
        <w:rPr>
          <w:rFonts w:asciiTheme="minorHAnsi" w:hAnsiTheme="minorHAnsi" w:cs="Arial"/>
          <w:sz w:val="22"/>
          <w:szCs w:val="22"/>
        </w:rPr>
        <w:t>w</w:t>
      </w:r>
      <w:r w:rsidR="00546831" w:rsidRPr="00546831">
        <w:rPr>
          <w:rFonts w:asciiTheme="minorHAnsi" w:hAnsiTheme="minorHAnsi" w:cs="Arial"/>
          <w:sz w:val="22"/>
          <w:szCs w:val="22"/>
        </w:rPr>
        <w:t>e went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on a movie set it is a </w:t>
      </w:r>
      <w:r w:rsidR="00694CB7">
        <w:rPr>
          <w:rFonts w:asciiTheme="minorHAnsi" w:hAnsiTheme="minorHAnsi" w:cs="Arial"/>
          <w:sz w:val="22"/>
          <w:szCs w:val="22"/>
        </w:rPr>
        <w:t>24</w:t>
      </w:r>
      <w:r w:rsidR="00546831" w:rsidRPr="00546831">
        <w:rPr>
          <w:rFonts w:asciiTheme="minorHAnsi" w:hAnsiTheme="minorHAnsi" w:cs="Arial"/>
          <w:sz w:val="22"/>
          <w:szCs w:val="22"/>
        </w:rPr>
        <w:t>/</w:t>
      </w:r>
      <w:r w:rsidR="00694CB7">
        <w:rPr>
          <w:rFonts w:asciiTheme="minorHAnsi" w:hAnsiTheme="minorHAnsi" w:cs="Arial"/>
          <w:sz w:val="22"/>
          <w:szCs w:val="22"/>
        </w:rPr>
        <w:t>7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job</w:t>
      </w:r>
      <w:r w:rsidR="00E44E4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frankly</w:t>
      </w:r>
      <w:r w:rsidR="00E44E4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can't tell you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how many times I would have said </w:t>
      </w:r>
      <w:r w:rsidR="00E44E47">
        <w:rPr>
          <w:rFonts w:asciiTheme="minorHAnsi" w:hAnsiTheme="minorHAnsi" w:cs="Arial"/>
          <w:sz w:val="22"/>
          <w:szCs w:val="22"/>
        </w:rPr>
        <w:t>“O</w:t>
      </w:r>
      <w:r w:rsidR="00546831" w:rsidRPr="00546831">
        <w:rPr>
          <w:rFonts w:asciiTheme="minorHAnsi" w:hAnsiTheme="minorHAnsi" w:cs="Arial"/>
          <w:sz w:val="22"/>
          <w:szCs w:val="22"/>
        </w:rPr>
        <w:t>h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let's have dinner this evening</w:t>
      </w:r>
      <w:r w:rsidR="00E44E47">
        <w:rPr>
          <w:rFonts w:asciiTheme="minorHAnsi" w:hAnsiTheme="minorHAnsi" w:cs="Arial"/>
          <w:sz w:val="22"/>
          <w:szCs w:val="22"/>
        </w:rPr>
        <w:t>”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then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had to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say </w:t>
      </w:r>
      <w:r w:rsidR="00E44E47">
        <w:rPr>
          <w:rFonts w:asciiTheme="minorHAnsi" w:hAnsiTheme="minorHAnsi" w:cs="Arial"/>
          <w:sz w:val="22"/>
          <w:szCs w:val="22"/>
        </w:rPr>
        <w:t>“</w:t>
      </w:r>
      <w:r w:rsidR="00546831" w:rsidRPr="00546831">
        <w:rPr>
          <w:rFonts w:asciiTheme="minorHAnsi" w:hAnsiTheme="minorHAnsi" w:cs="Arial"/>
          <w:sz w:val="22"/>
          <w:szCs w:val="22"/>
        </w:rPr>
        <w:t>I'm sorry I can't do dinner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694CB7">
        <w:rPr>
          <w:rFonts w:asciiTheme="minorHAnsi" w:hAnsiTheme="minorHAnsi" w:cs="Arial"/>
          <w:sz w:val="22"/>
          <w:szCs w:val="22"/>
        </w:rPr>
        <w:t>this evening</w:t>
      </w:r>
      <w:r w:rsidR="00E44E4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I've got to do X</w:t>
      </w:r>
      <w:r w:rsidR="00E44E4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I'm </w:t>
      </w:r>
      <w:proofErr w:type="spellStart"/>
      <w:r w:rsidR="00546831" w:rsidRPr="00546831">
        <w:rPr>
          <w:rFonts w:asciiTheme="minorHAnsi" w:hAnsiTheme="minorHAnsi" w:cs="Arial"/>
          <w:sz w:val="22"/>
          <w:szCs w:val="22"/>
        </w:rPr>
        <w:t>gonna</w:t>
      </w:r>
      <w:proofErr w:type="spellEnd"/>
      <w:r w:rsidR="00546831" w:rsidRPr="00546831">
        <w:rPr>
          <w:rFonts w:asciiTheme="minorHAnsi" w:hAnsiTheme="minorHAnsi" w:cs="Arial"/>
          <w:sz w:val="22"/>
          <w:szCs w:val="22"/>
        </w:rPr>
        <w:t xml:space="preserve"> do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</w:t>
      </w:r>
      <w:r w:rsidR="00E44E47">
        <w:rPr>
          <w:rFonts w:asciiTheme="minorHAnsi" w:hAnsiTheme="minorHAnsi" w:cs="Arial"/>
          <w:sz w:val="22"/>
          <w:szCs w:val="22"/>
        </w:rPr>
        <w:t>”</w:t>
      </w:r>
      <w:r w:rsidR="00694CB7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E44E47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E44E4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amount of time I spent away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from my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family</w:t>
      </w:r>
      <w:r w:rsidR="00E44E47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>I</w:t>
      </w:r>
      <w:r w:rsidR="00E44E47">
        <w:rPr>
          <w:rFonts w:asciiTheme="minorHAnsi" w:hAnsiTheme="minorHAnsi" w:cs="Arial"/>
          <w:sz w:val="22"/>
          <w:szCs w:val="22"/>
        </w:rPr>
        <w:t xml:space="preserve"> wouldn’t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change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anything</w:t>
      </w:r>
      <w:r w:rsidR="00E44E4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I'm not going back at what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said</w:t>
      </w:r>
      <w:r w:rsidR="00E44E4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it's just that it's been one of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more unfortunate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aspects of the nature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 the world I've lived in</w:t>
      </w:r>
      <w:r w:rsidR="00694CB7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still work in Parliament three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nights a week</w:t>
      </w:r>
      <w:r w:rsidR="00694CB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 that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means</w:t>
      </w:r>
      <w:r w:rsidR="00E44E4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my wife is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here in Ireland</w:t>
      </w:r>
      <w:r w:rsidR="00694CB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 three nights a week</w:t>
      </w:r>
      <w:r w:rsidR="00E44E47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during what we called turn time</w:t>
      </w:r>
      <w:r w:rsidR="00E44E4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I'm away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again</w:t>
      </w:r>
      <w:r w:rsidR="005C5C7C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5C5C7C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5C5C7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there's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</w:t>
      </w:r>
      <w:r w:rsidR="0019057B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this amount</w:t>
      </w:r>
      <w:r w:rsidR="0019057B">
        <w:rPr>
          <w:rFonts w:asciiTheme="minorHAnsi" w:hAnsiTheme="minorHAnsi" w:cs="Arial"/>
          <w:sz w:val="22"/>
          <w:szCs w:val="22"/>
        </w:rPr>
        <w:t xml:space="preserve"> of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time I've been away </w:t>
      </w:r>
      <w:r w:rsidR="0019057B">
        <w:rPr>
          <w:rFonts w:asciiTheme="minorHAnsi" w:hAnsiTheme="minorHAnsi" w:cs="Arial"/>
          <w:sz w:val="22"/>
          <w:szCs w:val="22"/>
        </w:rPr>
        <w:t>from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my family</w:t>
      </w:r>
      <w:r w:rsidR="0019057B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19057B">
        <w:rPr>
          <w:rFonts w:asciiTheme="minorHAnsi" w:hAnsiTheme="minorHAnsi" w:cs="Arial"/>
          <w:sz w:val="22"/>
          <w:szCs w:val="22"/>
        </w:rPr>
        <w:t>W</w:t>
      </w:r>
      <w:r w:rsidR="00546831" w:rsidRPr="00546831">
        <w:rPr>
          <w:rFonts w:asciiTheme="minorHAnsi" w:hAnsiTheme="minorHAnsi" w:cs="Arial"/>
          <w:sz w:val="22"/>
          <w:szCs w:val="22"/>
        </w:rPr>
        <w:t>hen I left the advertising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industry</w:t>
      </w:r>
      <w:r w:rsidR="0019057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yes I was leaving some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people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behind</w:t>
      </w:r>
      <w:r w:rsidR="0019057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I also took a lot of people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with me</w:t>
      </w:r>
      <w:r w:rsidR="0019057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in fact I brought more people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into the film industry from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advertising industry then I probably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left behind</w:t>
      </w:r>
      <w:r w:rsidR="0019057B">
        <w:rPr>
          <w:rFonts w:asciiTheme="minorHAnsi" w:hAnsiTheme="minorHAnsi" w:cs="Arial"/>
          <w:sz w:val="22"/>
          <w:szCs w:val="22"/>
        </w:rPr>
        <w:t>, s</w:t>
      </w:r>
      <w:r w:rsidR="00546831" w:rsidRPr="00546831">
        <w:rPr>
          <w:rFonts w:asciiTheme="minorHAnsi" w:hAnsiTheme="minorHAnsi" w:cs="Arial"/>
          <w:sz w:val="22"/>
          <w:szCs w:val="22"/>
        </w:rPr>
        <w:t>o that wasn't an issue</w:t>
      </w:r>
      <w:r w:rsidR="0019057B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19057B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hen you've got the other thing</w:t>
      </w:r>
      <w:r w:rsidR="007D70E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which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on individual movies</w:t>
      </w:r>
      <w:r w:rsidR="007D70E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 create a team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for a movie and you're together for</w:t>
      </w:r>
      <w:r w:rsidR="00BE6A38">
        <w:rPr>
          <w:rFonts w:asciiTheme="minorHAnsi" w:hAnsiTheme="minorHAnsi" w:cs="Arial"/>
          <w:sz w:val="22"/>
          <w:szCs w:val="22"/>
        </w:rPr>
        <w:t xml:space="preserve"> 14-15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weeks</w:t>
      </w:r>
      <w:r w:rsidR="00BE6A3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you live together</w:t>
      </w:r>
      <w:r w:rsidR="00BE6A38">
        <w:rPr>
          <w:rFonts w:asciiTheme="minorHAnsi" w:hAnsiTheme="minorHAnsi" w:cs="Arial"/>
          <w:sz w:val="22"/>
          <w:szCs w:val="22"/>
        </w:rPr>
        <w:t>,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like a family</w:t>
      </w:r>
      <w:r w:rsidR="00266D64">
        <w:rPr>
          <w:rFonts w:asciiTheme="minorHAnsi" w:hAnsiTheme="minorHAnsi" w:cs="Arial"/>
          <w:sz w:val="22"/>
          <w:szCs w:val="22"/>
        </w:rPr>
        <w:t>, like a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big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extended family</w:t>
      </w:r>
      <w:r w:rsidR="00266D64">
        <w:rPr>
          <w:rFonts w:asciiTheme="minorHAnsi" w:hAnsiTheme="minorHAnsi" w:cs="Arial"/>
          <w:sz w:val="22"/>
          <w:szCs w:val="22"/>
        </w:rPr>
        <w:t>. T</w:t>
      </w:r>
      <w:r w:rsidR="00546831" w:rsidRPr="00546831">
        <w:rPr>
          <w:rFonts w:asciiTheme="minorHAnsi" w:hAnsiTheme="minorHAnsi" w:cs="Arial"/>
          <w:sz w:val="22"/>
          <w:szCs w:val="22"/>
        </w:rPr>
        <w:t>hen one day that film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C7B79" w:rsidRPr="00546831">
        <w:rPr>
          <w:rFonts w:asciiTheme="minorHAnsi" w:hAnsiTheme="minorHAnsi" w:cs="Arial"/>
          <w:sz w:val="22"/>
          <w:szCs w:val="22"/>
        </w:rPr>
        <w:t>ends,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you say goodbye to each other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and that can be very painful</w:t>
      </w:r>
      <w:r w:rsidR="00266D64">
        <w:rPr>
          <w:rFonts w:asciiTheme="minorHAnsi" w:hAnsiTheme="minorHAnsi" w:cs="Arial"/>
          <w:sz w:val="22"/>
          <w:szCs w:val="22"/>
        </w:rPr>
        <w:t>. N</w:t>
      </w:r>
      <w:r w:rsidR="00546831" w:rsidRPr="00546831">
        <w:rPr>
          <w:rFonts w:asciiTheme="minorHAnsi" w:hAnsiTheme="minorHAnsi" w:cs="Arial"/>
          <w:sz w:val="22"/>
          <w:szCs w:val="22"/>
        </w:rPr>
        <w:t>ow for the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next movie you can reform</w:t>
      </w:r>
      <w:r w:rsidR="005C7B79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if you're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lucky you only reform</w:t>
      </w:r>
      <w:r w:rsidR="000248A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0248A2">
        <w:rPr>
          <w:rFonts w:asciiTheme="minorHAnsi" w:hAnsiTheme="minorHAnsi" w:cs="Arial"/>
          <w:sz w:val="22"/>
          <w:szCs w:val="22"/>
        </w:rPr>
        <w:t xml:space="preserve">well, </w:t>
      </w:r>
      <w:r w:rsidR="00546831" w:rsidRPr="00546831">
        <w:rPr>
          <w:rFonts w:asciiTheme="minorHAnsi" w:hAnsiTheme="minorHAnsi" w:cs="Arial"/>
          <w:sz w:val="22"/>
          <w:szCs w:val="22"/>
        </w:rPr>
        <w:t>let's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0248A2">
        <w:rPr>
          <w:rFonts w:asciiTheme="minorHAnsi" w:hAnsiTheme="minorHAnsi" w:cs="Arial"/>
          <w:sz w:val="22"/>
          <w:szCs w:val="22"/>
        </w:rPr>
        <w:t>say, a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third o</w:t>
      </w:r>
      <w:r w:rsidR="000248A2">
        <w:rPr>
          <w:rFonts w:asciiTheme="minorHAnsi" w:hAnsiTheme="minorHAnsi" w:cs="Arial"/>
          <w:sz w:val="22"/>
          <w:szCs w:val="22"/>
        </w:rPr>
        <w:t xml:space="preserve">f </w:t>
      </w:r>
      <w:r w:rsidR="00546831" w:rsidRPr="00546831">
        <w:rPr>
          <w:rFonts w:asciiTheme="minorHAnsi" w:hAnsiTheme="minorHAnsi" w:cs="Arial"/>
          <w:sz w:val="22"/>
          <w:szCs w:val="22"/>
        </w:rPr>
        <w:t>the people</w:t>
      </w:r>
      <w:r w:rsidR="000248A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 </w:t>
      </w:r>
      <w:r w:rsidR="000248A2">
        <w:rPr>
          <w:rFonts w:asciiTheme="minorHAnsi" w:hAnsiTheme="minorHAnsi" w:cs="Arial"/>
          <w:sz w:val="22"/>
          <w:szCs w:val="22"/>
        </w:rPr>
        <w:t>two thirds of the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people you may never see again</w:t>
      </w:r>
      <w:r w:rsidR="000248A2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0248A2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0248A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yeah</w:t>
      </w:r>
      <w:r w:rsidR="000248A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7061D2">
        <w:rPr>
          <w:rFonts w:asciiTheme="minorHAnsi" w:hAnsiTheme="minorHAnsi" w:cs="Arial"/>
          <w:sz w:val="22"/>
          <w:szCs w:val="22"/>
        </w:rPr>
        <w:t>there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had been a lot of partings</w:t>
      </w:r>
      <w:r w:rsidR="007061D2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the other thing is living </w:t>
      </w:r>
      <w:r w:rsidR="007061D2">
        <w:rPr>
          <w:rFonts w:asciiTheme="minorHAnsi" w:hAnsiTheme="minorHAnsi" w:cs="Arial"/>
          <w:sz w:val="22"/>
          <w:szCs w:val="22"/>
        </w:rPr>
        <w:t>overseas,</w:t>
      </w:r>
      <w:r w:rsidR="00741EE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the </w:t>
      </w:r>
      <w:r w:rsidR="007061D2">
        <w:rPr>
          <w:rFonts w:asciiTheme="minorHAnsi" w:hAnsiTheme="minorHAnsi" w:cs="Arial"/>
          <w:sz w:val="22"/>
          <w:szCs w:val="22"/>
        </w:rPr>
        <w:t>U</w:t>
      </w:r>
      <w:r w:rsidR="00546831" w:rsidRPr="00546831">
        <w:rPr>
          <w:rFonts w:asciiTheme="minorHAnsi" w:hAnsiTheme="minorHAnsi" w:cs="Arial"/>
          <w:sz w:val="22"/>
          <w:szCs w:val="22"/>
        </w:rPr>
        <w:t>.</w:t>
      </w:r>
      <w:r w:rsidR="007061D2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. particularly</w:t>
      </w:r>
      <w:r w:rsidR="007061D2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7061D2">
        <w:rPr>
          <w:rFonts w:asciiTheme="minorHAnsi" w:hAnsiTheme="minorHAnsi" w:cs="Arial"/>
          <w:sz w:val="22"/>
          <w:szCs w:val="22"/>
        </w:rPr>
        <w:t>A</w:t>
      </w:r>
      <w:r w:rsidR="00546831" w:rsidRPr="00546831">
        <w:rPr>
          <w:rFonts w:asciiTheme="minorHAnsi" w:hAnsiTheme="minorHAnsi" w:cs="Arial"/>
          <w:sz w:val="22"/>
          <w:szCs w:val="22"/>
        </w:rPr>
        <w:t>t times you make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 lot of friends</w:t>
      </w:r>
      <w:r w:rsidR="00677AE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then you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come home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to England</w:t>
      </w:r>
      <w:r w:rsidR="00677AE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or you come up back to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Ireland</w:t>
      </w:r>
      <w:r w:rsidR="00677AE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you leave them behind</w:t>
      </w:r>
      <w:r w:rsidR="00677AE3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677AE3">
        <w:rPr>
          <w:rFonts w:asciiTheme="minorHAnsi" w:hAnsiTheme="minorHAnsi" w:cs="Arial"/>
          <w:sz w:val="22"/>
          <w:szCs w:val="22"/>
        </w:rPr>
        <w:t>I</w:t>
      </w:r>
      <w:r w:rsidR="00546831" w:rsidRPr="00546831">
        <w:rPr>
          <w:rFonts w:asciiTheme="minorHAnsi" w:hAnsiTheme="minorHAnsi" w:cs="Arial"/>
          <w:sz w:val="22"/>
          <w:szCs w:val="22"/>
        </w:rPr>
        <w:t>t's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probably a quite a hard</w:t>
      </w:r>
      <w:r w:rsidR="00252DCE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thing to imagine</w:t>
      </w:r>
      <w:r w:rsidR="00677AE3">
        <w:rPr>
          <w:rFonts w:asciiTheme="minorHAnsi" w:hAnsiTheme="minorHAnsi" w:cs="Arial"/>
          <w:sz w:val="22"/>
          <w:szCs w:val="22"/>
        </w:rPr>
        <w:t>,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but the reality is it will happen</w:t>
      </w:r>
      <w:r w:rsidR="00677AE3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</w:p>
    <w:p w14:paraId="6BDAE7AE" w14:textId="77777777" w:rsidR="005D7912" w:rsidRDefault="005D7912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39078A55" w14:textId="3C2EFF58" w:rsidR="008E5131" w:rsidRDefault="00EE0B16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5A49FC">
        <w:rPr>
          <w:rFonts w:asciiTheme="minorHAnsi" w:hAnsiTheme="minorHAnsi" w:cs="Arial"/>
          <w:b/>
          <w:bCs/>
          <w:sz w:val="22"/>
          <w:szCs w:val="22"/>
        </w:rPr>
        <w:t>1</w:t>
      </w:r>
      <w:r w:rsidR="00673DDE">
        <w:rPr>
          <w:rFonts w:asciiTheme="minorHAnsi" w:hAnsiTheme="minorHAnsi" w:cs="Arial"/>
          <w:b/>
          <w:bCs/>
          <w:sz w:val="22"/>
          <w:szCs w:val="22"/>
        </w:rPr>
        <w:t>2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673DDE">
        <w:rPr>
          <w:rFonts w:asciiTheme="minorHAnsi" w:hAnsiTheme="minorHAnsi" w:cs="Arial"/>
          <w:b/>
          <w:bCs/>
          <w:sz w:val="22"/>
          <w:szCs w:val="22"/>
        </w:rPr>
        <w:t>01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Angelina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5D7912">
        <w:rPr>
          <w:rFonts w:asciiTheme="minorHAnsi" w:hAnsiTheme="minorHAnsi" w:cs="Arial"/>
          <w:sz w:val="22"/>
          <w:szCs w:val="22"/>
        </w:rPr>
        <w:t xml:space="preserve">Wow, that was a </w:t>
      </w:r>
      <w:r w:rsidR="00C670E0">
        <w:rPr>
          <w:rFonts w:asciiTheme="minorHAnsi" w:hAnsiTheme="minorHAnsi" w:cs="Arial"/>
          <w:sz w:val="22"/>
          <w:szCs w:val="22"/>
        </w:rPr>
        <w:t>wakeup</w:t>
      </w:r>
      <w:r w:rsidR="005D7912">
        <w:rPr>
          <w:rFonts w:asciiTheme="minorHAnsi" w:hAnsiTheme="minorHAnsi" w:cs="Arial"/>
          <w:sz w:val="22"/>
          <w:szCs w:val="22"/>
        </w:rPr>
        <w:t xml:space="preserve"> call</w:t>
      </w:r>
      <w:r w:rsidR="00B46DB3">
        <w:rPr>
          <w:rFonts w:asciiTheme="minorHAnsi" w:hAnsiTheme="minorHAnsi" w:cs="Arial"/>
          <w:sz w:val="22"/>
          <w:szCs w:val="22"/>
        </w:rPr>
        <w:t>.</w:t>
      </w:r>
      <w:r w:rsidR="00C670E0">
        <w:rPr>
          <w:rFonts w:asciiTheme="minorHAnsi" w:hAnsiTheme="minorHAnsi" w:cs="Arial"/>
          <w:sz w:val="22"/>
          <w:szCs w:val="22"/>
        </w:rPr>
        <w:t xml:space="preserve"> B</w:t>
      </w:r>
      <w:r w:rsidR="00546831" w:rsidRPr="00546831">
        <w:rPr>
          <w:rFonts w:asciiTheme="minorHAnsi" w:hAnsiTheme="minorHAnsi" w:cs="Arial"/>
          <w:sz w:val="22"/>
          <w:szCs w:val="22"/>
        </w:rPr>
        <w:t>ut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when you were talking about it being a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BE50EA">
        <w:rPr>
          <w:rFonts w:asciiTheme="minorHAnsi" w:hAnsiTheme="minorHAnsi" w:cs="Arial"/>
          <w:sz w:val="22"/>
          <w:szCs w:val="22"/>
        </w:rPr>
        <w:t>24</w:t>
      </w:r>
      <w:r w:rsidR="00546831" w:rsidRPr="00546831">
        <w:rPr>
          <w:rFonts w:asciiTheme="minorHAnsi" w:hAnsiTheme="minorHAnsi" w:cs="Arial"/>
          <w:sz w:val="22"/>
          <w:szCs w:val="22"/>
        </w:rPr>
        <w:t>/</w:t>
      </w:r>
      <w:r w:rsidR="00BE50EA">
        <w:rPr>
          <w:rFonts w:asciiTheme="minorHAnsi" w:hAnsiTheme="minorHAnsi" w:cs="Arial"/>
          <w:sz w:val="22"/>
          <w:szCs w:val="22"/>
        </w:rPr>
        <w:t>7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setting when you're making the film</w:t>
      </w:r>
      <w:r w:rsidR="00B806A1">
        <w:rPr>
          <w:rFonts w:asciiTheme="minorHAnsi" w:hAnsiTheme="minorHAnsi" w:cs="Arial"/>
          <w:sz w:val="22"/>
          <w:szCs w:val="22"/>
        </w:rPr>
        <w:t>;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I've seen something before where it says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life is like a movie and how did you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manage to handle that because it must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have been very stressful to direct a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movie and then in a way be in a movie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yourself</w:t>
      </w:r>
      <w:r w:rsidR="00B806A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 how w</w:t>
      </w:r>
      <w:r w:rsidR="00524DC0">
        <w:rPr>
          <w:rFonts w:asciiTheme="minorHAnsi" w:hAnsiTheme="minorHAnsi" w:cs="Arial"/>
          <w:sz w:val="22"/>
          <w:szCs w:val="22"/>
        </w:rPr>
        <w:t>ould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 deal with the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stress</w:t>
      </w:r>
      <w:r w:rsidR="00524DC0">
        <w:rPr>
          <w:rFonts w:asciiTheme="minorHAnsi" w:hAnsiTheme="minorHAnsi" w:cs="Arial"/>
          <w:sz w:val="22"/>
          <w:szCs w:val="22"/>
        </w:rPr>
        <w:t>?</w:t>
      </w:r>
    </w:p>
    <w:p w14:paraId="09CDC753" w14:textId="77777777" w:rsidR="008E5131" w:rsidRDefault="008E5131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1E6FE302" w14:textId="00A9E216" w:rsidR="00BF1772" w:rsidRDefault="00EE0B16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5A49FC">
        <w:rPr>
          <w:rFonts w:asciiTheme="minorHAnsi" w:hAnsiTheme="minorHAnsi" w:cs="Arial"/>
          <w:b/>
          <w:bCs/>
          <w:sz w:val="22"/>
          <w:szCs w:val="22"/>
        </w:rPr>
        <w:t>1</w:t>
      </w:r>
      <w:r w:rsidR="00673DDE">
        <w:rPr>
          <w:rFonts w:asciiTheme="minorHAnsi" w:hAnsiTheme="minorHAnsi" w:cs="Arial"/>
          <w:b/>
          <w:bCs/>
          <w:sz w:val="22"/>
          <w:szCs w:val="22"/>
        </w:rPr>
        <w:t>2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590910">
        <w:rPr>
          <w:rFonts w:asciiTheme="minorHAnsi" w:hAnsiTheme="minorHAnsi" w:cs="Arial"/>
          <w:b/>
          <w:bCs/>
          <w:sz w:val="22"/>
          <w:szCs w:val="22"/>
        </w:rPr>
        <w:t>28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</w:t>
      </w:r>
      <w:r w:rsidR="00546831" w:rsidRPr="00546831">
        <w:rPr>
          <w:rFonts w:asciiTheme="minorHAnsi" w:hAnsiTheme="minorHAnsi" w:cs="Arial"/>
          <w:sz w:val="22"/>
          <w:szCs w:val="22"/>
        </w:rPr>
        <w:t>t is stressful I mean the first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thing</w:t>
      </w:r>
      <w:r w:rsidR="0059091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believe it or not</w:t>
      </w:r>
      <w:r w:rsidR="0059091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very</w:t>
      </w:r>
      <w:r w:rsidR="00B806A1">
        <w:rPr>
          <w:rFonts w:asciiTheme="minorHAnsi" w:hAnsiTheme="minorHAnsi" w:cs="Arial"/>
          <w:sz w:val="22"/>
          <w:szCs w:val="22"/>
        </w:rPr>
        <w:t>,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very first thing the most stressful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things you wake up now when you look in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 sky</w:t>
      </w:r>
      <w:r w:rsidR="00B806A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because you are enormou</w:t>
      </w:r>
      <w:r w:rsidR="00524DC0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ly</w:t>
      </w:r>
      <w:r w:rsidR="00B9582A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weather contingent</w:t>
      </w:r>
      <w:r w:rsidR="009E5393">
        <w:rPr>
          <w:rFonts w:asciiTheme="minorHAnsi" w:hAnsiTheme="minorHAnsi" w:cs="Arial"/>
          <w:sz w:val="22"/>
          <w:szCs w:val="22"/>
        </w:rPr>
        <w:t>.</w:t>
      </w:r>
      <w:r w:rsidR="00F34A62">
        <w:rPr>
          <w:rFonts w:asciiTheme="minorHAnsi" w:hAnsiTheme="minorHAnsi" w:cs="Arial"/>
          <w:sz w:val="22"/>
          <w:szCs w:val="22"/>
        </w:rPr>
        <w:t xml:space="preserve"> </w:t>
      </w:r>
      <w:r w:rsidR="009E5393">
        <w:rPr>
          <w:rFonts w:asciiTheme="minorHAnsi" w:hAnsiTheme="minorHAnsi" w:cs="Arial"/>
          <w:sz w:val="22"/>
          <w:szCs w:val="22"/>
        </w:rPr>
        <w:t>I</w:t>
      </w:r>
      <w:r w:rsidR="00546831" w:rsidRPr="00546831">
        <w:rPr>
          <w:rFonts w:asciiTheme="minorHAnsi" w:hAnsiTheme="minorHAnsi" w:cs="Arial"/>
          <w:sz w:val="22"/>
          <w:szCs w:val="22"/>
        </w:rPr>
        <w:t>f it's raining</w:t>
      </w:r>
      <w:r w:rsidR="009E539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 can't do a bright sunny</w:t>
      </w:r>
      <w:r w:rsidR="00B9582A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day shot</w:t>
      </w:r>
      <w:r w:rsidR="009E539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if it's a bright </w:t>
      </w:r>
      <w:r w:rsidR="00CD518E">
        <w:rPr>
          <w:rFonts w:asciiTheme="minorHAnsi" w:hAnsiTheme="minorHAnsi" w:cs="Arial"/>
          <w:sz w:val="22"/>
          <w:szCs w:val="22"/>
        </w:rPr>
        <w:t>and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</w:t>
      </w:r>
      <w:r w:rsidR="00B9582A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need rain</w:t>
      </w:r>
      <w:r w:rsidR="009E539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would you sometimes</w:t>
      </w:r>
      <w:r w:rsidR="009E539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</w:t>
      </w:r>
      <w:r w:rsidR="00B9582A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can't do it </w:t>
      </w:r>
      <w:r w:rsidR="009E5393">
        <w:rPr>
          <w:rFonts w:asciiTheme="minorHAnsi" w:hAnsiTheme="minorHAnsi" w:cs="Arial"/>
          <w:sz w:val="22"/>
          <w:szCs w:val="22"/>
        </w:rPr>
        <w:t>o</w:t>
      </w:r>
      <w:r w:rsidR="00546831" w:rsidRPr="00546831">
        <w:rPr>
          <w:rFonts w:asciiTheme="minorHAnsi" w:hAnsiTheme="minorHAnsi" w:cs="Arial"/>
          <w:sz w:val="22"/>
          <w:szCs w:val="22"/>
        </w:rPr>
        <w:t>n a bright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sunny day</w:t>
      </w:r>
      <w:r w:rsidR="009E5393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9E5393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9E539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we</w:t>
      </w:r>
      <w:r w:rsidR="00144305">
        <w:rPr>
          <w:rFonts w:asciiTheme="minorHAnsi" w:hAnsiTheme="minorHAnsi" w:cs="Arial"/>
          <w:sz w:val="22"/>
          <w:szCs w:val="22"/>
        </w:rPr>
        <w:t>a</w:t>
      </w:r>
      <w:r w:rsidR="00546831" w:rsidRPr="00546831">
        <w:rPr>
          <w:rFonts w:asciiTheme="minorHAnsi" w:hAnsiTheme="minorHAnsi" w:cs="Arial"/>
          <w:sz w:val="22"/>
          <w:szCs w:val="22"/>
        </w:rPr>
        <w:t>ther</w:t>
      </w:r>
      <w:r w:rsidR="0014430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you're constantly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planning</w:t>
      </w:r>
      <w:r w:rsidR="009E539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you've always got plan </w:t>
      </w:r>
      <w:r w:rsidR="00473F77">
        <w:rPr>
          <w:rFonts w:asciiTheme="minorHAnsi" w:hAnsiTheme="minorHAnsi" w:cs="Arial"/>
          <w:sz w:val="22"/>
          <w:szCs w:val="22"/>
        </w:rPr>
        <w:t>A,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plan B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and that's the pressure</w:t>
      </w:r>
      <w:r w:rsidR="009E5393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I'm glad I said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this because that becomes a way of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thinking</w:t>
      </w:r>
      <w:r w:rsidR="009E539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my brain works in a way of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always working out </w:t>
      </w:r>
      <w:r w:rsidR="00C37B25">
        <w:rPr>
          <w:rFonts w:asciiTheme="minorHAnsi" w:hAnsiTheme="minorHAnsi" w:cs="Arial"/>
          <w:sz w:val="22"/>
          <w:szCs w:val="22"/>
        </w:rPr>
        <w:t>p</w:t>
      </w:r>
      <w:r w:rsidR="00546831" w:rsidRPr="00546831">
        <w:rPr>
          <w:rFonts w:asciiTheme="minorHAnsi" w:hAnsiTheme="minorHAnsi" w:cs="Arial"/>
          <w:sz w:val="22"/>
          <w:szCs w:val="22"/>
        </w:rPr>
        <w:t>lan B in the back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 my mind</w:t>
      </w:r>
      <w:r w:rsidR="009E5393">
        <w:rPr>
          <w:rFonts w:asciiTheme="minorHAnsi" w:hAnsiTheme="minorHAnsi" w:cs="Arial"/>
          <w:sz w:val="22"/>
          <w:szCs w:val="22"/>
        </w:rPr>
        <w:t>;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nearly always have plan B</w:t>
      </w:r>
      <w:r w:rsidR="009E5393">
        <w:rPr>
          <w:rFonts w:asciiTheme="minorHAnsi" w:hAnsiTheme="minorHAnsi" w:cs="Arial"/>
          <w:sz w:val="22"/>
          <w:szCs w:val="22"/>
        </w:rPr>
        <w:t>,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if this doesn't work how am I </w:t>
      </w:r>
      <w:proofErr w:type="spellStart"/>
      <w:r w:rsidR="00546831" w:rsidRPr="00546831">
        <w:rPr>
          <w:rFonts w:asciiTheme="minorHAnsi" w:hAnsiTheme="minorHAnsi" w:cs="Arial"/>
          <w:sz w:val="22"/>
          <w:szCs w:val="22"/>
        </w:rPr>
        <w:t>gonna</w:t>
      </w:r>
      <w:proofErr w:type="spellEnd"/>
      <w:r w:rsidR="00546831" w:rsidRPr="00546831">
        <w:rPr>
          <w:rFonts w:asciiTheme="minorHAnsi" w:hAnsiTheme="minorHAnsi" w:cs="Arial"/>
          <w:sz w:val="22"/>
          <w:szCs w:val="22"/>
        </w:rPr>
        <w:t xml:space="preserve"> do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</w:t>
      </w:r>
      <w:r w:rsidR="009E539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if that doesn't work what's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 back-up</w:t>
      </w:r>
      <w:r w:rsidR="009E5393"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9E5393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F34A6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if that becomes </w:t>
      </w:r>
      <w:r w:rsidR="00F34A62">
        <w:rPr>
          <w:rFonts w:asciiTheme="minorHAnsi" w:hAnsiTheme="minorHAnsi" w:cs="Arial"/>
          <w:sz w:val="22"/>
          <w:szCs w:val="22"/>
        </w:rPr>
        <w:t>your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way of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thinking</w:t>
      </w:r>
      <w:r w:rsidR="00CB7FD8">
        <w:rPr>
          <w:rFonts w:asciiTheme="minorHAnsi" w:hAnsiTheme="minorHAnsi" w:cs="Arial"/>
          <w:sz w:val="22"/>
          <w:szCs w:val="22"/>
        </w:rPr>
        <w:t>.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F34A62">
        <w:rPr>
          <w:rFonts w:asciiTheme="minorHAnsi" w:hAnsiTheme="minorHAnsi" w:cs="Arial"/>
          <w:sz w:val="22"/>
          <w:szCs w:val="22"/>
        </w:rPr>
        <w:t>I</w:t>
      </w:r>
      <w:r w:rsidR="00546831" w:rsidRPr="00546831">
        <w:rPr>
          <w:rFonts w:asciiTheme="minorHAnsi" w:hAnsiTheme="minorHAnsi" w:cs="Arial"/>
          <w:sz w:val="22"/>
          <w:szCs w:val="22"/>
        </w:rPr>
        <w:t>s it healthy</w:t>
      </w:r>
      <w:r w:rsidR="00F34A62"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don't know</w:t>
      </w:r>
      <w:r w:rsidR="00F34A6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it's a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reality</w:t>
      </w:r>
      <w:r w:rsidR="00C37B25">
        <w:rPr>
          <w:rFonts w:asciiTheme="minorHAnsi" w:hAnsiTheme="minorHAnsi" w:cs="Arial"/>
          <w:sz w:val="22"/>
          <w:szCs w:val="22"/>
        </w:rPr>
        <w:t>,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you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have to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have</w:t>
      </w:r>
      <w:r w:rsidR="00543E5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543E5B">
        <w:rPr>
          <w:rFonts w:asciiTheme="minorHAnsi" w:hAnsiTheme="minorHAnsi" w:cs="Arial"/>
          <w:sz w:val="22"/>
          <w:szCs w:val="22"/>
        </w:rPr>
        <w:t>with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way I live and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work</w:t>
      </w:r>
      <w:r w:rsidR="00543E5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 have to have a plan B</w:t>
      </w:r>
      <w:r w:rsidR="00543E5B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6E2BA3">
        <w:rPr>
          <w:rFonts w:asciiTheme="minorHAnsi" w:hAnsiTheme="minorHAnsi" w:cs="Arial"/>
          <w:sz w:val="22"/>
          <w:szCs w:val="22"/>
        </w:rPr>
        <w:t>I</w:t>
      </w:r>
      <w:r w:rsidR="00546831" w:rsidRPr="00546831">
        <w:rPr>
          <w:rFonts w:asciiTheme="minorHAnsi" w:hAnsiTheme="minorHAnsi" w:cs="Arial"/>
          <w:sz w:val="22"/>
          <w:szCs w:val="22"/>
        </w:rPr>
        <w:t>s life a movie</w:t>
      </w:r>
      <w:r w:rsidR="006E2BA3"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6E2BA3">
        <w:rPr>
          <w:rFonts w:asciiTheme="minorHAnsi" w:hAnsiTheme="minorHAnsi" w:cs="Arial"/>
          <w:sz w:val="22"/>
          <w:szCs w:val="22"/>
        </w:rPr>
        <w:t>N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6E2BA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made a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point at not getting too close to actors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because you can mislead them</w:t>
      </w:r>
      <w:r w:rsidR="006E2BA3">
        <w:rPr>
          <w:rFonts w:asciiTheme="minorHAnsi" w:hAnsiTheme="minorHAnsi" w:cs="Arial"/>
          <w:sz w:val="22"/>
          <w:szCs w:val="22"/>
        </w:rPr>
        <w:t>,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accidentally you end up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giving them instructions w</w:t>
      </w:r>
      <w:r w:rsidR="008F61EC">
        <w:rPr>
          <w:rFonts w:asciiTheme="minorHAnsi" w:hAnsiTheme="minorHAnsi" w:cs="Arial"/>
          <w:sz w:val="22"/>
          <w:szCs w:val="22"/>
        </w:rPr>
        <w:t>hen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director gives them a different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instruction</w:t>
      </w:r>
      <w:r w:rsidR="004F6897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4F6897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hat's not a good idea also</w:t>
      </w:r>
      <w:r w:rsidR="00836CA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because their lives are very transient</w:t>
      </w:r>
      <w:r w:rsidR="00840E8F">
        <w:rPr>
          <w:rFonts w:asciiTheme="minorHAnsi" w:hAnsiTheme="minorHAnsi" w:cs="Arial"/>
          <w:sz w:val="22"/>
          <w:szCs w:val="22"/>
        </w:rPr>
        <w:t>,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that's not a good idea</w:t>
      </w:r>
      <w:r w:rsidR="00840E8F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 I've always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kept a distance</w:t>
      </w:r>
      <w:r w:rsidR="00840E8F">
        <w:rPr>
          <w:rFonts w:asciiTheme="minorHAnsi" w:hAnsiTheme="minorHAnsi" w:cs="Arial"/>
          <w:sz w:val="22"/>
          <w:szCs w:val="22"/>
        </w:rPr>
        <w:t>. T</w:t>
      </w:r>
      <w:r w:rsidR="00546831" w:rsidRPr="00546831">
        <w:rPr>
          <w:rFonts w:asciiTheme="minorHAnsi" w:hAnsiTheme="minorHAnsi" w:cs="Arial"/>
          <w:sz w:val="22"/>
          <w:szCs w:val="22"/>
        </w:rPr>
        <w:t>he problem with being a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boss</w:t>
      </w:r>
      <w:r w:rsidR="00840E8F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as a producer on a movie you are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 boss</w:t>
      </w:r>
      <w:r w:rsidR="00BF177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if you get too close</w:t>
      </w:r>
      <w:r w:rsidR="00BF177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I'm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sure this is true in a school </w:t>
      </w:r>
      <w:r w:rsidR="00840E8F">
        <w:rPr>
          <w:rFonts w:asciiTheme="minorHAnsi" w:hAnsiTheme="minorHAnsi" w:cs="Arial"/>
          <w:sz w:val="22"/>
          <w:szCs w:val="22"/>
        </w:rPr>
        <w:t>with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</w:t>
      </w:r>
      <w:r w:rsidR="00840E8F">
        <w:rPr>
          <w:rFonts w:asciiTheme="minorHAnsi" w:hAnsiTheme="minorHAnsi" w:cs="Arial"/>
          <w:sz w:val="22"/>
          <w:szCs w:val="22"/>
        </w:rPr>
        <w:t>H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ead </w:t>
      </w:r>
      <w:r w:rsidR="00840E8F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eacher</w:t>
      </w:r>
      <w:r w:rsidR="00840E8F">
        <w:rPr>
          <w:rFonts w:asciiTheme="minorHAnsi" w:hAnsiTheme="minorHAnsi" w:cs="Arial"/>
          <w:sz w:val="22"/>
          <w:szCs w:val="22"/>
        </w:rPr>
        <w:t>,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it's very unfair if you become really</w:t>
      </w:r>
      <w:r w:rsidR="00840E8F">
        <w:rPr>
          <w:rFonts w:asciiTheme="minorHAnsi" w:hAnsiTheme="minorHAnsi" w:cs="Arial"/>
          <w:sz w:val="22"/>
          <w:szCs w:val="22"/>
        </w:rPr>
        <w:t>,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really close to one or two of your of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your colleagues</w:t>
      </w:r>
      <w:r w:rsidR="00BF177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 set up two problems</w:t>
      </w:r>
      <w:r w:rsidR="00BF1772">
        <w:rPr>
          <w:rFonts w:asciiTheme="minorHAnsi" w:hAnsiTheme="minorHAnsi" w:cs="Arial"/>
          <w:sz w:val="22"/>
          <w:szCs w:val="22"/>
        </w:rPr>
        <w:t>,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number one is that other colleagues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start wondering</w:t>
      </w:r>
      <w:r w:rsidR="00BD328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well</w:t>
      </w:r>
      <w:r w:rsidR="001E2DF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why aren't you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close to them</w:t>
      </w:r>
      <w:r w:rsidR="00BF177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are they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7C3408" w:rsidRPr="00546831">
        <w:rPr>
          <w:rFonts w:asciiTheme="minorHAnsi" w:hAnsiTheme="minorHAnsi" w:cs="Arial"/>
          <w:sz w:val="22"/>
          <w:szCs w:val="22"/>
        </w:rPr>
        <w:t>favourites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does that</w:t>
      </w:r>
      <w:r w:rsidR="00BD328E">
        <w:rPr>
          <w:rFonts w:asciiTheme="minorHAnsi" w:hAnsiTheme="minorHAnsi" w:cs="Arial"/>
          <w:sz w:val="22"/>
          <w:szCs w:val="22"/>
        </w:rPr>
        <w:t xml:space="preserve"> in some way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reflect on them</w:t>
      </w:r>
      <w:r w:rsidR="00BF177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why aren't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they </w:t>
      </w:r>
      <w:r w:rsidR="007C3408" w:rsidRPr="00546831">
        <w:rPr>
          <w:rFonts w:asciiTheme="minorHAnsi" w:hAnsiTheme="minorHAnsi" w:cs="Arial"/>
          <w:sz w:val="22"/>
          <w:szCs w:val="22"/>
        </w:rPr>
        <w:t>favourite</w:t>
      </w:r>
      <w:r w:rsidR="00BD328E"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BD328E">
        <w:rPr>
          <w:rFonts w:asciiTheme="minorHAnsi" w:hAnsiTheme="minorHAnsi" w:cs="Arial"/>
          <w:sz w:val="22"/>
          <w:szCs w:val="22"/>
        </w:rPr>
        <w:t>So,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that's the first thing</w:t>
      </w:r>
      <w:r w:rsidR="00BD328E">
        <w:rPr>
          <w:rFonts w:asciiTheme="minorHAnsi" w:hAnsiTheme="minorHAnsi" w:cs="Arial"/>
          <w:sz w:val="22"/>
          <w:szCs w:val="22"/>
        </w:rPr>
        <w:t>, 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he </w:t>
      </w:r>
      <w:r w:rsidR="00546831" w:rsidRPr="00546831">
        <w:rPr>
          <w:rFonts w:asciiTheme="minorHAnsi" w:hAnsiTheme="minorHAnsi" w:cs="Arial"/>
          <w:sz w:val="22"/>
          <w:szCs w:val="22"/>
        </w:rPr>
        <w:lastRenderedPageBreak/>
        <w:t>other thing is you are dealing in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crisis management</w:t>
      </w:r>
      <w:r w:rsidR="00BD328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that person</w:t>
      </w:r>
      <w:r w:rsidR="001E2DF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or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people</w:t>
      </w:r>
      <w:r w:rsidR="001E2DF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 become very</w:t>
      </w:r>
      <w:r w:rsidR="0059091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very close to</w:t>
      </w:r>
      <w:r w:rsidR="00BD328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one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day you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have to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sack them</w:t>
      </w:r>
      <w:r w:rsidR="00BD328E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mean I fired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a lot of people </w:t>
      </w:r>
      <w:r w:rsidR="00BF1772">
        <w:rPr>
          <w:rFonts w:asciiTheme="minorHAnsi" w:hAnsiTheme="minorHAnsi" w:cs="Arial"/>
          <w:sz w:val="22"/>
          <w:szCs w:val="22"/>
        </w:rPr>
        <w:t>on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movies</w:t>
      </w:r>
      <w:r w:rsidR="00BD328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it's the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nature of that world because it is all dealing with emergencies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all the time</w:t>
      </w:r>
      <w:r w:rsidR="00BF177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you know it to fire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someone you don't know very well it's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tough</w:t>
      </w:r>
      <w:r w:rsidR="001E2DF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very tough</w:t>
      </w:r>
      <w:r w:rsidR="00C9302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 f</w:t>
      </w:r>
      <w:r w:rsidR="00D87327">
        <w:rPr>
          <w:rFonts w:asciiTheme="minorHAnsi" w:hAnsiTheme="minorHAnsi" w:cs="Arial"/>
          <w:sz w:val="22"/>
          <w:szCs w:val="22"/>
        </w:rPr>
        <w:t>iring</w:t>
      </w:r>
      <w:r w:rsidR="00C9302D">
        <w:rPr>
          <w:rFonts w:asciiTheme="minorHAnsi" w:hAnsiTheme="minorHAnsi" w:cs="Arial"/>
          <w:sz w:val="22"/>
          <w:szCs w:val="22"/>
        </w:rPr>
        <w:t xml:space="preserve"> someone </w:t>
      </w:r>
      <w:r w:rsidR="00546831" w:rsidRPr="00546831">
        <w:rPr>
          <w:rFonts w:asciiTheme="minorHAnsi" w:hAnsiTheme="minorHAnsi" w:cs="Arial"/>
          <w:sz w:val="22"/>
          <w:szCs w:val="22"/>
        </w:rPr>
        <w:t>you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become very close to i</w:t>
      </w:r>
      <w:r w:rsidR="00AE765E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agony</w:t>
      </w:r>
      <w:r w:rsidR="00AE765E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</w:p>
    <w:p w14:paraId="3B042EA4" w14:textId="77777777" w:rsidR="00BF1772" w:rsidRDefault="00BF1772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08AA85A0" w14:textId="0F48A1AD" w:rsidR="00A205AD" w:rsidRDefault="00EE0B16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5A49FC">
        <w:rPr>
          <w:rFonts w:asciiTheme="minorHAnsi" w:hAnsiTheme="minorHAnsi" w:cs="Arial"/>
          <w:b/>
          <w:bCs/>
          <w:sz w:val="22"/>
          <w:szCs w:val="22"/>
        </w:rPr>
        <w:t>1</w:t>
      </w:r>
      <w:r w:rsidR="00F42E2C">
        <w:rPr>
          <w:rFonts w:asciiTheme="minorHAnsi" w:hAnsiTheme="minorHAnsi" w:cs="Arial"/>
          <w:b/>
          <w:bCs/>
          <w:sz w:val="22"/>
          <w:szCs w:val="22"/>
        </w:rPr>
        <w:t>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AE765E">
        <w:rPr>
          <w:rFonts w:asciiTheme="minorHAnsi" w:hAnsiTheme="minorHAnsi" w:cs="Arial"/>
          <w:b/>
          <w:bCs/>
          <w:sz w:val="22"/>
          <w:szCs w:val="22"/>
        </w:rPr>
        <w:t>40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Angelina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A24D31">
        <w:rPr>
          <w:rFonts w:asciiTheme="minorHAnsi" w:hAnsiTheme="minorHAnsi" w:cs="Arial"/>
          <w:sz w:val="22"/>
          <w:szCs w:val="22"/>
        </w:rPr>
        <w:t>F</w:t>
      </w:r>
      <w:r w:rsidR="00546831" w:rsidRPr="00546831">
        <w:rPr>
          <w:rFonts w:asciiTheme="minorHAnsi" w:hAnsiTheme="minorHAnsi" w:cs="Arial"/>
          <w:sz w:val="22"/>
          <w:szCs w:val="22"/>
        </w:rPr>
        <w:t>rom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what I'm hearing</w:t>
      </w:r>
      <w:r w:rsidR="001C0B88">
        <w:rPr>
          <w:rFonts w:asciiTheme="minorHAnsi" w:hAnsiTheme="minorHAnsi" w:cs="Arial"/>
          <w:sz w:val="22"/>
          <w:szCs w:val="22"/>
        </w:rPr>
        <w:t xml:space="preserve"> about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being a filmmaker</w:t>
      </w:r>
      <w:r w:rsidR="001C0B8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when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 look at it</w:t>
      </w:r>
      <w:r w:rsidR="00FD15C9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on social media for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example</w:t>
      </w:r>
      <w:r w:rsidR="00FD15C9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it's usually very simplified and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they make it seem as it's not that hard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 a job rather than maybe being a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business ma</w:t>
      </w:r>
      <w:r w:rsidR="0066324A">
        <w:rPr>
          <w:rFonts w:asciiTheme="minorHAnsi" w:hAnsiTheme="minorHAnsi" w:cs="Arial"/>
          <w:sz w:val="22"/>
          <w:szCs w:val="22"/>
        </w:rPr>
        <w:t>n or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engineer</w:t>
      </w:r>
      <w:r w:rsidR="00FD15C9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FD15C9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4C6BB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now that</w:t>
      </w:r>
      <w:r w:rsidR="00B9582A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you're in the House of Lords</w:t>
      </w:r>
      <w:r w:rsidR="004C6BB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do you find</w:t>
      </w:r>
      <w:r w:rsidR="00B9582A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 relationship between being a filmmaker</w:t>
      </w:r>
      <w:r w:rsidR="00B9582A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and a lawmaker</w:t>
      </w:r>
      <w:r w:rsidR="00F42F8F">
        <w:rPr>
          <w:rFonts w:asciiTheme="minorHAnsi" w:hAnsiTheme="minorHAnsi" w:cs="Arial"/>
          <w:sz w:val="22"/>
          <w:szCs w:val="22"/>
        </w:rPr>
        <w:t>?</w:t>
      </w:r>
    </w:p>
    <w:p w14:paraId="55AE31D3" w14:textId="77777777" w:rsidR="00A205AD" w:rsidRDefault="00A205AD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13D83913" w14:textId="719D486A" w:rsidR="00EE0B16" w:rsidRDefault="00EE0B16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5A49FC">
        <w:rPr>
          <w:rFonts w:asciiTheme="minorHAnsi" w:hAnsiTheme="minorHAnsi" w:cs="Arial"/>
          <w:b/>
          <w:bCs/>
          <w:sz w:val="22"/>
          <w:szCs w:val="22"/>
        </w:rPr>
        <w:t>1</w:t>
      </w:r>
      <w:r w:rsidR="0066324A">
        <w:rPr>
          <w:rFonts w:asciiTheme="minorHAnsi" w:hAnsiTheme="minorHAnsi" w:cs="Arial"/>
          <w:b/>
          <w:bCs/>
          <w:sz w:val="22"/>
          <w:szCs w:val="22"/>
        </w:rPr>
        <w:t>5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66324A">
        <w:rPr>
          <w:rFonts w:asciiTheme="minorHAnsi" w:hAnsiTheme="minorHAnsi" w:cs="Arial"/>
          <w:b/>
          <w:bCs/>
          <w:sz w:val="22"/>
          <w:szCs w:val="22"/>
        </w:rPr>
        <w:t>03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F42F8F" w:rsidRPr="00546831">
        <w:rPr>
          <w:rFonts w:asciiTheme="minorHAnsi" w:hAnsiTheme="minorHAnsi" w:cs="Arial"/>
          <w:sz w:val="22"/>
          <w:szCs w:val="22"/>
        </w:rPr>
        <w:t>N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F42F8F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what I am aware</w:t>
      </w:r>
      <w:r w:rsidR="00B9582A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</w:t>
      </w:r>
      <w:r w:rsidR="00BB5BC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is</w:t>
      </w:r>
      <w:r w:rsidR="002D706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F42F8F">
        <w:rPr>
          <w:rFonts w:asciiTheme="minorHAnsi" w:hAnsiTheme="minorHAnsi" w:cs="Arial"/>
          <w:sz w:val="22"/>
          <w:szCs w:val="22"/>
        </w:rPr>
        <w:t xml:space="preserve">I </w:t>
      </w:r>
      <w:r w:rsidR="00546831" w:rsidRPr="00546831">
        <w:rPr>
          <w:rFonts w:asciiTheme="minorHAnsi" w:hAnsiTheme="minorHAnsi" w:cs="Arial"/>
          <w:sz w:val="22"/>
          <w:szCs w:val="22"/>
        </w:rPr>
        <w:t>will forever be that guy</w:t>
      </w:r>
      <w:r w:rsidR="00B9582A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who won an Oscar</w:t>
      </w:r>
      <w:r w:rsidR="004C6BB2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4C6BB2">
        <w:rPr>
          <w:rFonts w:asciiTheme="minorHAnsi" w:hAnsiTheme="minorHAnsi" w:cs="Arial"/>
          <w:sz w:val="22"/>
          <w:szCs w:val="22"/>
        </w:rPr>
        <w:t>I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can't escape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and sometimes </w:t>
      </w:r>
      <w:r w:rsidR="0063262B">
        <w:rPr>
          <w:rFonts w:asciiTheme="minorHAnsi" w:hAnsiTheme="minorHAnsi" w:cs="Arial"/>
          <w:sz w:val="22"/>
          <w:szCs w:val="22"/>
        </w:rPr>
        <w:t xml:space="preserve">it’s </w:t>
      </w:r>
      <w:r w:rsidR="00546831" w:rsidRPr="00546831">
        <w:rPr>
          <w:rFonts w:asciiTheme="minorHAnsi" w:hAnsiTheme="minorHAnsi" w:cs="Arial"/>
          <w:sz w:val="22"/>
          <w:szCs w:val="22"/>
        </w:rPr>
        <w:t>very useful and sometimes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it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kind of gets in the way a bit</w:t>
      </w:r>
      <w:r w:rsidR="00F42F8F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63262B">
        <w:rPr>
          <w:rFonts w:asciiTheme="minorHAnsi" w:hAnsiTheme="minorHAnsi" w:cs="Arial"/>
          <w:sz w:val="22"/>
          <w:szCs w:val="22"/>
        </w:rPr>
        <w:t>N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63262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think that a lot of things I learnt in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film industry have been very</w:t>
      </w:r>
      <w:r w:rsidR="000D4DA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very useful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950CC0">
        <w:rPr>
          <w:rFonts w:asciiTheme="minorHAnsi" w:hAnsiTheme="minorHAnsi" w:cs="Arial"/>
          <w:sz w:val="22"/>
          <w:szCs w:val="22"/>
        </w:rPr>
        <w:t>to me in the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house Lords</w:t>
      </w:r>
      <w:r w:rsidR="000D4DAA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950CC0">
        <w:rPr>
          <w:rFonts w:asciiTheme="minorHAnsi" w:hAnsiTheme="minorHAnsi" w:cs="Arial"/>
          <w:sz w:val="22"/>
          <w:szCs w:val="22"/>
        </w:rPr>
        <w:t>O</w:t>
      </w:r>
      <w:r w:rsidR="00546831" w:rsidRPr="00546831">
        <w:rPr>
          <w:rFonts w:asciiTheme="minorHAnsi" w:hAnsiTheme="minorHAnsi" w:cs="Arial"/>
          <w:sz w:val="22"/>
          <w:szCs w:val="22"/>
        </w:rPr>
        <w:t>ne of the things is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in the House of Lords you get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very few resources</w:t>
      </w:r>
      <w:r w:rsidR="00950CC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you're there</w:t>
      </w:r>
      <w:r w:rsidR="00950CC0">
        <w:rPr>
          <w:rFonts w:asciiTheme="minorHAnsi" w:hAnsiTheme="minorHAnsi" w:cs="Arial"/>
          <w:sz w:val="22"/>
          <w:szCs w:val="22"/>
        </w:rPr>
        <w:t>,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 are a lawmaker</w:t>
      </w:r>
      <w:r w:rsidR="00950CC0">
        <w:rPr>
          <w:rFonts w:asciiTheme="minorHAnsi" w:hAnsiTheme="minorHAnsi" w:cs="Arial"/>
          <w:sz w:val="22"/>
          <w:szCs w:val="22"/>
        </w:rPr>
        <w:t>,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but you know you share a desk</w:t>
      </w:r>
      <w:r w:rsidR="00950CC0">
        <w:rPr>
          <w:rFonts w:asciiTheme="minorHAnsi" w:hAnsiTheme="minorHAnsi" w:cs="Arial"/>
          <w:sz w:val="22"/>
          <w:szCs w:val="22"/>
        </w:rPr>
        <w:t xml:space="preserve">; </w:t>
      </w:r>
      <w:r w:rsidR="00546831" w:rsidRPr="00546831">
        <w:rPr>
          <w:rFonts w:asciiTheme="minorHAnsi" w:hAnsiTheme="minorHAnsi" w:cs="Arial"/>
          <w:sz w:val="22"/>
          <w:szCs w:val="22"/>
        </w:rPr>
        <w:t>I walk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around </w:t>
      </w:r>
      <w:r w:rsidR="00950CC0">
        <w:rPr>
          <w:rFonts w:asciiTheme="minorHAnsi" w:hAnsiTheme="minorHAnsi" w:cs="Arial"/>
          <w:sz w:val="22"/>
          <w:szCs w:val="22"/>
        </w:rPr>
        <w:t xml:space="preserve">and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 live </w:t>
      </w:r>
      <w:r w:rsidR="00F42F8F">
        <w:rPr>
          <w:rFonts w:asciiTheme="minorHAnsi" w:hAnsiTheme="minorHAnsi" w:cs="Arial"/>
          <w:sz w:val="22"/>
          <w:szCs w:val="22"/>
        </w:rPr>
        <w:t>off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my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iPad and that's come very easily to me</w:t>
      </w:r>
      <w:r w:rsidR="00E33FB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think because I've always</w:t>
      </w:r>
      <w:r w:rsidR="00E33FB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know</w:t>
      </w:r>
      <w:r w:rsidR="00E33FB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I've done half my life sitting on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packing cases in a factory in the corner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doing my job while something else is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going on the other end of the factory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because that's where we're shooting</w:t>
      </w:r>
      <w:r w:rsidR="00E33FBE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I've lived that kind of life</w:t>
      </w:r>
      <w:r w:rsidR="00363E6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for a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guy or a woman who's used to having an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office</w:t>
      </w:r>
      <w:r w:rsidR="00E33FB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</w:t>
      </w:r>
      <w:r w:rsidR="00363E6C">
        <w:rPr>
          <w:rFonts w:asciiTheme="minorHAnsi" w:hAnsiTheme="minorHAnsi" w:cs="Arial"/>
          <w:sz w:val="22"/>
          <w:szCs w:val="22"/>
        </w:rPr>
        <w:t>used to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having staff</w:t>
      </w:r>
      <w:r w:rsidR="00E33FB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used to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having people around them</w:t>
      </w:r>
      <w:r w:rsidR="00063D77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>I think they've found it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much</w:t>
      </w:r>
      <w:r w:rsidR="00E33FB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much more difficult</w:t>
      </w:r>
      <w:r w:rsidR="00063D7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much more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difficult</w:t>
      </w:r>
      <w:r w:rsidR="00F70E11">
        <w:rPr>
          <w:rFonts w:asciiTheme="minorHAnsi" w:hAnsiTheme="minorHAnsi" w:cs="Arial"/>
          <w:sz w:val="22"/>
          <w:szCs w:val="22"/>
        </w:rPr>
        <w:t>. T</w:t>
      </w:r>
      <w:r w:rsidR="00546831" w:rsidRPr="00546831">
        <w:rPr>
          <w:rFonts w:asciiTheme="minorHAnsi" w:hAnsiTheme="minorHAnsi" w:cs="Arial"/>
          <w:sz w:val="22"/>
          <w:szCs w:val="22"/>
        </w:rPr>
        <w:t>hey</w:t>
      </w:r>
      <w:r w:rsidR="00F70E11">
        <w:rPr>
          <w:rFonts w:asciiTheme="minorHAnsi" w:hAnsiTheme="minorHAnsi" w:cs="Arial"/>
          <w:sz w:val="22"/>
          <w:szCs w:val="22"/>
        </w:rPr>
        <w:t>’re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used to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structure</w:t>
      </w:r>
      <w:r w:rsidR="00063D77">
        <w:rPr>
          <w:rFonts w:asciiTheme="minorHAnsi" w:hAnsiTheme="minorHAnsi" w:cs="Arial"/>
          <w:sz w:val="22"/>
          <w:szCs w:val="22"/>
        </w:rPr>
        <w:t>;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I've lived and worked in quite</w:t>
      </w:r>
      <w:r w:rsidR="00063D77">
        <w:rPr>
          <w:rFonts w:asciiTheme="minorHAnsi" w:hAnsiTheme="minorHAnsi" w:cs="Arial"/>
          <w:sz w:val="22"/>
          <w:szCs w:val="22"/>
        </w:rPr>
        <w:t xml:space="preserve"> an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unstructured way</w:t>
      </w:r>
      <w:r w:rsidR="00063D7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most of my colleagues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</w:t>
      </w:r>
      <w:r w:rsidR="00063D77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 House of Lords have had a very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structured li</w:t>
      </w:r>
      <w:r w:rsidR="00363E6C">
        <w:rPr>
          <w:rFonts w:asciiTheme="minorHAnsi" w:hAnsiTheme="minorHAnsi" w:cs="Arial"/>
          <w:sz w:val="22"/>
          <w:szCs w:val="22"/>
        </w:rPr>
        <w:t>ves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 think they've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found it infinitely tougher</w:t>
      </w:r>
      <w:r w:rsidR="00E05CBF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063D77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he other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great benefit is that because movies are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very goal orientated</w:t>
      </w:r>
      <w:r w:rsidR="00063D7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 know at the</w:t>
      </w:r>
      <w:r w:rsidR="005F03ED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beginning of film wh</w:t>
      </w:r>
      <w:r w:rsidR="005F03ED">
        <w:rPr>
          <w:rFonts w:asciiTheme="minorHAnsi" w:hAnsiTheme="minorHAnsi" w:cs="Arial"/>
          <w:sz w:val="22"/>
          <w:szCs w:val="22"/>
        </w:rPr>
        <w:t>at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you're trying to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achieve</w:t>
      </w:r>
      <w:r w:rsidR="00C6461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you're </w:t>
      </w:r>
      <w:proofErr w:type="spellStart"/>
      <w:r w:rsidR="00546831" w:rsidRPr="00546831">
        <w:rPr>
          <w:rFonts w:asciiTheme="minorHAnsi" w:hAnsiTheme="minorHAnsi" w:cs="Arial"/>
          <w:sz w:val="22"/>
          <w:szCs w:val="22"/>
        </w:rPr>
        <w:t>gonna</w:t>
      </w:r>
      <w:proofErr w:type="spellEnd"/>
      <w:r w:rsidR="00546831" w:rsidRPr="00546831">
        <w:rPr>
          <w:rFonts w:asciiTheme="minorHAnsi" w:hAnsiTheme="minorHAnsi" w:cs="Arial"/>
          <w:sz w:val="22"/>
          <w:szCs w:val="22"/>
        </w:rPr>
        <w:t xml:space="preserve"> do that</w:t>
      </w:r>
      <w:r w:rsidR="00363E6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that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probably takes two years</w:t>
      </w:r>
      <w:r w:rsidR="00C6461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two and a half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years</w:t>
      </w:r>
      <w:r w:rsidR="00C6461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sometimes longer</w:t>
      </w:r>
      <w:r w:rsidR="00C64611">
        <w:rPr>
          <w:rFonts w:asciiTheme="minorHAnsi" w:hAnsiTheme="minorHAnsi" w:cs="Arial"/>
          <w:sz w:val="22"/>
          <w:szCs w:val="22"/>
        </w:rPr>
        <w:t>. L</w:t>
      </w:r>
      <w:r w:rsidR="00546831" w:rsidRPr="00546831">
        <w:rPr>
          <w:rFonts w:asciiTheme="minorHAnsi" w:hAnsiTheme="minorHAnsi" w:cs="Arial"/>
          <w:sz w:val="22"/>
          <w:szCs w:val="22"/>
        </w:rPr>
        <w:t>egislation is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 bit like that you know the piece of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legislation you're working on it</w:t>
      </w:r>
      <w:r w:rsidR="00363E6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can take </w:t>
      </w:r>
      <w:r w:rsidR="00E05CBF">
        <w:rPr>
          <w:rFonts w:asciiTheme="minorHAnsi" w:hAnsiTheme="minorHAnsi" w:cs="Arial"/>
          <w:sz w:val="22"/>
          <w:szCs w:val="22"/>
        </w:rPr>
        <w:t>18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months</w:t>
      </w:r>
      <w:r w:rsidR="00E05CBF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two years to achieve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it but you're very goal orientated</w:t>
      </w:r>
      <w:r w:rsidR="00363E6C">
        <w:rPr>
          <w:rFonts w:asciiTheme="minorHAnsi" w:hAnsiTheme="minorHAnsi" w:cs="Arial"/>
          <w:sz w:val="22"/>
          <w:szCs w:val="22"/>
        </w:rPr>
        <w:t>,</w:t>
      </w:r>
      <w:r w:rsidR="00BC1B0B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same way</w:t>
      </w:r>
      <w:r w:rsidR="00D7293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you've got a specific thing you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want to do and then one day</w:t>
      </w:r>
      <w:r w:rsidR="00BC1B0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it's like running one day you cross that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line</w:t>
      </w:r>
      <w:r w:rsidR="00BC1B0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you've done it</w:t>
      </w:r>
      <w:r w:rsidR="00BC1B0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or you hadn't done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it</w:t>
      </w:r>
      <w:r w:rsidR="00BC1B0B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>that comes quite naturally to me but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some people who had continuous li</w:t>
      </w:r>
      <w:r w:rsidR="00DF343A">
        <w:rPr>
          <w:rFonts w:asciiTheme="minorHAnsi" w:hAnsiTheme="minorHAnsi" w:cs="Arial"/>
          <w:sz w:val="22"/>
          <w:szCs w:val="22"/>
        </w:rPr>
        <w:t>ves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where they're you know</w:t>
      </w:r>
      <w:r w:rsidR="00D7293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this year</w:t>
      </w:r>
      <w:r w:rsidR="00D7293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then next year</w:t>
      </w:r>
      <w:r w:rsidR="00D7293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then the following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year are similar</w:t>
      </w:r>
      <w:r w:rsidR="00D7293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that again is </w:t>
      </w:r>
      <w:r w:rsidR="00B16D00">
        <w:rPr>
          <w:rFonts w:asciiTheme="minorHAnsi" w:hAnsiTheme="minorHAnsi" w:cs="Arial"/>
          <w:sz w:val="22"/>
          <w:szCs w:val="22"/>
        </w:rPr>
        <w:t>difficult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for them</w:t>
      </w:r>
      <w:r w:rsidR="00B16D0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very difficult</w:t>
      </w:r>
      <w:r w:rsidR="00B16D0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 I know</w:t>
      </w:r>
      <w:r w:rsidR="00B16D0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think largely I'</w:t>
      </w:r>
      <w:r w:rsidR="00B16D00">
        <w:rPr>
          <w:rFonts w:asciiTheme="minorHAnsi" w:hAnsiTheme="minorHAnsi" w:cs="Arial"/>
          <w:sz w:val="22"/>
          <w:szCs w:val="22"/>
        </w:rPr>
        <w:t>ve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90</w:t>
      </w:r>
      <w:r w:rsidR="00546831" w:rsidRPr="00546831">
        <w:rPr>
          <w:rFonts w:asciiTheme="minorHAnsi" w:hAnsiTheme="minorHAnsi" w:cs="Arial"/>
          <w:sz w:val="22"/>
          <w:szCs w:val="22"/>
        </w:rPr>
        <w:t>% benefited from my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background I'd say</w:t>
      </w:r>
      <w:r w:rsidR="006537EC">
        <w:rPr>
          <w:rFonts w:asciiTheme="minorHAnsi" w:hAnsiTheme="minorHAnsi" w:cs="Arial"/>
          <w:sz w:val="22"/>
          <w:szCs w:val="22"/>
        </w:rPr>
        <w:t>.</w:t>
      </w:r>
    </w:p>
    <w:p w14:paraId="7B82C1FF" w14:textId="77777777" w:rsidR="00EE0B16" w:rsidRDefault="00EE0B16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6CE565C2" w14:textId="791A666D" w:rsidR="00EE0B16" w:rsidRDefault="00EE0B16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5A49FC">
        <w:rPr>
          <w:rFonts w:asciiTheme="minorHAnsi" w:hAnsiTheme="minorHAnsi" w:cs="Arial"/>
          <w:b/>
          <w:bCs/>
          <w:sz w:val="22"/>
          <w:szCs w:val="22"/>
        </w:rPr>
        <w:t>1</w:t>
      </w:r>
      <w:r w:rsidR="00DF343A">
        <w:rPr>
          <w:rFonts w:asciiTheme="minorHAnsi" w:hAnsiTheme="minorHAnsi" w:cs="Arial"/>
          <w:b/>
          <w:bCs/>
          <w:sz w:val="22"/>
          <w:szCs w:val="22"/>
        </w:rPr>
        <w:t>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DF343A">
        <w:rPr>
          <w:rFonts w:asciiTheme="minorHAnsi" w:hAnsiTheme="minorHAnsi" w:cs="Arial"/>
          <w:b/>
          <w:bCs/>
          <w:sz w:val="22"/>
          <w:szCs w:val="22"/>
        </w:rPr>
        <w:t>04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59E3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his is kind of a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playful question</w:t>
      </w:r>
      <w:r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do you have any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hobbies you'd like to share with us</w:t>
      </w:r>
      <w:r>
        <w:rPr>
          <w:rFonts w:asciiTheme="minorHAnsi" w:hAnsiTheme="minorHAnsi" w:cs="Arial"/>
          <w:sz w:val="22"/>
          <w:szCs w:val="22"/>
        </w:rPr>
        <w:t>?</w:t>
      </w:r>
    </w:p>
    <w:p w14:paraId="6CC36A29" w14:textId="77777777" w:rsidR="00EE0B16" w:rsidRDefault="00EE0B16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43B7AC1E" w14:textId="47568B32" w:rsidR="00EE0B16" w:rsidRDefault="00EE0B16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5A49FC">
        <w:rPr>
          <w:rFonts w:asciiTheme="minorHAnsi" w:hAnsiTheme="minorHAnsi" w:cs="Arial"/>
          <w:b/>
          <w:bCs/>
          <w:sz w:val="22"/>
          <w:szCs w:val="22"/>
        </w:rPr>
        <w:t>1</w:t>
      </w:r>
      <w:r w:rsidR="00DF343A">
        <w:rPr>
          <w:rFonts w:asciiTheme="minorHAnsi" w:hAnsiTheme="minorHAnsi" w:cs="Arial"/>
          <w:b/>
          <w:bCs/>
          <w:sz w:val="22"/>
          <w:szCs w:val="22"/>
        </w:rPr>
        <w:t>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BE7683">
        <w:rPr>
          <w:rFonts w:asciiTheme="minorHAnsi" w:hAnsiTheme="minorHAnsi" w:cs="Arial"/>
          <w:b/>
          <w:bCs/>
          <w:sz w:val="22"/>
          <w:szCs w:val="22"/>
        </w:rPr>
        <w:t>08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H</w:t>
      </w:r>
      <w:r w:rsidR="00546831" w:rsidRPr="00546831">
        <w:rPr>
          <w:rFonts w:asciiTheme="minorHAnsi" w:hAnsiTheme="minorHAnsi" w:cs="Arial"/>
          <w:sz w:val="22"/>
          <w:szCs w:val="22"/>
        </w:rPr>
        <w:t>obbies</w:t>
      </w:r>
      <w:r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think it's </w:t>
      </w:r>
      <w:proofErr w:type="spellStart"/>
      <w:r w:rsidR="00546831" w:rsidRPr="00546831">
        <w:rPr>
          <w:rFonts w:asciiTheme="minorHAnsi" w:hAnsiTheme="minorHAnsi" w:cs="Arial"/>
          <w:sz w:val="22"/>
          <w:szCs w:val="22"/>
        </w:rPr>
        <w:t>gonna</w:t>
      </w:r>
      <w:proofErr w:type="spellEnd"/>
      <w:r w:rsidR="00546831" w:rsidRPr="00546831">
        <w:rPr>
          <w:rFonts w:asciiTheme="minorHAnsi" w:hAnsiTheme="minorHAnsi" w:cs="Arial"/>
          <w:sz w:val="22"/>
          <w:szCs w:val="22"/>
        </w:rPr>
        <w:t xml:space="preserve"> sound awful I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think my hobbies been my work</w:t>
      </w:r>
      <w:r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love I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love my work I teach I really love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teaching</w:t>
      </w:r>
      <w:r w:rsidR="00EC4064">
        <w:rPr>
          <w:rFonts w:asciiTheme="minorHAnsi" w:hAnsiTheme="minorHAnsi" w:cs="Arial"/>
          <w:sz w:val="22"/>
          <w:szCs w:val="22"/>
        </w:rPr>
        <w:t>.</w:t>
      </w:r>
    </w:p>
    <w:p w14:paraId="1B147B37" w14:textId="77777777" w:rsidR="00EE0B16" w:rsidRDefault="00EE0B16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432B2514" w14:textId="7D2BB933" w:rsidR="00732F40" w:rsidRDefault="006537EC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5A49FC">
        <w:rPr>
          <w:rFonts w:asciiTheme="minorHAnsi" w:hAnsiTheme="minorHAnsi" w:cs="Arial"/>
          <w:b/>
          <w:bCs/>
          <w:sz w:val="22"/>
          <w:szCs w:val="22"/>
        </w:rPr>
        <w:t>1</w:t>
      </w:r>
      <w:r w:rsidR="00DF343A">
        <w:rPr>
          <w:rFonts w:asciiTheme="minorHAnsi" w:hAnsiTheme="minorHAnsi" w:cs="Arial"/>
          <w:b/>
          <w:bCs/>
          <w:sz w:val="22"/>
          <w:szCs w:val="22"/>
        </w:rPr>
        <w:t>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EC4064">
        <w:rPr>
          <w:rFonts w:asciiTheme="minorHAnsi" w:hAnsiTheme="minorHAnsi" w:cs="Arial"/>
          <w:b/>
          <w:bCs/>
          <w:sz w:val="22"/>
          <w:szCs w:val="22"/>
        </w:rPr>
        <w:t>16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59E3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EE0B16">
        <w:rPr>
          <w:rFonts w:asciiTheme="minorHAnsi" w:hAnsiTheme="minorHAnsi" w:cs="Arial"/>
          <w:sz w:val="22"/>
          <w:szCs w:val="22"/>
        </w:rPr>
        <w:t>That doesn’t count</w:t>
      </w:r>
      <w:r w:rsidR="005A49FC">
        <w:rPr>
          <w:rFonts w:asciiTheme="minorHAnsi" w:hAnsiTheme="minorHAnsi" w:cs="Arial"/>
          <w:sz w:val="22"/>
          <w:szCs w:val="22"/>
        </w:rPr>
        <w:t>,</w:t>
      </w:r>
      <w:r w:rsidR="00EE0B1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0B16">
        <w:rPr>
          <w:rFonts w:asciiTheme="minorHAnsi" w:hAnsiTheme="minorHAnsi" w:cs="Arial"/>
          <w:sz w:val="22"/>
          <w:szCs w:val="22"/>
        </w:rPr>
        <w:t>haha</w:t>
      </w:r>
      <w:proofErr w:type="spellEnd"/>
      <w:r w:rsidR="00B16D00">
        <w:rPr>
          <w:rFonts w:asciiTheme="minorHAnsi" w:hAnsiTheme="minorHAnsi" w:cs="Arial"/>
          <w:sz w:val="22"/>
          <w:szCs w:val="22"/>
        </w:rPr>
        <w:t>.</w:t>
      </w:r>
      <w:r w:rsidR="00732F40">
        <w:rPr>
          <w:rFonts w:asciiTheme="minorHAnsi" w:hAnsiTheme="minorHAnsi" w:cs="Arial"/>
          <w:sz w:val="22"/>
          <w:szCs w:val="22"/>
        </w:rPr>
        <w:t xml:space="preserve"> </w:t>
      </w:r>
    </w:p>
    <w:p w14:paraId="7B67E8EB" w14:textId="77777777" w:rsidR="00732F40" w:rsidRDefault="00732F40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5B2837D7" w14:textId="5F5E06BA" w:rsidR="008A6410" w:rsidRDefault="006537EC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5A49FC">
        <w:rPr>
          <w:rFonts w:asciiTheme="minorHAnsi" w:hAnsiTheme="minorHAnsi" w:cs="Arial"/>
          <w:b/>
          <w:bCs/>
          <w:sz w:val="22"/>
          <w:szCs w:val="22"/>
        </w:rPr>
        <w:t>1</w:t>
      </w:r>
      <w:r w:rsidR="000D56E6">
        <w:rPr>
          <w:rFonts w:asciiTheme="minorHAnsi" w:hAnsiTheme="minorHAnsi" w:cs="Arial"/>
          <w:b/>
          <w:bCs/>
          <w:sz w:val="22"/>
          <w:szCs w:val="22"/>
        </w:rPr>
        <w:t>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B7262C">
        <w:rPr>
          <w:rFonts w:asciiTheme="minorHAnsi" w:hAnsiTheme="minorHAnsi" w:cs="Arial"/>
          <w:b/>
          <w:bCs/>
          <w:sz w:val="22"/>
          <w:szCs w:val="22"/>
        </w:rPr>
        <w:t>17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</w:t>
      </w:r>
      <w:r w:rsidR="00546831" w:rsidRPr="00546831">
        <w:rPr>
          <w:rFonts w:asciiTheme="minorHAnsi" w:hAnsiTheme="minorHAnsi" w:cs="Arial"/>
          <w:sz w:val="22"/>
          <w:szCs w:val="22"/>
        </w:rPr>
        <w:t>h</w:t>
      </w:r>
      <w:r w:rsidR="00B16D0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gee whiz</w:t>
      </w:r>
      <w:r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what a way okay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let's try and think of a hobby</w:t>
      </w:r>
      <w:r w:rsidR="00EC4064">
        <w:rPr>
          <w:rFonts w:asciiTheme="minorHAnsi" w:hAnsiTheme="minorHAnsi" w:cs="Arial"/>
          <w:sz w:val="22"/>
          <w:szCs w:val="22"/>
        </w:rPr>
        <w:t>.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EC4064">
        <w:rPr>
          <w:rFonts w:asciiTheme="minorHAnsi" w:hAnsiTheme="minorHAnsi" w:cs="Arial"/>
          <w:sz w:val="22"/>
          <w:szCs w:val="22"/>
        </w:rPr>
        <w:t>W</w:t>
      </w:r>
      <w:r w:rsidR="00546831" w:rsidRPr="00546831">
        <w:rPr>
          <w:rFonts w:asciiTheme="minorHAnsi" w:hAnsiTheme="minorHAnsi" w:cs="Arial"/>
          <w:sz w:val="22"/>
          <w:szCs w:val="22"/>
        </w:rPr>
        <w:t>ell</w:t>
      </w:r>
      <w:r w:rsidR="00EC406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B7262C">
        <w:rPr>
          <w:rFonts w:asciiTheme="minorHAnsi" w:hAnsiTheme="minorHAnsi" w:cs="Arial"/>
          <w:sz w:val="22"/>
          <w:szCs w:val="22"/>
        </w:rPr>
        <w:t>for 70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years next August the</w:t>
      </w:r>
      <w:r w:rsidR="00B7262C">
        <w:rPr>
          <w:rFonts w:asciiTheme="minorHAnsi" w:hAnsiTheme="minorHAnsi" w:cs="Arial"/>
          <w:sz w:val="22"/>
          <w:szCs w:val="22"/>
        </w:rPr>
        <w:t xml:space="preserve"> 29</w:t>
      </w:r>
      <w:r w:rsidR="00B7262C" w:rsidRPr="00B7262C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7262C">
        <w:rPr>
          <w:rFonts w:asciiTheme="minorHAnsi" w:hAnsiTheme="minorHAnsi" w:cs="Arial"/>
          <w:sz w:val="22"/>
          <w:szCs w:val="22"/>
        </w:rPr>
        <w:t>,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I've been supporting the same Football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Club</w:t>
      </w:r>
      <w:r w:rsidR="00B7262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does that count</w:t>
      </w:r>
      <w:r w:rsidR="00B7262C"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B16D00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B16D0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was taken along - my dad took me to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Tottenham Hotspur Football Club </w:t>
      </w:r>
      <w:r w:rsidR="00B16D00">
        <w:rPr>
          <w:rFonts w:asciiTheme="minorHAnsi" w:hAnsiTheme="minorHAnsi" w:cs="Arial"/>
          <w:sz w:val="22"/>
          <w:szCs w:val="22"/>
        </w:rPr>
        <w:t>70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years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ago next August the</w:t>
      </w:r>
      <w:r w:rsidR="00B16D00">
        <w:rPr>
          <w:rFonts w:asciiTheme="minorHAnsi" w:hAnsiTheme="minorHAnsi" w:cs="Arial"/>
          <w:sz w:val="22"/>
          <w:szCs w:val="22"/>
        </w:rPr>
        <w:t xml:space="preserve"> 29</w:t>
      </w:r>
      <w:r w:rsidR="00B16D00" w:rsidRPr="00B16D00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I'm kind of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passionate about them</w:t>
      </w:r>
      <w:r w:rsidR="003F6F40">
        <w:rPr>
          <w:rFonts w:asciiTheme="minorHAnsi" w:hAnsiTheme="minorHAnsi" w:cs="Arial"/>
          <w:sz w:val="22"/>
          <w:szCs w:val="22"/>
        </w:rPr>
        <w:t>.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 mean it's been a life of incredible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amount disappointment</w:t>
      </w:r>
      <w:r w:rsidR="003F6F40">
        <w:rPr>
          <w:rFonts w:asciiTheme="minorHAnsi" w:hAnsiTheme="minorHAnsi" w:cs="Arial"/>
          <w:sz w:val="22"/>
          <w:szCs w:val="22"/>
        </w:rPr>
        <w:t>,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one or two heroic moments</w:t>
      </w:r>
      <w:r w:rsidR="003F6F4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I don't trust anyone who can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switch football clubs</w:t>
      </w:r>
      <w:r w:rsidR="003F6F40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3F6F40">
        <w:rPr>
          <w:rFonts w:asciiTheme="minorHAnsi" w:hAnsiTheme="minorHAnsi" w:cs="Arial"/>
          <w:sz w:val="22"/>
          <w:szCs w:val="22"/>
        </w:rPr>
        <w:t>So,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no you can't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suddenly become a </w:t>
      </w:r>
      <w:r w:rsidR="003F6F40">
        <w:rPr>
          <w:rFonts w:asciiTheme="minorHAnsi" w:hAnsiTheme="minorHAnsi" w:cs="Arial"/>
          <w:sz w:val="22"/>
          <w:szCs w:val="22"/>
        </w:rPr>
        <w:t>Manchester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United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fan</w:t>
      </w:r>
      <w:r w:rsidR="00AA72B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that's not good enough</w:t>
      </w:r>
      <w:r w:rsidR="00AA72B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it's in your blood</w:t>
      </w:r>
      <w:r w:rsidR="00AA72BA">
        <w:rPr>
          <w:rFonts w:asciiTheme="minorHAnsi" w:hAnsiTheme="minorHAnsi" w:cs="Arial"/>
          <w:sz w:val="22"/>
          <w:szCs w:val="22"/>
        </w:rPr>
        <w:t>,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there's nothing you can do about it</w:t>
      </w:r>
      <w:r w:rsidR="00AA72BA">
        <w:rPr>
          <w:rFonts w:asciiTheme="minorHAnsi" w:hAnsiTheme="minorHAnsi" w:cs="Arial"/>
          <w:sz w:val="22"/>
          <w:szCs w:val="22"/>
        </w:rPr>
        <w:t>.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AA72BA">
        <w:rPr>
          <w:rFonts w:asciiTheme="minorHAnsi" w:hAnsiTheme="minorHAnsi" w:cs="Arial"/>
          <w:sz w:val="22"/>
          <w:szCs w:val="22"/>
        </w:rPr>
        <w:t>I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guess that does qualify as a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hobby</w:t>
      </w:r>
      <w:r w:rsidR="00637F69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watch an enormous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amount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lastRenderedPageBreak/>
        <w:t>of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movies and</w:t>
      </w:r>
      <w:r w:rsidR="00DD6B3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lucky thing for me is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movies are as much a hobby as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well as a job for me</w:t>
      </w:r>
      <w:r w:rsidR="00C4023F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see</w:t>
      </w:r>
      <w:r w:rsidR="00EC7F71">
        <w:rPr>
          <w:rFonts w:asciiTheme="minorHAnsi" w:hAnsiTheme="minorHAnsi" w:cs="Arial"/>
          <w:sz w:val="22"/>
          <w:szCs w:val="22"/>
        </w:rPr>
        <w:t xml:space="preserve"> a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huge</w:t>
      </w:r>
      <w:r w:rsidR="00C4023F">
        <w:rPr>
          <w:rFonts w:asciiTheme="minorHAnsi" w:hAnsiTheme="minorHAnsi" w:cs="Arial"/>
          <w:sz w:val="22"/>
          <w:szCs w:val="22"/>
        </w:rPr>
        <w:t xml:space="preserve"> </w:t>
      </w:r>
      <w:r w:rsidR="004B1BFC">
        <w:rPr>
          <w:rFonts w:asciiTheme="minorHAnsi" w:hAnsiTheme="minorHAnsi" w:cs="Arial"/>
          <w:sz w:val="22"/>
          <w:szCs w:val="22"/>
        </w:rPr>
        <w:t>amount</w:t>
      </w:r>
      <w:r w:rsidR="00570D77">
        <w:rPr>
          <w:rFonts w:asciiTheme="minorHAnsi" w:hAnsiTheme="minorHAnsi" w:cs="Arial"/>
          <w:sz w:val="22"/>
          <w:szCs w:val="22"/>
        </w:rPr>
        <w:t xml:space="preserve"> of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films</w:t>
      </w:r>
      <w:r w:rsidR="00570D77">
        <w:rPr>
          <w:rFonts w:asciiTheme="minorHAnsi" w:hAnsiTheme="minorHAnsi" w:cs="Arial"/>
          <w:sz w:val="22"/>
          <w:szCs w:val="22"/>
        </w:rPr>
        <w:t xml:space="preserve"> a year, I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probably see</w:t>
      </w:r>
      <w:r w:rsidR="00570D77">
        <w:rPr>
          <w:rFonts w:asciiTheme="minorHAnsi" w:hAnsiTheme="minorHAnsi" w:cs="Arial"/>
          <w:sz w:val="22"/>
          <w:szCs w:val="22"/>
        </w:rPr>
        <w:t xml:space="preserve"> 50-60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films</w:t>
      </w:r>
      <w:r w:rsidR="00E7152C">
        <w:rPr>
          <w:rFonts w:asciiTheme="minorHAnsi" w:hAnsiTheme="minorHAnsi" w:cs="Arial"/>
          <w:sz w:val="22"/>
          <w:szCs w:val="22"/>
        </w:rPr>
        <w:t xml:space="preserve"> </w:t>
      </w:r>
      <w:r w:rsidR="00570D77">
        <w:rPr>
          <w:rFonts w:asciiTheme="minorHAnsi" w:hAnsiTheme="minorHAnsi" w:cs="Arial"/>
          <w:sz w:val="22"/>
          <w:szCs w:val="22"/>
        </w:rPr>
        <w:t>a year</w:t>
      </w:r>
      <w:r w:rsidR="007B0C8C">
        <w:rPr>
          <w:rFonts w:asciiTheme="minorHAnsi" w:hAnsiTheme="minorHAnsi" w:cs="Arial"/>
          <w:sz w:val="22"/>
          <w:szCs w:val="22"/>
        </w:rPr>
        <w:t>. That’s a lot of movies</w:t>
      </w:r>
      <w:r w:rsidR="00485943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</w:p>
    <w:p w14:paraId="7BC254DB" w14:textId="77777777" w:rsidR="008A6410" w:rsidRDefault="008A6410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7278165A" w14:textId="15182D12" w:rsidR="00383A31" w:rsidRDefault="00261BD9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0D56E6">
        <w:rPr>
          <w:rFonts w:asciiTheme="minorHAnsi" w:hAnsiTheme="minorHAnsi" w:cs="Arial"/>
          <w:b/>
          <w:bCs/>
          <w:sz w:val="22"/>
          <w:szCs w:val="22"/>
        </w:rPr>
        <w:t>18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485943">
        <w:rPr>
          <w:rFonts w:asciiTheme="minorHAnsi" w:hAnsiTheme="minorHAnsi" w:cs="Arial"/>
          <w:b/>
          <w:bCs/>
          <w:sz w:val="22"/>
          <w:szCs w:val="22"/>
        </w:rPr>
        <w:t>2</w:t>
      </w:r>
      <w:r w:rsidR="004B1BFC">
        <w:rPr>
          <w:rFonts w:asciiTheme="minorHAnsi" w:hAnsiTheme="minorHAnsi" w:cs="Arial"/>
          <w:b/>
          <w:bCs/>
          <w:sz w:val="22"/>
          <w:szCs w:val="22"/>
        </w:rPr>
        <w:t>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59E3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C4023F">
        <w:rPr>
          <w:rFonts w:asciiTheme="minorHAnsi" w:hAnsiTheme="minorHAnsi" w:cs="Arial"/>
          <w:sz w:val="22"/>
          <w:szCs w:val="22"/>
        </w:rPr>
        <w:t>W</w:t>
      </w:r>
      <w:r w:rsidR="00546831" w:rsidRPr="00546831">
        <w:rPr>
          <w:rFonts w:asciiTheme="minorHAnsi" w:hAnsiTheme="minorHAnsi" w:cs="Arial"/>
          <w:sz w:val="22"/>
          <w:szCs w:val="22"/>
        </w:rPr>
        <w:t>hen you watch movies do you like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criti</w:t>
      </w:r>
      <w:r w:rsidR="005105D7">
        <w:rPr>
          <w:rFonts w:asciiTheme="minorHAnsi" w:hAnsiTheme="minorHAnsi" w:cs="Arial"/>
          <w:sz w:val="22"/>
          <w:szCs w:val="22"/>
        </w:rPr>
        <w:t>que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them like judge the way the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cameras angles or how they were crying</w:t>
      </w:r>
      <w:r w:rsidR="00383A31">
        <w:rPr>
          <w:rFonts w:asciiTheme="minorHAnsi" w:hAnsiTheme="minorHAnsi" w:cs="Arial"/>
          <w:sz w:val="22"/>
          <w:szCs w:val="22"/>
        </w:rPr>
        <w:t>,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AC256D" w:rsidRPr="00546831">
        <w:rPr>
          <w:rFonts w:asciiTheme="minorHAnsi" w:hAnsiTheme="minorHAnsi" w:cs="Arial"/>
          <w:sz w:val="22"/>
          <w:szCs w:val="22"/>
        </w:rPr>
        <w:t>you know one of the scenes</w:t>
      </w:r>
      <w:r w:rsidR="00AC256D">
        <w:rPr>
          <w:rFonts w:asciiTheme="minorHAnsi" w:hAnsiTheme="minorHAnsi" w:cs="Arial"/>
          <w:sz w:val="22"/>
          <w:szCs w:val="22"/>
        </w:rPr>
        <w:t xml:space="preserve"> </w:t>
      </w:r>
      <w:r w:rsidR="00AC256D" w:rsidRPr="00546831">
        <w:rPr>
          <w:rFonts w:asciiTheme="minorHAnsi" w:hAnsiTheme="minorHAnsi" w:cs="Arial"/>
          <w:sz w:val="22"/>
          <w:szCs w:val="22"/>
        </w:rPr>
        <w:t>or something</w:t>
      </w:r>
      <w:r w:rsidR="00383A31"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</w:p>
    <w:p w14:paraId="51EC1BB0" w14:textId="77777777" w:rsidR="00383A31" w:rsidRDefault="00383A31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11E8AF33" w14:textId="652F70CA" w:rsidR="00383A31" w:rsidRDefault="00673845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0D56E6">
        <w:rPr>
          <w:rFonts w:asciiTheme="minorHAnsi" w:hAnsiTheme="minorHAnsi" w:cs="Arial"/>
          <w:b/>
          <w:bCs/>
          <w:sz w:val="22"/>
          <w:szCs w:val="22"/>
        </w:rPr>
        <w:t>18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4F4865">
        <w:rPr>
          <w:rFonts w:asciiTheme="minorHAnsi" w:hAnsiTheme="minorHAnsi" w:cs="Arial"/>
          <w:b/>
          <w:bCs/>
          <w:sz w:val="22"/>
          <w:szCs w:val="22"/>
        </w:rPr>
        <w:t>34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4F4865">
        <w:rPr>
          <w:rFonts w:asciiTheme="minorHAnsi" w:hAnsiTheme="minorHAnsi" w:cs="Arial"/>
          <w:sz w:val="22"/>
          <w:szCs w:val="22"/>
        </w:rPr>
        <w:t>A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bit</w:t>
      </w:r>
      <w:r w:rsidR="004F486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if I'm doing that</w:t>
      </w:r>
      <w:r w:rsidR="000E2B35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>then I'm not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really enjoying the film</w:t>
      </w:r>
      <w:r w:rsidR="00D54F47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know I'm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watching a good film when I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forget that I'm watching a film</w:t>
      </w:r>
      <w:r w:rsidR="00D54F47">
        <w:rPr>
          <w:rFonts w:asciiTheme="minorHAnsi" w:hAnsiTheme="minorHAnsi" w:cs="Arial"/>
          <w:sz w:val="22"/>
          <w:szCs w:val="22"/>
        </w:rPr>
        <w:t>, if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that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makes sense</w:t>
      </w:r>
      <w:r w:rsidR="00D54F47">
        <w:rPr>
          <w:rFonts w:asciiTheme="minorHAnsi" w:hAnsiTheme="minorHAnsi" w:cs="Arial"/>
          <w:sz w:val="22"/>
          <w:szCs w:val="22"/>
        </w:rPr>
        <w:t>. W</w:t>
      </w:r>
      <w:r w:rsidR="00546831" w:rsidRPr="00546831">
        <w:rPr>
          <w:rFonts w:asciiTheme="minorHAnsi" w:hAnsiTheme="minorHAnsi" w:cs="Arial"/>
          <w:sz w:val="22"/>
          <w:szCs w:val="22"/>
        </w:rPr>
        <w:t>hen I get absolutely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absorbed into the story and I really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care about the people in it</w:t>
      </w:r>
      <w:r w:rsidR="00A40FE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care about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 outcomes</w:t>
      </w:r>
      <w:r w:rsidR="00A40FE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then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I'm watching a good film</w:t>
      </w:r>
      <w:r w:rsidR="00D87AE4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I'm probably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more critical at this point in my life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than you are</w:t>
      </w:r>
      <w:r w:rsidR="0090625F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I'm very critical of</w:t>
      </w:r>
      <w:r w:rsidR="00AB4580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performances</w:t>
      </w:r>
      <w:r w:rsidR="0090625F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again it's like camera moves</w:t>
      </w:r>
      <w:r w:rsidR="00553FC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553FCC" w:rsidRPr="00546831">
        <w:rPr>
          <w:rFonts w:asciiTheme="minorHAnsi" w:hAnsiTheme="minorHAnsi" w:cs="Arial"/>
          <w:sz w:val="22"/>
          <w:szCs w:val="22"/>
        </w:rPr>
        <w:t>th</w:t>
      </w:r>
      <w:r w:rsidR="00553FCC">
        <w:rPr>
          <w:rFonts w:asciiTheme="minorHAnsi" w:hAnsiTheme="minorHAnsi" w:cs="Arial"/>
          <w:sz w:val="22"/>
          <w:szCs w:val="22"/>
        </w:rPr>
        <w:t>e moment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you're noticing </w:t>
      </w:r>
      <w:r w:rsidR="00553FCC">
        <w:rPr>
          <w:rFonts w:asciiTheme="minorHAnsi" w:hAnsiTheme="minorHAnsi" w:cs="Arial"/>
          <w:sz w:val="22"/>
          <w:szCs w:val="22"/>
        </w:rPr>
        <w:t>a camera move,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there's something wrong with it</w:t>
      </w:r>
      <w:r w:rsidR="00553FCC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553FCC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he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whole point of moving a camera you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shouldn't notice it</w:t>
      </w:r>
      <w:r w:rsidR="00A03114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A03114">
        <w:rPr>
          <w:rFonts w:asciiTheme="minorHAnsi" w:hAnsiTheme="minorHAnsi" w:cs="Arial"/>
          <w:sz w:val="22"/>
          <w:szCs w:val="22"/>
        </w:rPr>
        <w:t>The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great</w:t>
      </w:r>
      <w:r w:rsidR="00A03114">
        <w:rPr>
          <w:rFonts w:asciiTheme="minorHAnsi" w:hAnsiTheme="minorHAnsi" w:cs="Arial"/>
          <w:sz w:val="22"/>
          <w:szCs w:val="22"/>
        </w:rPr>
        <w:t>est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editors </w:t>
      </w:r>
      <w:proofErr w:type="gramStart"/>
      <w:r w:rsidR="00DD1B65">
        <w:rPr>
          <w:rFonts w:asciiTheme="minorHAnsi" w:hAnsiTheme="minorHAnsi" w:cs="Arial"/>
          <w:sz w:val="22"/>
          <w:szCs w:val="22"/>
        </w:rPr>
        <w:t>are able to</w:t>
      </w:r>
      <w:proofErr w:type="gramEnd"/>
      <w:r w:rsidR="00DD1B65">
        <w:rPr>
          <w:rFonts w:asciiTheme="minorHAnsi" w:hAnsiTheme="minorHAnsi" w:cs="Arial"/>
          <w:sz w:val="22"/>
          <w:szCs w:val="22"/>
        </w:rPr>
        <w:t xml:space="preserve"> make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 </w:t>
      </w:r>
      <w:r w:rsidR="00DD1B65">
        <w:rPr>
          <w:rFonts w:asciiTheme="minorHAnsi" w:hAnsiTheme="minorHAnsi" w:cs="Arial"/>
          <w:sz w:val="22"/>
          <w:szCs w:val="22"/>
        </w:rPr>
        <w:t>not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notice the editing</w:t>
      </w:r>
      <w:r w:rsidR="00DD1B65">
        <w:rPr>
          <w:rFonts w:asciiTheme="minorHAnsi" w:hAnsiTheme="minorHAnsi" w:cs="Arial"/>
          <w:sz w:val="22"/>
          <w:szCs w:val="22"/>
        </w:rPr>
        <w:t>,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great music and movie score</w:t>
      </w:r>
      <w:r w:rsidR="00DD1B6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great music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score</w:t>
      </w:r>
      <w:r w:rsidR="00DD1B6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3C68D3">
        <w:rPr>
          <w:rFonts w:asciiTheme="minorHAnsi" w:hAnsiTheme="minorHAnsi" w:cs="Arial"/>
          <w:sz w:val="22"/>
          <w:szCs w:val="22"/>
        </w:rPr>
        <w:t xml:space="preserve">is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if </w:t>
      </w:r>
      <w:r w:rsidR="003C68D3">
        <w:rPr>
          <w:rFonts w:asciiTheme="minorHAnsi" w:hAnsiTheme="minorHAnsi" w:cs="Arial"/>
          <w:sz w:val="22"/>
          <w:szCs w:val="22"/>
        </w:rPr>
        <w:t>it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feels so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natural</w:t>
      </w:r>
      <w:r w:rsidR="003C68D3">
        <w:rPr>
          <w:rFonts w:asciiTheme="minorHAnsi" w:hAnsiTheme="minorHAnsi" w:cs="Arial"/>
          <w:sz w:val="22"/>
          <w:szCs w:val="22"/>
        </w:rPr>
        <w:t>. T</w:t>
      </w:r>
      <w:r w:rsidR="00546831" w:rsidRPr="00546831">
        <w:rPr>
          <w:rFonts w:asciiTheme="minorHAnsi" w:hAnsiTheme="minorHAnsi" w:cs="Arial"/>
          <w:sz w:val="22"/>
          <w:szCs w:val="22"/>
        </w:rPr>
        <w:t>here's a great line I use when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I'm teaching of them</w:t>
      </w:r>
      <w:r w:rsidR="00087A5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Bruce Springsteen's</w:t>
      </w:r>
      <w:r w:rsidR="00087A53">
        <w:rPr>
          <w:rFonts w:asciiTheme="minorHAnsi" w:hAnsiTheme="minorHAnsi" w:cs="Arial"/>
          <w:sz w:val="22"/>
          <w:szCs w:val="22"/>
        </w:rPr>
        <w:t>,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he said </w:t>
      </w:r>
      <w:r w:rsidR="00EB381F">
        <w:rPr>
          <w:rFonts w:asciiTheme="minorHAnsi" w:hAnsiTheme="minorHAnsi" w:cs="Arial"/>
          <w:sz w:val="22"/>
          <w:szCs w:val="22"/>
        </w:rPr>
        <w:t>“A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smash hit is something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you've never heard before</w:t>
      </w:r>
      <w:r w:rsidR="00EB381F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it feels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like it was always there</w:t>
      </w:r>
      <w:r w:rsidR="00EB381F">
        <w:rPr>
          <w:rFonts w:asciiTheme="minorHAnsi" w:hAnsiTheme="minorHAnsi" w:cs="Arial"/>
          <w:sz w:val="22"/>
          <w:szCs w:val="22"/>
        </w:rPr>
        <w:t>”,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does that make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sense</w:t>
      </w:r>
      <w:r w:rsidR="00EB381F"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2907F9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hat's like a great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movie</w:t>
      </w:r>
      <w:r w:rsidR="002907F9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 feels like it was always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there</w:t>
      </w:r>
      <w:proofErr w:type="gramEnd"/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but you've never seen anything like</w:t>
      </w:r>
      <w:r w:rsidR="00D7447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it before</w:t>
      </w:r>
      <w:r w:rsidR="00383A31">
        <w:rPr>
          <w:rFonts w:asciiTheme="minorHAnsi" w:hAnsiTheme="minorHAnsi" w:cs="Arial"/>
          <w:sz w:val="22"/>
          <w:szCs w:val="22"/>
        </w:rPr>
        <w:t>.</w:t>
      </w:r>
    </w:p>
    <w:p w14:paraId="64450A6A" w14:textId="77777777" w:rsidR="00383A31" w:rsidRDefault="00383A31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5827184E" w14:textId="3DEBD826" w:rsidR="00383A31" w:rsidRDefault="00261BD9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0D56E6"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5913B8">
        <w:rPr>
          <w:rFonts w:asciiTheme="minorHAnsi" w:hAnsiTheme="minorHAnsi" w:cs="Arial"/>
          <w:b/>
          <w:bCs/>
          <w:sz w:val="22"/>
          <w:szCs w:val="22"/>
        </w:rPr>
        <w:t>36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913B8">
        <w:rPr>
          <w:rFonts w:asciiTheme="minorHAnsi" w:hAnsiTheme="minorHAnsi" w:cs="Arial"/>
          <w:b/>
          <w:bCs/>
          <w:sz w:val="22"/>
          <w:szCs w:val="22"/>
        </w:rPr>
        <w:t>Angelina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actually have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a question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when it comes to producing your films</w:t>
      </w:r>
      <w:r w:rsidR="008C7AA6">
        <w:rPr>
          <w:rFonts w:asciiTheme="minorHAnsi" w:hAnsiTheme="minorHAnsi" w:cs="Arial"/>
          <w:sz w:val="22"/>
          <w:szCs w:val="22"/>
        </w:rPr>
        <w:t>.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I'm someone that sometimes I envision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things a bit too creatively</w:t>
      </w:r>
      <w:r w:rsidR="008C7AA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the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outcome doesn't match</w:t>
      </w:r>
      <w:r w:rsidR="008C7AA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has that happened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to you where you envision the film a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certain way and it doesn't come out as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 wanted it to</w:t>
      </w:r>
      <w:r w:rsidR="00383A31">
        <w:rPr>
          <w:rFonts w:asciiTheme="minorHAnsi" w:hAnsiTheme="minorHAnsi" w:cs="Arial"/>
          <w:sz w:val="22"/>
          <w:szCs w:val="22"/>
        </w:rPr>
        <w:t>?</w:t>
      </w:r>
    </w:p>
    <w:p w14:paraId="15700CAA" w14:textId="77777777" w:rsidR="00383A31" w:rsidRDefault="00383A31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087FDEFE" w14:textId="7D7BDF45" w:rsidR="00383A31" w:rsidRDefault="00673845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0D56E6">
        <w:rPr>
          <w:rFonts w:asciiTheme="minorHAnsi" w:hAnsiTheme="minorHAnsi" w:cs="Arial"/>
          <w:b/>
          <w:bCs/>
          <w:sz w:val="22"/>
          <w:szCs w:val="22"/>
        </w:rPr>
        <w:t>1</w:t>
      </w: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0E3A78">
        <w:rPr>
          <w:rFonts w:asciiTheme="minorHAnsi" w:hAnsiTheme="minorHAnsi" w:cs="Arial"/>
          <w:b/>
          <w:bCs/>
          <w:sz w:val="22"/>
          <w:szCs w:val="22"/>
        </w:rPr>
        <w:t>56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I've made </w:t>
      </w:r>
      <w:r w:rsidR="000E3A78">
        <w:rPr>
          <w:rFonts w:asciiTheme="minorHAnsi" w:hAnsiTheme="minorHAnsi" w:cs="Arial"/>
          <w:sz w:val="22"/>
          <w:szCs w:val="22"/>
        </w:rPr>
        <w:t>30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movies and what you just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described is </w:t>
      </w:r>
      <w:r w:rsidR="001D1B15">
        <w:rPr>
          <w:rFonts w:asciiTheme="minorHAnsi" w:hAnsiTheme="minorHAnsi" w:cs="Arial"/>
          <w:sz w:val="22"/>
          <w:szCs w:val="22"/>
        </w:rPr>
        <w:t>15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of them</w:t>
      </w:r>
      <w:r w:rsidR="001D1B1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1D1B15">
        <w:rPr>
          <w:rFonts w:asciiTheme="minorHAnsi" w:hAnsiTheme="minorHAnsi" w:cs="Arial"/>
          <w:sz w:val="22"/>
          <w:szCs w:val="22"/>
        </w:rPr>
        <w:t>hahaha</w:t>
      </w:r>
      <w:proofErr w:type="spellEnd"/>
      <w:r w:rsidR="001D1B15">
        <w:rPr>
          <w:rFonts w:asciiTheme="minorHAnsi" w:hAnsiTheme="minorHAnsi" w:cs="Arial"/>
          <w:sz w:val="22"/>
          <w:szCs w:val="22"/>
        </w:rPr>
        <w:t>.</w:t>
      </w:r>
      <w:r w:rsidR="00EB0305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 mean I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cannot tell you</w:t>
      </w:r>
      <w:r w:rsidR="00EB030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what's worse is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about a third of the way into the film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 know</w:t>
      </w:r>
      <w:r w:rsidR="00EB030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 know it's not working</w:t>
      </w:r>
      <w:r w:rsidR="00EB0305">
        <w:rPr>
          <w:rFonts w:asciiTheme="minorHAnsi" w:hAnsiTheme="minorHAnsi" w:cs="Arial"/>
          <w:sz w:val="22"/>
          <w:szCs w:val="22"/>
        </w:rPr>
        <w:t>,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 just know</w:t>
      </w:r>
      <w:r w:rsidR="00EB030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you've got to finish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it anyway</w:t>
      </w:r>
      <w:r w:rsidR="00EB0305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EB0305">
        <w:rPr>
          <w:rFonts w:asciiTheme="minorHAnsi" w:hAnsiTheme="minorHAnsi" w:cs="Arial"/>
          <w:sz w:val="22"/>
          <w:szCs w:val="22"/>
        </w:rPr>
        <w:t>A</w:t>
      </w:r>
      <w:r w:rsidR="00546831" w:rsidRPr="00546831">
        <w:rPr>
          <w:rFonts w:asciiTheme="minorHAnsi" w:hAnsiTheme="minorHAnsi" w:cs="Arial"/>
          <w:sz w:val="22"/>
          <w:szCs w:val="22"/>
        </w:rPr>
        <w:t>nd that's a nightmare because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you're going to work every day knowing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all you're trying to do is make the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best of a bad job</w:t>
      </w:r>
      <w:r w:rsidR="00446267">
        <w:rPr>
          <w:rFonts w:asciiTheme="minorHAnsi" w:hAnsiTheme="minorHAnsi" w:cs="Arial"/>
          <w:sz w:val="22"/>
          <w:szCs w:val="22"/>
        </w:rPr>
        <w:t>, t</w:t>
      </w:r>
      <w:r w:rsidR="00546831" w:rsidRPr="00546831">
        <w:rPr>
          <w:rFonts w:asciiTheme="minorHAnsi" w:hAnsiTheme="minorHAnsi" w:cs="Arial"/>
          <w:sz w:val="22"/>
          <w:szCs w:val="22"/>
        </w:rPr>
        <w:t>hat's painful</w:t>
      </w:r>
      <w:r w:rsidR="00446267">
        <w:rPr>
          <w:rFonts w:asciiTheme="minorHAnsi" w:hAnsiTheme="minorHAnsi" w:cs="Arial"/>
          <w:sz w:val="22"/>
          <w:szCs w:val="22"/>
        </w:rPr>
        <w:t>. C</w:t>
      </w:r>
      <w:r w:rsidR="00546831" w:rsidRPr="00546831">
        <w:rPr>
          <w:rFonts w:asciiTheme="minorHAnsi" w:hAnsiTheme="minorHAnsi" w:cs="Arial"/>
          <w:sz w:val="22"/>
          <w:szCs w:val="22"/>
        </w:rPr>
        <w:t>onversely</w:t>
      </w:r>
      <w:r w:rsidR="00AE443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at least five of the movies</w:t>
      </w:r>
      <w:r w:rsidR="00AE443E">
        <w:rPr>
          <w:rFonts w:asciiTheme="minorHAnsi" w:hAnsiTheme="minorHAnsi" w:cs="Arial"/>
          <w:sz w:val="22"/>
          <w:szCs w:val="22"/>
        </w:rPr>
        <w:t>,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I'd say</w:t>
      </w:r>
      <w:r w:rsidR="00AE443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knew very early on that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something special was going on</w:t>
      </w:r>
      <w:r w:rsidR="00AE443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that's the most wonderful feeling</w:t>
      </w:r>
      <w:r w:rsidR="00AE443E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mean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it's actually a beautiful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0C552E">
        <w:rPr>
          <w:rFonts w:asciiTheme="minorHAnsi" w:hAnsiTheme="minorHAnsi" w:cs="Arial"/>
          <w:sz w:val="22"/>
          <w:szCs w:val="22"/>
        </w:rPr>
        <w:t>feeling</w:t>
      </w:r>
      <w:r w:rsidR="00AE443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 film crew</w:t>
      </w:r>
      <w:r w:rsidR="00AE443E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normally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around </w:t>
      </w:r>
      <w:r w:rsidR="00AE443E">
        <w:rPr>
          <w:rFonts w:asciiTheme="minorHAnsi" w:hAnsiTheme="minorHAnsi" w:cs="Arial"/>
          <w:sz w:val="22"/>
          <w:szCs w:val="22"/>
        </w:rPr>
        <w:t xml:space="preserve">140 </w:t>
      </w:r>
      <w:r w:rsidR="00546831" w:rsidRPr="00546831">
        <w:rPr>
          <w:rFonts w:asciiTheme="minorHAnsi" w:hAnsiTheme="minorHAnsi" w:cs="Arial"/>
          <w:sz w:val="22"/>
          <w:szCs w:val="22"/>
        </w:rPr>
        <w:t>people</w:t>
      </w:r>
      <w:r w:rsidR="00AE443E">
        <w:rPr>
          <w:rFonts w:asciiTheme="minorHAnsi" w:hAnsiTheme="minorHAnsi" w:cs="Arial"/>
          <w:sz w:val="22"/>
          <w:szCs w:val="22"/>
        </w:rPr>
        <w:t>,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working really well together is a very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beautiful thing</w:t>
      </w:r>
      <w:r w:rsidR="005D44F3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>it's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like a dance</w:t>
      </w:r>
      <w:r w:rsidR="005D44F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 </w:t>
      </w:r>
      <w:r w:rsidR="000C552E" w:rsidRPr="00546831">
        <w:rPr>
          <w:rFonts w:asciiTheme="minorHAnsi" w:hAnsiTheme="minorHAnsi" w:cs="Arial"/>
          <w:sz w:val="22"/>
          <w:szCs w:val="22"/>
        </w:rPr>
        <w:t>w</w:t>
      </w:r>
      <w:r w:rsidR="000C552E">
        <w:rPr>
          <w:rFonts w:asciiTheme="minorHAnsi" w:hAnsiTheme="minorHAnsi" w:cs="Arial"/>
          <w:sz w:val="22"/>
          <w:szCs w:val="22"/>
        </w:rPr>
        <w:t>ell-</w:t>
      </w:r>
      <w:r w:rsidR="000C552E" w:rsidRPr="00546831">
        <w:rPr>
          <w:rFonts w:asciiTheme="minorHAnsi" w:hAnsiTheme="minorHAnsi" w:cs="Arial"/>
          <w:sz w:val="22"/>
          <w:szCs w:val="22"/>
        </w:rPr>
        <w:t>choreographed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dance</w:t>
      </w:r>
      <w:r w:rsidR="005D44F3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everyone knows what</w:t>
      </w:r>
      <w:r w:rsidR="005D44F3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they've got to do and </w:t>
      </w:r>
      <w:r w:rsidR="000C552E">
        <w:rPr>
          <w:rFonts w:asciiTheme="minorHAnsi" w:hAnsiTheme="minorHAnsi" w:cs="Arial"/>
          <w:sz w:val="22"/>
          <w:szCs w:val="22"/>
        </w:rPr>
        <w:t xml:space="preserve">everyone’s </w:t>
      </w:r>
      <w:r w:rsidR="00546831" w:rsidRPr="00546831">
        <w:rPr>
          <w:rFonts w:asciiTheme="minorHAnsi" w:hAnsiTheme="minorHAnsi" w:cs="Arial"/>
          <w:sz w:val="22"/>
          <w:szCs w:val="22"/>
        </w:rPr>
        <w:t>doing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it before you've </w:t>
      </w:r>
      <w:r w:rsidR="00D87641">
        <w:rPr>
          <w:rFonts w:asciiTheme="minorHAnsi" w:hAnsiTheme="minorHAnsi" w:cs="Arial"/>
          <w:sz w:val="22"/>
          <w:szCs w:val="22"/>
        </w:rPr>
        <w:t>asked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them to</w:t>
      </w:r>
      <w:r w:rsidR="00383A31">
        <w:rPr>
          <w:rFonts w:asciiTheme="minorHAnsi" w:hAnsiTheme="minorHAnsi" w:cs="Arial"/>
          <w:sz w:val="22"/>
          <w:szCs w:val="22"/>
        </w:rPr>
        <w:t>.</w:t>
      </w:r>
    </w:p>
    <w:p w14:paraId="3867F87D" w14:textId="77777777" w:rsidR="00383A31" w:rsidRDefault="00383A31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54AC01E0" w14:textId="4E5D835F" w:rsidR="008A6447" w:rsidRDefault="00261BD9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0D56E6">
        <w:rPr>
          <w:rFonts w:asciiTheme="minorHAnsi" w:hAnsiTheme="minorHAnsi" w:cs="Arial"/>
          <w:b/>
          <w:bCs/>
          <w:sz w:val="22"/>
          <w:szCs w:val="22"/>
        </w:rPr>
        <w:t>20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D87641">
        <w:rPr>
          <w:rFonts w:asciiTheme="minorHAnsi" w:hAnsiTheme="minorHAnsi" w:cs="Arial"/>
          <w:b/>
          <w:bCs/>
          <w:sz w:val="22"/>
          <w:szCs w:val="22"/>
        </w:rPr>
        <w:t>47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54D9F">
        <w:rPr>
          <w:rFonts w:asciiTheme="minorHAnsi" w:hAnsiTheme="minorHAnsi" w:cs="Arial"/>
          <w:b/>
          <w:bCs/>
          <w:sz w:val="22"/>
          <w:szCs w:val="22"/>
        </w:rPr>
        <w:t>Angelina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383A31">
        <w:rPr>
          <w:rFonts w:asciiTheme="minorHAnsi" w:hAnsiTheme="minorHAnsi" w:cs="Arial"/>
          <w:sz w:val="22"/>
          <w:szCs w:val="22"/>
        </w:rPr>
        <w:t>W</w:t>
      </w:r>
      <w:r w:rsidR="00546831" w:rsidRPr="00546831">
        <w:rPr>
          <w:rFonts w:asciiTheme="minorHAnsi" w:hAnsiTheme="minorHAnsi" w:cs="Arial"/>
          <w:sz w:val="22"/>
          <w:szCs w:val="22"/>
        </w:rPr>
        <w:t>hen you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won the Oscar</w:t>
      </w:r>
      <w:r w:rsidR="00383A31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did that change anything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for you</w:t>
      </w:r>
      <w:r w:rsidR="00383A31"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383A31">
        <w:rPr>
          <w:rFonts w:asciiTheme="minorHAnsi" w:hAnsiTheme="minorHAnsi" w:cs="Arial"/>
          <w:sz w:val="22"/>
          <w:szCs w:val="22"/>
        </w:rPr>
        <w:t>D</w:t>
      </w:r>
      <w:r w:rsidR="00546831" w:rsidRPr="00546831">
        <w:rPr>
          <w:rFonts w:asciiTheme="minorHAnsi" w:hAnsiTheme="minorHAnsi" w:cs="Arial"/>
          <w:sz w:val="22"/>
          <w:szCs w:val="22"/>
        </w:rPr>
        <w:t>id you have a boost of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self-confidence or did you get more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inspired in filmmaking or what change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did it do to you when it comes mentally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546831" w:rsidRPr="00546831">
        <w:rPr>
          <w:rFonts w:asciiTheme="minorHAnsi" w:hAnsiTheme="minorHAnsi" w:cs="Arial"/>
          <w:sz w:val="22"/>
          <w:szCs w:val="22"/>
        </w:rPr>
        <w:t>and also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like physically</w:t>
      </w:r>
      <w:r w:rsidR="008A6447">
        <w:rPr>
          <w:rFonts w:asciiTheme="minorHAnsi" w:hAnsiTheme="minorHAnsi" w:cs="Arial"/>
          <w:sz w:val="22"/>
          <w:szCs w:val="22"/>
        </w:rPr>
        <w:t>?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</w:p>
    <w:p w14:paraId="19D3A728" w14:textId="77777777" w:rsidR="008A6447" w:rsidRDefault="008A6447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2AE2C73A" w14:textId="77777777" w:rsidR="00D86BD3" w:rsidRDefault="00673845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3B7DC6">
        <w:rPr>
          <w:rFonts w:asciiTheme="minorHAnsi" w:hAnsiTheme="minorHAnsi" w:cs="Arial"/>
          <w:b/>
          <w:bCs/>
          <w:sz w:val="22"/>
          <w:szCs w:val="22"/>
        </w:rPr>
        <w:t>2</w:t>
      </w:r>
      <w:r w:rsidR="000568E7">
        <w:rPr>
          <w:rFonts w:asciiTheme="minorHAnsi" w:hAnsiTheme="minorHAnsi" w:cs="Arial"/>
          <w:b/>
          <w:bCs/>
          <w:sz w:val="22"/>
          <w:szCs w:val="22"/>
        </w:rPr>
        <w:t>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0568E7">
        <w:rPr>
          <w:rFonts w:asciiTheme="minorHAnsi" w:hAnsiTheme="minorHAnsi" w:cs="Arial"/>
          <w:b/>
          <w:bCs/>
          <w:sz w:val="22"/>
          <w:szCs w:val="22"/>
        </w:rPr>
        <w:t>01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8A6447">
        <w:rPr>
          <w:rFonts w:asciiTheme="minorHAnsi" w:hAnsiTheme="minorHAnsi" w:cs="Arial"/>
          <w:sz w:val="22"/>
          <w:szCs w:val="22"/>
        </w:rPr>
        <w:t>Hm</w:t>
      </w:r>
      <w:r w:rsidR="00546831" w:rsidRPr="00546831">
        <w:rPr>
          <w:rFonts w:asciiTheme="minorHAnsi" w:hAnsiTheme="minorHAnsi" w:cs="Arial"/>
          <w:sz w:val="22"/>
          <w:szCs w:val="22"/>
        </w:rPr>
        <w:t>mm</w:t>
      </w:r>
      <w:r w:rsidR="008A644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it got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rid of a lot of excuses</w:t>
      </w:r>
      <w:r w:rsidR="008A6447">
        <w:rPr>
          <w:rFonts w:asciiTheme="minorHAnsi" w:hAnsiTheme="minorHAnsi" w:cs="Arial"/>
          <w:sz w:val="22"/>
          <w:szCs w:val="22"/>
        </w:rPr>
        <w:t>. U</w:t>
      </w:r>
      <w:r w:rsidR="00546831" w:rsidRPr="00546831">
        <w:rPr>
          <w:rFonts w:asciiTheme="minorHAnsi" w:hAnsiTheme="minorHAnsi" w:cs="Arial"/>
          <w:sz w:val="22"/>
          <w:szCs w:val="22"/>
        </w:rPr>
        <w:t>p until that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point</w:t>
      </w:r>
      <w:r w:rsidR="005A6A7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either</w:t>
      </w:r>
      <w:r w:rsidR="005A6A7C">
        <w:rPr>
          <w:rFonts w:asciiTheme="minorHAnsi" w:hAnsiTheme="minorHAnsi" w:cs="Arial"/>
          <w:sz w:val="22"/>
          <w:szCs w:val="22"/>
        </w:rPr>
        <w:t xml:space="preserve"> there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were films I wanted to do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I couldn't get the money for</w:t>
      </w:r>
      <w:r w:rsidR="005A6A7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or I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couldn't do</w:t>
      </w:r>
      <w:r w:rsidR="005A6A7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 all of a sudden that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removed some excuses because it looked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like</w:t>
      </w:r>
      <w:r w:rsidR="00B3612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for example</w:t>
      </w:r>
      <w:r w:rsidR="00B3612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if I hadn't won the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Oscar</w:t>
      </w:r>
      <w:r w:rsidR="00B3612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could never have made a movie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called </w:t>
      </w:r>
      <w:r w:rsidR="00B36125">
        <w:rPr>
          <w:rFonts w:asciiTheme="minorHAnsi" w:hAnsiTheme="minorHAnsi" w:cs="Arial"/>
          <w:sz w:val="22"/>
          <w:szCs w:val="22"/>
        </w:rPr>
        <w:t>L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ocal </w:t>
      </w:r>
      <w:r w:rsidR="00B36125">
        <w:rPr>
          <w:rFonts w:asciiTheme="minorHAnsi" w:hAnsiTheme="minorHAnsi" w:cs="Arial"/>
          <w:sz w:val="22"/>
          <w:szCs w:val="22"/>
        </w:rPr>
        <w:t>H</w:t>
      </w:r>
      <w:r w:rsidR="00546831" w:rsidRPr="00546831">
        <w:rPr>
          <w:rFonts w:asciiTheme="minorHAnsi" w:hAnsiTheme="minorHAnsi" w:cs="Arial"/>
          <w:sz w:val="22"/>
          <w:szCs w:val="22"/>
        </w:rPr>
        <w:t>ero</w:t>
      </w:r>
      <w:r w:rsidR="004026C9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which is maybe my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4026C9" w:rsidRPr="00546831">
        <w:rPr>
          <w:rFonts w:asciiTheme="minorHAnsi" w:hAnsiTheme="minorHAnsi" w:cs="Arial"/>
          <w:sz w:val="22"/>
          <w:szCs w:val="22"/>
        </w:rPr>
        <w:t>favourite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film of anything I've ever done</w:t>
      </w:r>
      <w:r w:rsidR="004026C9">
        <w:rPr>
          <w:rFonts w:asciiTheme="minorHAnsi" w:hAnsiTheme="minorHAnsi" w:cs="Arial"/>
          <w:sz w:val="22"/>
          <w:szCs w:val="22"/>
        </w:rPr>
        <w:t>.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 could never have got the money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together for </w:t>
      </w:r>
      <w:r w:rsidR="004026C9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he </w:t>
      </w:r>
      <w:r w:rsidR="004026C9">
        <w:rPr>
          <w:rFonts w:asciiTheme="minorHAnsi" w:hAnsiTheme="minorHAnsi" w:cs="Arial"/>
          <w:sz w:val="22"/>
          <w:szCs w:val="22"/>
        </w:rPr>
        <w:t>K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illing </w:t>
      </w:r>
      <w:r w:rsidR="004026C9">
        <w:rPr>
          <w:rFonts w:asciiTheme="minorHAnsi" w:hAnsiTheme="minorHAnsi" w:cs="Arial"/>
          <w:sz w:val="22"/>
          <w:szCs w:val="22"/>
        </w:rPr>
        <w:t>F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ields or </w:t>
      </w:r>
      <w:r w:rsidR="004026C9">
        <w:rPr>
          <w:rFonts w:asciiTheme="minorHAnsi" w:hAnsiTheme="minorHAnsi" w:cs="Arial"/>
          <w:sz w:val="22"/>
          <w:szCs w:val="22"/>
        </w:rPr>
        <w:t>T</w:t>
      </w:r>
      <w:r w:rsidR="00546831" w:rsidRPr="00546831">
        <w:rPr>
          <w:rFonts w:asciiTheme="minorHAnsi" w:hAnsiTheme="minorHAnsi" w:cs="Arial"/>
          <w:sz w:val="22"/>
          <w:szCs w:val="22"/>
        </w:rPr>
        <w:t>he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F201A0">
        <w:rPr>
          <w:rFonts w:asciiTheme="minorHAnsi" w:hAnsiTheme="minorHAnsi" w:cs="Arial"/>
          <w:sz w:val="22"/>
          <w:szCs w:val="22"/>
        </w:rPr>
        <w:t>M</w:t>
      </w:r>
      <w:r w:rsidR="00F201A0" w:rsidRPr="00546831">
        <w:rPr>
          <w:rFonts w:asciiTheme="minorHAnsi" w:hAnsiTheme="minorHAnsi" w:cs="Arial"/>
          <w:sz w:val="22"/>
          <w:szCs w:val="22"/>
        </w:rPr>
        <w:t>ission,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 it made things possible for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me</w:t>
      </w:r>
      <w:r w:rsidR="00F201A0">
        <w:rPr>
          <w:rFonts w:asciiTheme="minorHAnsi" w:hAnsiTheme="minorHAnsi" w:cs="Arial"/>
          <w:sz w:val="22"/>
          <w:szCs w:val="22"/>
        </w:rPr>
        <w:t>. O</w:t>
      </w:r>
      <w:r w:rsidR="00546831" w:rsidRPr="00546831">
        <w:rPr>
          <w:rFonts w:asciiTheme="minorHAnsi" w:hAnsiTheme="minorHAnsi" w:cs="Arial"/>
          <w:sz w:val="22"/>
          <w:szCs w:val="22"/>
        </w:rPr>
        <w:t>n the other hand</w:t>
      </w:r>
      <w:r w:rsidR="00F201A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by making things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possible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it actually thrust a lot more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responsibility on me</w:t>
      </w:r>
      <w:r w:rsidR="00F201A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people started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looking to me to solve their problems as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well</w:t>
      </w:r>
      <w:r w:rsidR="00D15BAC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 my position within the film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world altered</w:t>
      </w:r>
      <w:r w:rsidR="00F201A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in some ways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beneficially</w:t>
      </w:r>
      <w:r w:rsidR="00F201A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in some ways in a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quite different</w:t>
      </w:r>
      <w:r w:rsidR="00F201A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difficult way</w:t>
      </w:r>
      <w:r w:rsidR="00F201A0">
        <w:rPr>
          <w:rFonts w:asciiTheme="minorHAnsi" w:hAnsiTheme="minorHAnsi" w:cs="Arial"/>
          <w:sz w:val="22"/>
          <w:szCs w:val="22"/>
        </w:rPr>
        <w:t>. S</w:t>
      </w:r>
      <w:r w:rsidR="00546831" w:rsidRPr="00546831">
        <w:rPr>
          <w:rFonts w:asciiTheme="minorHAnsi" w:hAnsiTheme="minorHAnsi" w:cs="Arial"/>
          <w:sz w:val="22"/>
          <w:szCs w:val="22"/>
        </w:rPr>
        <w:t>ay people are looking for me to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solve problems because they thought that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because I</w:t>
      </w:r>
      <w:r w:rsidR="007F647C">
        <w:rPr>
          <w:rFonts w:asciiTheme="minorHAnsi" w:hAnsiTheme="minorHAnsi" w:cs="Arial"/>
          <w:sz w:val="22"/>
          <w:szCs w:val="22"/>
        </w:rPr>
        <w:t xml:space="preserve"> had an </w:t>
      </w:r>
      <w:proofErr w:type="gramStart"/>
      <w:r w:rsidR="007F647C">
        <w:rPr>
          <w:rFonts w:asciiTheme="minorHAnsi" w:hAnsiTheme="minorHAnsi" w:cs="Arial"/>
          <w:sz w:val="22"/>
          <w:szCs w:val="22"/>
        </w:rPr>
        <w:t>Oscar</w:t>
      </w:r>
      <w:proofErr w:type="gramEnd"/>
      <w:r w:rsidR="00546831" w:rsidRPr="00546831">
        <w:rPr>
          <w:rFonts w:asciiTheme="minorHAnsi" w:hAnsiTheme="minorHAnsi" w:cs="Arial"/>
          <w:sz w:val="22"/>
          <w:szCs w:val="22"/>
        </w:rPr>
        <w:t xml:space="preserve"> I could solve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their problems</w:t>
      </w:r>
      <w:r w:rsidR="009C196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that was quite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tricky</w:t>
      </w:r>
    </w:p>
    <w:p w14:paraId="332DE336" w14:textId="77777777" w:rsidR="00D86BD3" w:rsidRDefault="00D86BD3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3FED4E33" w14:textId="34B5F15C" w:rsidR="00D86BD3" w:rsidRDefault="00D86BD3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575A77">
        <w:rPr>
          <w:rFonts w:asciiTheme="minorHAnsi" w:hAnsiTheme="minorHAnsi" w:cs="Arial"/>
          <w:b/>
          <w:bCs/>
          <w:sz w:val="22"/>
          <w:szCs w:val="22"/>
        </w:rPr>
        <w:t>21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A47F9D">
        <w:rPr>
          <w:rFonts w:asciiTheme="minorHAnsi" w:hAnsiTheme="minorHAnsi" w:cs="Arial"/>
          <w:b/>
          <w:bCs/>
          <w:sz w:val="22"/>
          <w:szCs w:val="22"/>
        </w:rPr>
        <w:t>5</w:t>
      </w:r>
      <w:r>
        <w:rPr>
          <w:rFonts w:asciiTheme="minorHAnsi" w:hAnsiTheme="minorHAnsi" w:cs="Arial"/>
          <w:b/>
          <w:bCs/>
          <w:sz w:val="22"/>
          <w:szCs w:val="22"/>
        </w:rPr>
        <w:t>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59E3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So,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do you ever like say no</w:t>
      </w:r>
      <w:r>
        <w:rPr>
          <w:rFonts w:asciiTheme="minorHAnsi" w:hAnsiTheme="minorHAnsi" w:cs="Arial"/>
          <w:sz w:val="22"/>
          <w:szCs w:val="22"/>
        </w:rPr>
        <w:t>?</w:t>
      </w:r>
    </w:p>
    <w:p w14:paraId="0F8E09D4" w14:textId="77777777" w:rsidR="00D86BD3" w:rsidRDefault="00D86BD3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277263AE" w14:textId="1B4C89D8" w:rsidR="00112D8B" w:rsidRDefault="00D86BD3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>
        <w:rPr>
          <w:rFonts w:asciiTheme="minorHAnsi" w:hAnsiTheme="minorHAnsi" w:cs="Arial"/>
          <w:b/>
          <w:bCs/>
          <w:sz w:val="22"/>
          <w:szCs w:val="22"/>
        </w:rPr>
        <w:t>2</w:t>
      </w:r>
      <w:r w:rsidR="00A47F9D">
        <w:rPr>
          <w:rFonts w:asciiTheme="minorHAnsi" w:hAnsiTheme="minorHAnsi" w:cs="Arial"/>
          <w:b/>
          <w:bCs/>
          <w:sz w:val="22"/>
          <w:szCs w:val="22"/>
        </w:rPr>
        <w:t>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A47F9D">
        <w:rPr>
          <w:rFonts w:asciiTheme="minorHAnsi" w:hAnsiTheme="minorHAnsi" w:cs="Arial"/>
          <w:b/>
          <w:bCs/>
          <w:sz w:val="22"/>
          <w:szCs w:val="22"/>
        </w:rPr>
        <w:t>57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Not enough.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575A77">
        <w:rPr>
          <w:rFonts w:asciiTheme="minorHAnsi" w:hAnsiTheme="minorHAnsi" w:cs="Arial"/>
          <w:sz w:val="22"/>
          <w:szCs w:val="22"/>
        </w:rPr>
        <w:t>M</w:t>
      </w:r>
      <w:r w:rsidR="00546831" w:rsidRPr="00546831">
        <w:rPr>
          <w:rFonts w:asciiTheme="minorHAnsi" w:hAnsiTheme="minorHAnsi" w:cs="Arial"/>
          <w:sz w:val="22"/>
          <w:szCs w:val="22"/>
        </w:rPr>
        <w:t>y wife would totally agree with that</w:t>
      </w:r>
      <w:r w:rsidR="00A47F9D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don't find it easy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is the same reason you just said</w:t>
      </w:r>
      <w:r w:rsidR="00A47F9D">
        <w:rPr>
          <w:rFonts w:asciiTheme="minorHAnsi" w:hAnsiTheme="minorHAnsi" w:cs="Arial"/>
          <w:sz w:val="22"/>
          <w:szCs w:val="22"/>
        </w:rPr>
        <w:t>,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because I've been so fortunate</w:t>
      </w:r>
      <w:r w:rsidR="00A47F9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because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so many great things have happened to me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in my life</w:t>
      </w:r>
      <w:r w:rsidR="004E38AD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>the opportunity to help people is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enormous and the obligation</w:t>
      </w:r>
      <w:r w:rsidR="007E6E0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or the pain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 saying no</w:t>
      </w:r>
      <w:r w:rsidR="007E6E0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is that much more</w:t>
      </w:r>
      <w:r w:rsidR="007E6E0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is that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much more great</w:t>
      </w:r>
      <w:r w:rsidR="00112D8B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</w:p>
    <w:p w14:paraId="07282555" w14:textId="77777777" w:rsidR="00112D8B" w:rsidRDefault="00112D8B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1E21593D" w14:textId="10D576CA" w:rsidR="00112D8B" w:rsidRDefault="00261BD9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3B7DC6">
        <w:rPr>
          <w:rFonts w:asciiTheme="minorHAnsi" w:hAnsiTheme="minorHAnsi" w:cs="Arial"/>
          <w:b/>
          <w:bCs/>
          <w:sz w:val="22"/>
          <w:szCs w:val="22"/>
        </w:rPr>
        <w:t>21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726F0B">
        <w:rPr>
          <w:rFonts w:asciiTheme="minorHAnsi" w:hAnsiTheme="minorHAnsi" w:cs="Arial"/>
          <w:b/>
          <w:bCs/>
          <w:sz w:val="22"/>
          <w:szCs w:val="22"/>
        </w:rPr>
        <w:t>23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26F0B">
        <w:rPr>
          <w:rFonts w:asciiTheme="minorHAnsi" w:hAnsiTheme="minorHAnsi" w:cs="Arial"/>
          <w:b/>
          <w:bCs/>
          <w:sz w:val="22"/>
          <w:szCs w:val="22"/>
        </w:rPr>
        <w:t>Angelina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112D8B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since our overall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idea of this podcast was to talk deeply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of </w:t>
      </w:r>
      <w:r w:rsidR="00F42667" w:rsidRPr="00546831">
        <w:rPr>
          <w:rFonts w:asciiTheme="minorHAnsi" w:hAnsiTheme="minorHAnsi" w:cs="Arial"/>
          <w:sz w:val="22"/>
          <w:szCs w:val="22"/>
        </w:rPr>
        <w:t>creativity,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wanted to end it off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with this last question which is do you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believe that creativity can change the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world</w:t>
      </w:r>
      <w:r w:rsidR="00112D8B">
        <w:rPr>
          <w:rFonts w:asciiTheme="minorHAnsi" w:hAnsiTheme="minorHAnsi" w:cs="Arial"/>
          <w:sz w:val="22"/>
          <w:szCs w:val="22"/>
        </w:rPr>
        <w:t>?</w:t>
      </w:r>
    </w:p>
    <w:p w14:paraId="617FD13E" w14:textId="77777777" w:rsidR="00112D8B" w:rsidRDefault="00112D8B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1DE301AD" w14:textId="531FEF5A" w:rsidR="00673845" w:rsidRDefault="00673845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707F19">
        <w:rPr>
          <w:rFonts w:asciiTheme="minorHAnsi" w:hAnsiTheme="minorHAnsi" w:cs="Arial"/>
          <w:b/>
          <w:bCs/>
          <w:sz w:val="22"/>
          <w:szCs w:val="22"/>
        </w:rPr>
        <w:t>22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707F19">
        <w:rPr>
          <w:rFonts w:asciiTheme="minorHAnsi" w:hAnsiTheme="minorHAnsi" w:cs="Arial"/>
          <w:b/>
          <w:bCs/>
          <w:sz w:val="22"/>
          <w:szCs w:val="22"/>
        </w:rPr>
        <w:t>38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112D8B">
        <w:rPr>
          <w:rFonts w:asciiTheme="minorHAnsi" w:hAnsiTheme="minorHAnsi" w:cs="Arial"/>
          <w:sz w:val="22"/>
          <w:szCs w:val="22"/>
        </w:rPr>
        <w:t>Y</w:t>
      </w:r>
      <w:r w:rsidR="00546831" w:rsidRPr="00546831">
        <w:rPr>
          <w:rFonts w:asciiTheme="minorHAnsi" w:hAnsiTheme="minorHAnsi" w:cs="Arial"/>
          <w:sz w:val="22"/>
          <w:szCs w:val="22"/>
        </w:rPr>
        <w:t>es</w:t>
      </w:r>
      <w:r w:rsidR="00112D8B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think that stor</w:t>
      </w:r>
      <w:r w:rsidR="00112D8B">
        <w:rPr>
          <w:rFonts w:asciiTheme="minorHAnsi" w:hAnsiTheme="minorHAnsi" w:cs="Arial"/>
          <w:sz w:val="22"/>
          <w:szCs w:val="22"/>
        </w:rPr>
        <w:t>ies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change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 world</w:t>
      </w:r>
      <w:r w:rsidR="00F42667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narratives changed the world</w:t>
      </w:r>
      <w:r w:rsidR="00BD2FF4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think </w:t>
      </w:r>
      <w:r w:rsidR="00B54CCA">
        <w:rPr>
          <w:rFonts w:asciiTheme="minorHAnsi" w:hAnsiTheme="minorHAnsi" w:cs="Arial"/>
          <w:sz w:val="22"/>
          <w:szCs w:val="22"/>
        </w:rPr>
        <w:t>the worl</w:t>
      </w:r>
      <w:r w:rsidR="00C766A3">
        <w:rPr>
          <w:rFonts w:asciiTheme="minorHAnsi" w:hAnsiTheme="minorHAnsi" w:cs="Arial"/>
          <w:sz w:val="22"/>
          <w:szCs w:val="22"/>
        </w:rPr>
        <w:t xml:space="preserve">d’s in a bad place </w:t>
      </w:r>
      <w:proofErr w:type="gramStart"/>
      <w:r w:rsidR="00C766A3">
        <w:rPr>
          <w:rFonts w:asciiTheme="minorHAnsi" w:hAnsiTheme="minorHAnsi" w:cs="Arial"/>
          <w:sz w:val="22"/>
          <w:szCs w:val="22"/>
        </w:rPr>
        <w:t>at the moment</w:t>
      </w:r>
      <w:proofErr w:type="gramEnd"/>
      <w:r w:rsidR="00962F1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962F16">
        <w:rPr>
          <w:rFonts w:asciiTheme="minorHAnsi" w:hAnsiTheme="minorHAnsi" w:cs="Arial"/>
          <w:sz w:val="22"/>
          <w:szCs w:val="22"/>
        </w:rPr>
        <w:t>but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we won't</w:t>
      </w:r>
      <w:r w:rsidR="001E0E87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go into that</w:t>
      </w:r>
      <w:r w:rsidR="00962F16">
        <w:rPr>
          <w:rFonts w:asciiTheme="minorHAnsi" w:hAnsiTheme="minorHAnsi" w:cs="Arial"/>
          <w:sz w:val="22"/>
          <w:szCs w:val="22"/>
        </w:rPr>
        <w:t>, it’s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too depressing</w:t>
      </w:r>
      <w:r w:rsidR="00962F1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I think</w:t>
      </w:r>
      <w:r w:rsidR="008E5131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we're missing out on narrative</w:t>
      </w:r>
      <w:r w:rsidR="00962F16">
        <w:rPr>
          <w:rFonts w:asciiTheme="minorHAnsi" w:hAnsiTheme="minorHAnsi" w:cs="Arial"/>
          <w:sz w:val="22"/>
          <w:szCs w:val="22"/>
        </w:rPr>
        <w:t>s. Y</w:t>
      </w:r>
      <w:r w:rsidR="00546831" w:rsidRPr="00546831">
        <w:rPr>
          <w:rFonts w:asciiTheme="minorHAnsi" w:hAnsiTheme="minorHAnsi" w:cs="Arial"/>
          <w:sz w:val="22"/>
          <w:szCs w:val="22"/>
        </w:rPr>
        <w:t>ou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know</w:t>
      </w:r>
      <w:r w:rsidR="00962F1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Plato</w:t>
      </w:r>
      <w:r w:rsidR="00962F1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go back </w:t>
      </w:r>
      <w:r w:rsidR="007C7901">
        <w:rPr>
          <w:rFonts w:asciiTheme="minorHAnsi" w:hAnsiTheme="minorHAnsi" w:cs="Arial"/>
          <w:sz w:val="22"/>
          <w:szCs w:val="22"/>
        </w:rPr>
        <w:t>two and a half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thousand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years</w:t>
      </w:r>
      <w:r w:rsidR="00962F1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Plato said it's the storytellers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changed the world and I think he's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right</w:t>
      </w:r>
      <w:r w:rsidR="002A5440">
        <w:rPr>
          <w:rFonts w:asciiTheme="minorHAnsi" w:hAnsiTheme="minorHAnsi" w:cs="Arial"/>
          <w:sz w:val="22"/>
          <w:szCs w:val="22"/>
        </w:rPr>
        <w:t>. W</w:t>
      </w:r>
      <w:r w:rsidR="00546831" w:rsidRPr="00546831">
        <w:rPr>
          <w:rFonts w:asciiTheme="minorHAnsi" w:hAnsiTheme="minorHAnsi" w:cs="Arial"/>
          <w:sz w:val="22"/>
          <w:szCs w:val="22"/>
        </w:rPr>
        <w:t>e need to develop narratives that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we can believe in because </w:t>
      </w:r>
      <w:r w:rsidR="00962F16">
        <w:rPr>
          <w:rFonts w:asciiTheme="minorHAnsi" w:hAnsiTheme="minorHAnsi" w:cs="Arial"/>
          <w:sz w:val="22"/>
          <w:szCs w:val="22"/>
        </w:rPr>
        <w:t xml:space="preserve">if </w:t>
      </w:r>
      <w:r w:rsidR="00546831" w:rsidRPr="00546831">
        <w:rPr>
          <w:rFonts w:asciiTheme="minorHAnsi" w:hAnsiTheme="minorHAnsi" w:cs="Arial"/>
          <w:sz w:val="22"/>
          <w:szCs w:val="22"/>
        </w:rPr>
        <w:t>we can believe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in the narratives</w:t>
      </w:r>
      <w:r w:rsidR="00962F16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>we can then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believe in the values</w:t>
      </w:r>
      <w:r w:rsidR="00962F16">
        <w:rPr>
          <w:rFonts w:asciiTheme="minorHAnsi" w:hAnsiTheme="minorHAnsi" w:cs="Arial"/>
          <w:sz w:val="22"/>
          <w:szCs w:val="22"/>
        </w:rPr>
        <w:t xml:space="preserve">. I don’t know, </w:t>
      </w:r>
      <w:r w:rsidR="00546831" w:rsidRPr="00546831">
        <w:rPr>
          <w:rFonts w:asciiTheme="minorHAnsi" w:hAnsiTheme="minorHAnsi" w:cs="Arial"/>
          <w:sz w:val="22"/>
          <w:szCs w:val="22"/>
        </w:rPr>
        <w:t>I would love the idea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of world peace</w:t>
      </w:r>
      <w:r w:rsidR="00962F1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I'm not sure we</w:t>
      </w:r>
      <w:r w:rsidR="00214A18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achieve that</w:t>
      </w:r>
      <w:r w:rsidR="00962F1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but I do think what's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interesting is that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people do have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shared values and if we could focus on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our shared values</w:t>
      </w:r>
      <w:r w:rsidR="00962F16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this</w:t>
      </w:r>
      <w:r w:rsidR="00C14B10">
        <w:rPr>
          <w:rFonts w:asciiTheme="minorHAnsi" w:hAnsiTheme="minorHAnsi" w:cs="Arial"/>
          <w:sz w:val="22"/>
          <w:szCs w:val="22"/>
        </w:rPr>
        <w:t>, incidentally,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come</w:t>
      </w:r>
      <w:r w:rsidR="002C7B17">
        <w:rPr>
          <w:rFonts w:asciiTheme="minorHAnsi" w:hAnsiTheme="minorHAnsi" w:cs="Arial"/>
          <w:sz w:val="22"/>
          <w:szCs w:val="22"/>
        </w:rPr>
        <w:t>s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right back to </w:t>
      </w:r>
      <w:r w:rsidR="00A3662E" w:rsidRPr="00546831">
        <w:rPr>
          <w:rFonts w:asciiTheme="minorHAnsi" w:hAnsiTheme="minorHAnsi" w:cs="Arial"/>
          <w:sz w:val="22"/>
          <w:szCs w:val="22"/>
        </w:rPr>
        <w:t xml:space="preserve">Nord Anglia </w:t>
      </w:r>
      <w:r w:rsidR="00546831" w:rsidRPr="00546831">
        <w:rPr>
          <w:rFonts w:asciiTheme="minorHAnsi" w:hAnsiTheme="minorHAnsi" w:cs="Arial"/>
          <w:sz w:val="22"/>
          <w:szCs w:val="22"/>
        </w:rPr>
        <w:t>school</w:t>
      </w:r>
      <w:r w:rsidR="00112D8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the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school you're at</w:t>
      </w:r>
      <w:r w:rsidR="00C14B10">
        <w:rPr>
          <w:rFonts w:asciiTheme="minorHAnsi" w:hAnsiTheme="minorHAnsi" w:cs="Arial"/>
          <w:sz w:val="22"/>
          <w:szCs w:val="22"/>
        </w:rPr>
        <w:t>. W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hy I love </w:t>
      </w:r>
      <w:r w:rsidR="00C14B10" w:rsidRPr="00546831">
        <w:rPr>
          <w:rFonts w:asciiTheme="minorHAnsi" w:hAnsiTheme="minorHAnsi" w:cs="Arial"/>
          <w:sz w:val="22"/>
          <w:szCs w:val="22"/>
        </w:rPr>
        <w:t>Nord Anglia</w:t>
      </w:r>
      <w:r w:rsidR="00C14B10">
        <w:rPr>
          <w:rFonts w:asciiTheme="minorHAnsi" w:hAnsiTheme="minorHAnsi" w:cs="Arial"/>
          <w:sz w:val="22"/>
          <w:szCs w:val="22"/>
        </w:rPr>
        <w:t>,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why join</w:t>
      </w:r>
      <w:r w:rsidR="00C14B10">
        <w:rPr>
          <w:rFonts w:asciiTheme="minorHAnsi" w:hAnsiTheme="minorHAnsi" w:cs="Arial"/>
          <w:sz w:val="22"/>
          <w:szCs w:val="22"/>
        </w:rPr>
        <w:t>ed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Nord Anglia</w:t>
      </w:r>
      <w:r w:rsidR="00C14B1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is that I think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that it does have a shared value</w:t>
      </w:r>
      <w:r w:rsidR="00C14B1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what is important to me is</w:t>
      </w:r>
      <w:r w:rsidR="00C14B1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because your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parents tend to be movers and shakers</w:t>
      </w:r>
      <w:r w:rsidR="00C14B10">
        <w:rPr>
          <w:rFonts w:asciiTheme="minorHAnsi" w:hAnsiTheme="minorHAnsi" w:cs="Arial"/>
          <w:sz w:val="22"/>
          <w:szCs w:val="22"/>
        </w:rPr>
        <w:t>,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they tend to be people who are in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positions to actually make important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decisions</w:t>
      </w:r>
      <w:r w:rsidR="00C95FB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if the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school can help you develop values and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develop narratives which turn you into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really valuable human beings</w:t>
      </w:r>
      <w:r w:rsidR="00C95FB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that's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probably as much as we can do</w:t>
      </w:r>
      <w:r w:rsidR="00C95FB4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C95FB4">
        <w:rPr>
          <w:rFonts w:asciiTheme="minorHAnsi" w:hAnsiTheme="minorHAnsi" w:cs="Arial"/>
          <w:sz w:val="22"/>
          <w:szCs w:val="22"/>
        </w:rPr>
        <w:t>So,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yeah</w:t>
      </w:r>
      <w:r w:rsidR="00C95FB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think</w:t>
      </w:r>
      <w:r w:rsidR="00C95FB4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not so much creativity</w:t>
      </w:r>
      <w:r w:rsidR="00C95FB4">
        <w:rPr>
          <w:rFonts w:asciiTheme="minorHAnsi" w:hAnsiTheme="minorHAnsi" w:cs="Arial"/>
          <w:sz w:val="22"/>
          <w:szCs w:val="22"/>
        </w:rPr>
        <w:t>,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but if through creativity we develop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narratives</w:t>
      </w:r>
      <w:r w:rsidR="00601F2A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and through narratives we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develop values</w:t>
      </w:r>
      <w:r w:rsidR="0084724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that's about as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much as any of us can hope to achieve</w:t>
      </w:r>
      <w:r>
        <w:rPr>
          <w:rFonts w:asciiTheme="minorHAnsi" w:hAnsiTheme="minorHAnsi" w:cs="Arial"/>
          <w:sz w:val="22"/>
          <w:szCs w:val="22"/>
        </w:rPr>
        <w:t>.</w:t>
      </w:r>
    </w:p>
    <w:p w14:paraId="05218511" w14:textId="77777777" w:rsidR="00673845" w:rsidRDefault="00673845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0E8D3ECA" w14:textId="6136965D" w:rsidR="00673845" w:rsidRDefault="00261BD9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707F19">
        <w:rPr>
          <w:rFonts w:asciiTheme="minorHAnsi" w:hAnsiTheme="minorHAnsi" w:cs="Arial"/>
          <w:b/>
          <w:bCs/>
          <w:sz w:val="22"/>
          <w:szCs w:val="22"/>
        </w:rPr>
        <w:t>2</w:t>
      </w:r>
      <w:r w:rsidR="00601F2A">
        <w:rPr>
          <w:rFonts w:asciiTheme="minorHAnsi" w:hAnsiTheme="minorHAnsi" w:cs="Arial"/>
          <w:b/>
          <w:bCs/>
          <w:sz w:val="22"/>
          <w:szCs w:val="22"/>
        </w:rPr>
        <w:t>3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601F2A">
        <w:rPr>
          <w:rFonts w:asciiTheme="minorHAnsi" w:hAnsiTheme="minorHAnsi" w:cs="Arial"/>
          <w:b/>
          <w:bCs/>
          <w:sz w:val="22"/>
          <w:szCs w:val="22"/>
        </w:rPr>
        <w:t>59 Angelina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673845">
        <w:rPr>
          <w:rFonts w:asciiTheme="minorHAnsi" w:hAnsiTheme="minorHAnsi" w:cs="Arial"/>
          <w:sz w:val="22"/>
          <w:szCs w:val="22"/>
        </w:rPr>
        <w:t>S</w:t>
      </w:r>
      <w:r w:rsidR="00546831" w:rsidRPr="00546831">
        <w:rPr>
          <w:rFonts w:asciiTheme="minorHAnsi" w:hAnsiTheme="minorHAnsi" w:cs="Arial"/>
          <w:sz w:val="22"/>
          <w:szCs w:val="22"/>
        </w:rPr>
        <w:t>o</w:t>
      </w:r>
      <w:r w:rsidR="00673845">
        <w:rPr>
          <w:rFonts w:asciiTheme="minorHAnsi" w:hAnsiTheme="minorHAnsi" w:cs="Arial"/>
          <w:sz w:val="22"/>
          <w:szCs w:val="22"/>
        </w:rPr>
        <w:t>,</w:t>
      </w:r>
      <w:r w:rsidR="00601F2A">
        <w:rPr>
          <w:rFonts w:asciiTheme="minorHAnsi" w:hAnsiTheme="minorHAnsi" w:cs="Arial"/>
          <w:sz w:val="22"/>
          <w:szCs w:val="22"/>
        </w:rPr>
        <w:t xml:space="preserve"> Lord Puttnam,</w:t>
      </w:r>
      <w:r w:rsidR="00673845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it has been so wonderful to speak with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you today and unfortunately that's all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the time we have for this episode</w:t>
      </w:r>
      <w:r w:rsidR="00673845">
        <w:rPr>
          <w:rFonts w:asciiTheme="minorHAnsi" w:hAnsiTheme="minorHAnsi" w:cs="Arial"/>
          <w:sz w:val="22"/>
          <w:szCs w:val="22"/>
        </w:rPr>
        <w:t xml:space="preserve">, </w:t>
      </w:r>
      <w:r w:rsidR="00546831" w:rsidRPr="00546831">
        <w:rPr>
          <w:rFonts w:asciiTheme="minorHAnsi" w:hAnsiTheme="minorHAnsi" w:cs="Arial"/>
          <w:sz w:val="22"/>
          <w:szCs w:val="22"/>
        </w:rPr>
        <w:t>so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thank you so</w:t>
      </w:r>
      <w:r w:rsidR="00673845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so much for sharing your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thoughts and experiences and you've been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a fantastic guest to speak with</w:t>
      </w:r>
      <w:r w:rsidR="00977ECD">
        <w:rPr>
          <w:rFonts w:asciiTheme="minorHAnsi" w:hAnsiTheme="minorHAnsi" w:cs="Arial"/>
          <w:sz w:val="22"/>
          <w:szCs w:val="22"/>
        </w:rPr>
        <w:t>.</w:t>
      </w:r>
    </w:p>
    <w:p w14:paraId="53E04614" w14:textId="77777777" w:rsidR="00673845" w:rsidRDefault="00673845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1268050F" w14:textId="27F7B577" w:rsidR="00BE141F" w:rsidRDefault="00673845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707F19">
        <w:rPr>
          <w:rFonts w:asciiTheme="minorHAnsi" w:hAnsiTheme="minorHAnsi" w:cs="Arial"/>
          <w:b/>
          <w:bCs/>
          <w:sz w:val="22"/>
          <w:szCs w:val="22"/>
        </w:rPr>
        <w:t>24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0A47C0">
        <w:rPr>
          <w:rFonts w:asciiTheme="minorHAnsi" w:hAnsiTheme="minorHAnsi" w:cs="Arial"/>
          <w:b/>
          <w:bCs/>
          <w:sz w:val="22"/>
          <w:szCs w:val="22"/>
        </w:rPr>
        <w:t>14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Lord Puttnam: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</w:t>
      </w:r>
      <w:r w:rsidR="00546831" w:rsidRPr="00546831">
        <w:rPr>
          <w:rFonts w:asciiTheme="minorHAnsi" w:hAnsiTheme="minorHAnsi" w:cs="Arial"/>
          <w:sz w:val="22"/>
          <w:szCs w:val="22"/>
        </w:rPr>
        <w:t>een a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pleasure</w:t>
      </w:r>
      <w:r w:rsidR="000A47C0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0A47C0">
        <w:rPr>
          <w:rFonts w:asciiTheme="minorHAnsi" w:hAnsiTheme="minorHAnsi" w:cs="Arial"/>
          <w:sz w:val="22"/>
          <w:szCs w:val="22"/>
        </w:rPr>
        <w:t>H</w:t>
      </w:r>
      <w:r w:rsidR="00546831" w:rsidRPr="00546831">
        <w:rPr>
          <w:rFonts w:asciiTheme="minorHAnsi" w:hAnsiTheme="minorHAnsi" w:cs="Arial"/>
          <w:sz w:val="22"/>
          <w:szCs w:val="22"/>
        </w:rPr>
        <w:t>onestly</w:t>
      </w:r>
      <w:r w:rsidR="000A47C0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honestly</w:t>
      </w:r>
      <w:r w:rsidR="00EA25AD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you're both terrific</w:t>
      </w:r>
      <w:r w:rsidR="0026628B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I think you're both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6831" w:rsidRPr="00546831">
        <w:rPr>
          <w:rFonts w:asciiTheme="minorHAnsi" w:hAnsiTheme="minorHAnsi" w:cs="Arial"/>
          <w:sz w:val="22"/>
          <w:szCs w:val="22"/>
        </w:rPr>
        <w:t>gonna</w:t>
      </w:r>
      <w:proofErr w:type="spellEnd"/>
      <w:r w:rsidR="00546831" w:rsidRPr="00546831">
        <w:rPr>
          <w:rFonts w:asciiTheme="minorHAnsi" w:hAnsiTheme="minorHAnsi" w:cs="Arial"/>
          <w:sz w:val="22"/>
          <w:szCs w:val="22"/>
        </w:rPr>
        <w:t xml:space="preserve"> have a fantastic career </w:t>
      </w:r>
    </w:p>
    <w:p w14:paraId="2442D19D" w14:textId="77777777" w:rsidR="00BE141F" w:rsidRDefault="00BE141F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299CF4AB" w14:textId="6ADD419B" w:rsidR="009E3AB7" w:rsidRDefault="00261BD9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707F19">
        <w:rPr>
          <w:rFonts w:asciiTheme="minorHAnsi" w:hAnsiTheme="minorHAnsi" w:cs="Arial"/>
          <w:b/>
          <w:bCs/>
          <w:sz w:val="22"/>
          <w:szCs w:val="22"/>
        </w:rPr>
        <w:t>2</w:t>
      </w:r>
      <w:r w:rsidR="00977ECD">
        <w:rPr>
          <w:rFonts w:asciiTheme="minorHAnsi" w:hAnsiTheme="minorHAnsi" w:cs="Arial"/>
          <w:b/>
          <w:bCs/>
          <w:sz w:val="22"/>
          <w:szCs w:val="22"/>
        </w:rPr>
        <w:t>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9E3AB7">
        <w:rPr>
          <w:rFonts w:asciiTheme="minorHAnsi" w:hAnsiTheme="minorHAnsi" w:cs="Arial"/>
          <w:b/>
          <w:bCs/>
          <w:sz w:val="22"/>
          <w:szCs w:val="22"/>
        </w:rPr>
        <w:t>20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59E3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673845">
        <w:rPr>
          <w:rFonts w:asciiTheme="minorHAnsi" w:hAnsiTheme="minorHAnsi" w:cs="Arial"/>
          <w:sz w:val="22"/>
          <w:szCs w:val="22"/>
        </w:rPr>
        <w:t>B</w:t>
      </w:r>
      <w:r w:rsidR="00546831" w:rsidRPr="00546831">
        <w:rPr>
          <w:rFonts w:asciiTheme="minorHAnsi" w:hAnsiTheme="minorHAnsi" w:cs="Arial"/>
          <w:sz w:val="22"/>
          <w:szCs w:val="22"/>
        </w:rPr>
        <w:t>efore we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sign off</w:t>
      </w:r>
      <w:r w:rsidR="00673845">
        <w:rPr>
          <w:rFonts w:asciiTheme="minorHAnsi" w:hAnsiTheme="minorHAnsi" w:cs="Arial"/>
          <w:sz w:val="22"/>
          <w:szCs w:val="22"/>
        </w:rPr>
        <w:t>, t</w:t>
      </w:r>
      <w:r w:rsidR="00546831" w:rsidRPr="00546831">
        <w:rPr>
          <w:rFonts w:asciiTheme="minorHAnsi" w:hAnsiTheme="minorHAnsi" w:cs="Arial"/>
          <w:sz w:val="22"/>
          <w:szCs w:val="22"/>
        </w:rPr>
        <w:t>hanks to everyone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for listening</w:t>
      </w:r>
      <w:r w:rsidR="00673845">
        <w:rPr>
          <w:rFonts w:asciiTheme="minorHAnsi" w:hAnsiTheme="minorHAnsi" w:cs="Arial"/>
          <w:sz w:val="22"/>
          <w:szCs w:val="22"/>
        </w:rPr>
        <w:t>.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</w:t>
      </w:r>
      <w:r w:rsidR="00673845">
        <w:rPr>
          <w:rFonts w:asciiTheme="minorHAnsi" w:hAnsiTheme="minorHAnsi" w:cs="Arial"/>
          <w:sz w:val="22"/>
          <w:szCs w:val="22"/>
        </w:rPr>
        <w:t>W</w:t>
      </w:r>
      <w:r w:rsidR="00546831" w:rsidRPr="00546831">
        <w:rPr>
          <w:rFonts w:asciiTheme="minorHAnsi" w:hAnsiTheme="minorHAnsi" w:cs="Arial"/>
          <w:sz w:val="22"/>
          <w:szCs w:val="22"/>
        </w:rPr>
        <w:t>e hope you've enjoyed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this episode and if you want a little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bit more genius</w:t>
      </w:r>
      <w:r w:rsidR="00263A68">
        <w:rPr>
          <w:rFonts w:asciiTheme="minorHAnsi" w:hAnsiTheme="minorHAnsi" w:cs="Arial"/>
          <w:sz w:val="22"/>
          <w:szCs w:val="22"/>
        </w:rPr>
        <w:t>,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 subscribe to this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podcast</w:t>
      </w:r>
    </w:p>
    <w:p w14:paraId="41A4900A" w14:textId="77777777" w:rsidR="009E3AB7" w:rsidRDefault="009E3AB7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5B3EE892" w14:textId="62E69B3C" w:rsidR="009B6ACF" w:rsidRDefault="009E3AB7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>
        <w:rPr>
          <w:rFonts w:asciiTheme="minorHAnsi" w:hAnsiTheme="minorHAnsi" w:cs="Arial"/>
          <w:b/>
          <w:bCs/>
          <w:sz w:val="22"/>
          <w:szCs w:val="22"/>
        </w:rPr>
        <w:t>24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064002">
        <w:rPr>
          <w:rFonts w:asciiTheme="minorHAnsi" w:hAnsiTheme="minorHAnsi" w:cs="Arial"/>
          <w:b/>
          <w:bCs/>
          <w:sz w:val="22"/>
          <w:szCs w:val="22"/>
        </w:rPr>
        <w:t>28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Angelina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Pr="0054683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</w:t>
      </w:r>
      <w:r w:rsidR="00546831" w:rsidRPr="00546831">
        <w:rPr>
          <w:rFonts w:asciiTheme="minorHAnsi" w:hAnsiTheme="minorHAnsi" w:cs="Arial"/>
          <w:sz w:val="22"/>
          <w:szCs w:val="22"/>
        </w:rPr>
        <w:t>nce again this podcast is brought to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you by Nord Anglia </w:t>
      </w:r>
      <w:r w:rsidR="00064002">
        <w:rPr>
          <w:rFonts w:asciiTheme="minorHAnsi" w:hAnsiTheme="minorHAnsi" w:cs="Arial"/>
          <w:sz w:val="22"/>
          <w:szCs w:val="22"/>
        </w:rPr>
        <w:t>E</w:t>
      </w:r>
      <w:r w:rsidR="00546831" w:rsidRPr="00546831">
        <w:rPr>
          <w:rFonts w:asciiTheme="minorHAnsi" w:hAnsiTheme="minorHAnsi" w:cs="Arial"/>
          <w:sz w:val="22"/>
          <w:szCs w:val="22"/>
        </w:rPr>
        <w:t>ducation students</w:t>
      </w:r>
      <w:r w:rsidR="00263A68">
        <w:rPr>
          <w:rFonts w:asciiTheme="minorHAnsi" w:hAnsiTheme="minorHAnsi" w:cs="Arial"/>
          <w:sz w:val="22"/>
          <w:szCs w:val="22"/>
        </w:rPr>
        <w:t>. I</w:t>
      </w:r>
      <w:r w:rsidR="00546831" w:rsidRPr="00546831">
        <w:rPr>
          <w:rFonts w:asciiTheme="minorHAnsi" w:hAnsiTheme="minorHAnsi" w:cs="Arial"/>
          <w:sz w:val="22"/>
          <w:szCs w:val="22"/>
        </w:rPr>
        <w:t>f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 xml:space="preserve">you would like to learn more about </w:t>
      </w:r>
      <w:r w:rsidR="00064002" w:rsidRPr="00546831">
        <w:rPr>
          <w:rFonts w:asciiTheme="minorHAnsi" w:hAnsiTheme="minorHAnsi" w:cs="Arial"/>
          <w:sz w:val="22"/>
          <w:szCs w:val="22"/>
        </w:rPr>
        <w:t xml:space="preserve">Nord Anglia </w:t>
      </w:r>
      <w:r w:rsidR="00064002">
        <w:rPr>
          <w:rFonts w:asciiTheme="minorHAnsi" w:hAnsiTheme="minorHAnsi" w:cs="Arial"/>
          <w:sz w:val="22"/>
          <w:szCs w:val="22"/>
        </w:rPr>
        <w:t>E</w:t>
      </w:r>
      <w:r w:rsidR="00546831" w:rsidRPr="00546831">
        <w:rPr>
          <w:rFonts w:asciiTheme="minorHAnsi" w:hAnsiTheme="minorHAnsi" w:cs="Arial"/>
          <w:sz w:val="22"/>
          <w:szCs w:val="22"/>
        </w:rPr>
        <w:t>ducation you can visit us</w:t>
      </w:r>
      <w:r w:rsidR="00BE141F">
        <w:rPr>
          <w:rFonts w:asciiTheme="minorHAnsi" w:hAnsiTheme="minorHAnsi" w:cs="Arial"/>
          <w:sz w:val="22"/>
          <w:szCs w:val="22"/>
        </w:rPr>
        <w:t xml:space="preserve"> </w:t>
      </w:r>
      <w:r w:rsidR="00546831" w:rsidRPr="00546831">
        <w:rPr>
          <w:rFonts w:asciiTheme="minorHAnsi" w:hAnsiTheme="minorHAnsi" w:cs="Arial"/>
          <w:sz w:val="22"/>
          <w:szCs w:val="22"/>
        </w:rPr>
        <w:t>online at</w:t>
      </w:r>
      <w:r w:rsidR="00673845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064002" w:rsidRPr="00B954FA">
          <w:rPr>
            <w:rStyle w:val="Hyperlink"/>
            <w:rFonts w:asciiTheme="minorHAnsi" w:hAnsiTheme="minorHAnsi" w:cs="Arial"/>
            <w:sz w:val="22"/>
            <w:szCs w:val="22"/>
          </w:rPr>
          <w:t>www.nordangliaeducation.com</w:t>
        </w:r>
      </w:hyperlink>
      <w:r w:rsidR="00673845">
        <w:rPr>
          <w:rFonts w:asciiTheme="minorHAnsi" w:hAnsiTheme="minorHAnsi" w:cs="Arial"/>
          <w:sz w:val="22"/>
          <w:szCs w:val="22"/>
        </w:rPr>
        <w:t>.</w:t>
      </w:r>
      <w:r w:rsidR="00064002">
        <w:rPr>
          <w:rFonts w:asciiTheme="minorHAnsi" w:hAnsiTheme="minorHAnsi" w:cs="Arial"/>
          <w:sz w:val="22"/>
          <w:szCs w:val="22"/>
        </w:rPr>
        <w:t xml:space="preserve"> </w:t>
      </w:r>
      <w:r w:rsidR="00195167">
        <w:rPr>
          <w:rFonts w:asciiTheme="minorHAnsi" w:hAnsiTheme="minorHAnsi" w:cs="Arial"/>
          <w:sz w:val="22"/>
          <w:szCs w:val="22"/>
        </w:rPr>
        <w:t>We’ll be bac</w:t>
      </w:r>
      <w:r w:rsidR="002B24D2">
        <w:rPr>
          <w:rFonts w:asciiTheme="minorHAnsi" w:hAnsiTheme="minorHAnsi" w:cs="Arial"/>
          <w:sz w:val="22"/>
          <w:szCs w:val="22"/>
        </w:rPr>
        <w:t>k</w:t>
      </w:r>
      <w:r w:rsidR="00195167">
        <w:rPr>
          <w:rFonts w:asciiTheme="minorHAnsi" w:hAnsiTheme="minorHAnsi" w:cs="Arial"/>
          <w:sz w:val="22"/>
          <w:szCs w:val="22"/>
        </w:rPr>
        <w:t xml:space="preserve"> again soon </w:t>
      </w:r>
      <w:r w:rsidR="002B24D2">
        <w:rPr>
          <w:rFonts w:asciiTheme="minorHAnsi" w:hAnsiTheme="minorHAnsi" w:cs="Arial"/>
          <w:sz w:val="22"/>
          <w:szCs w:val="22"/>
        </w:rPr>
        <w:t>so thanks again for listening and have a great day.</w:t>
      </w:r>
    </w:p>
    <w:p w14:paraId="13C4DE0A" w14:textId="0286DB96" w:rsidR="008A57AD" w:rsidRDefault="008A57AD" w:rsidP="00546831">
      <w:pPr>
        <w:ind w:right="-2"/>
        <w:rPr>
          <w:rFonts w:asciiTheme="minorHAnsi" w:hAnsiTheme="minorHAnsi" w:cs="Arial"/>
          <w:sz w:val="22"/>
          <w:szCs w:val="22"/>
        </w:rPr>
      </w:pPr>
    </w:p>
    <w:p w14:paraId="0AA2B494" w14:textId="1C3749B7" w:rsidR="008A57AD" w:rsidRPr="000875D9" w:rsidRDefault="008A57AD" w:rsidP="00546831">
      <w:pPr>
        <w:ind w:right="-2"/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>
        <w:rPr>
          <w:rFonts w:asciiTheme="minorHAnsi" w:hAnsiTheme="minorHAnsi" w:cs="Arial"/>
          <w:b/>
          <w:bCs/>
          <w:sz w:val="22"/>
          <w:szCs w:val="22"/>
        </w:rPr>
        <w:t>24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0875D9">
        <w:rPr>
          <w:rFonts w:asciiTheme="minorHAnsi" w:hAnsiTheme="minorHAnsi" w:cs="Arial"/>
          <w:b/>
          <w:bCs/>
          <w:sz w:val="22"/>
          <w:szCs w:val="22"/>
        </w:rPr>
        <w:t>45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All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0875D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875D9">
        <w:rPr>
          <w:rFonts w:asciiTheme="minorHAnsi" w:hAnsiTheme="minorHAnsi" w:cs="Arial"/>
          <w:sz w:val="22"/>
          <w:szCs w:val="22"/>
        </w:rPr>
        <w:t>Goodbye!</w:t>
      </w:r>
      <w:bookmarkEnd w:id="0"/>
    </w:p>
    <w:sectPr w:rsidR="008A57AD" w:rsidRPr="000875D9" w:rsidSect="00EC2758">
      <w:headerReference w:type="default" r:id="rId12"/>
      <w:footerReference w:type="default" r:id="rId13"/>
      <w:pgSz w:w="11906" w:h="16838"/>
      <w:pgMar w:top="1440" w:right="709" w:bottom="1440" w:left="709" w:header="306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7466" w14:textId="77777777" w:rsidR="00CE347E" w:rsidRDefault="00CE347E" w:rsidP="009F11CD">
      <w:r>
        <w:separator/>
      </w:r>
    </w:p>
  </w:endnote>
  <w:endnote w:type="continuationSeparator" w:id="0">
    <w:p w14:paraId="2AA59C3F" w14:textId="77777777" w:rsidR="00CE347E" w:rsidRDefault="00CE347E" w:rsidP="009F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9535" w14:textId="77777777" w:rsidR="009B6ACF" w:rsidRDefault="00247257" w:rsidP="009B6ACF">
    <w:pPr>
      <w:pStyle w:val="Footer"/>
      <w:ind w:left="113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8FABCF" wp14:editId="14BED7AE">
              <wp:simplePos x="0" y="0"/>
              <wp:positionH relativeFrom="column">
                <wp:posOffset>-1270</wp:posOffset>
              </wp:positionH>
              <wp:positionV relativeFrom="paragraph">
                <wp:posOffset>78740</wp:posOffset>
              </wp:positionV>
              <wp:extent cx="1830070" cy="23749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4D984" w14:textId="77777777" w:rsidR="0057027B" w:rsidRPr="0053140F" w:rsidRDefault="0057027B" w:rsidP="0057027B">
                          <w:pPr>
                            <w:rPr>
                              <w:rFonts w:ascii="Source Sans Pro Semibold" w:hAnsi="Source Sans Pro Semibold"/>
                              <w:color w:val="30CDD7" w:themeColor="background2"/>
                              <w:sz w:val="16"/>
                            </w:rPr>
                          </w:pPr>
                          <w:r w:rsidRPr="0053140F">
                            <w:rPr>
                              <w:rFonts w:ascii="Source Sans Pro Semibold" w:hAnsi="Source Sans Pro Semibold"/>
                              <w:color w:val="30CDD7" w:themeColor="background2"/>
                              <w:sz w:val="16"/>
                            </w:rPr>
                            <w:t>www.nordangliaeducation.com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FABCF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left:0;text-align:left;margin-left:-.1pt;margin-top:6.2pt;width:144.1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" filled="f" stroked="f">
              <v:textbox inset="0,0,1mm,0">
                <w:txbxContent>
                  <w:p w14:paraId="7864D984" w14:textId="77777777" w:rsidR="0057027B" w:rsidRPr="0053140F" w:rsidRDefault="0057027B" w:rsidP="0057027B">
                    <w:pPr>
                      <w:rPr>
                        <w:rFonts w:ascii="Source Sans Pro Semibold" w:hAnsi="Source Sans Pro Semibold"/>
                        <w:color w:val="30CDD7" w:themeColor="background2"/>
                        <w:sz w:val="16"/>
                      </w:rPr>
                    </w:pPr>
                    <w:r w:rsidRPr="0053140F">
                      <w:rPr>
                        <w:rFonts w:ascii="Source Sans Pro Semibold" w:hAnsi="Source Sans Pro Semibold"/>
                        <w:color w:val="30CDD7" w:themeColor="background2"/>
                        <w:sz w:val="16"/>
                      </w:rPr>
                      <w:t>www.nordangliaeducation.com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6C10" w14:textId="77777777" w:rsidR="00CE347E" w:rsidRDefault="00CE347E" w:rsidP="009F11CD">
      <w:r w:rsidRPr="009F11CD"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50F69D25" wp14:editId="1FF76DAF">
            <wp:simplePos x="25400" y="2451100"/>
            <wp:positionH relativeFrom="page">
              <wp:align>center</wp:align>
            </wp:positionH>
            <wp:positionV relativeFrom="paragraph">
              <wp:posOffset>154940</wp:posOffset>
            </wp:positionV>
            <wp:extent cx="7560310" cy="2159000"/>
            <wp:effectExtent l="25400" t="0" r="8890" b="0"/>
            <wp:wrapTopAndBottom/>
            <wp:docPr id="4" name="Picture 4" descr="SC Sharing:Client Projects:4417 Nord Anglia Brand Identity :Communications:Artwork:NordAnglia_Toolkit:NAE Stationery:jpg:NAE_Letterhead_BW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Sharing:Client Projects:4417 Nord Anglia Brand Identity :Communications:Artwork:NordAnglia_Toolkit:NAE Stationery:jpg:NAE_Letterhead_BW_header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5909FC47" w14:textId="77777777" w:rsidR="00CE347E" w:rsidRDefault="00CE347E" w:rsidP="009F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E1D4" w14:textId="77777777" w:rsidR="009B6ACF" w:rsidRPr="001F4C64" w:rsidRDefault="00DB342D" w:rsidP="009F11CD">
    <w:pPr>
      <w:pStyle w:val="Header"/>
      <w:jc w:val="both"/>
      <w:rPr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767AD14" wp14:editId="0F67C225">
          <wp:simplePos x="0" y="0"/>
          <wp:positionH relativeFrom="column">
            <wp:posOffset>-469265</wp:posOffset>
          </wp:positionH>
          <wp:positionV relativeFrom="paragraph">
            <wp:posOffset>-1496695</wp:posOffset>
          </wp:positionV>
          <wp:extent cx="7565390" cy="1560830"/>
          <wp:effectExtent l="0" t="0" r="0" b="1270"/>
          <wp:wrapNone/>
          <wp:docPr id="3" name="Picture 60" descr="SC Sharing:Client Projects:4417 Nord Anglia Brand Identity :Communications:Artwork:NordAnglia_Toolkit_Artwork:NAE Stationery:New Stationery 2015-06-16:NAE_Letterhead_Colour_2015-06-1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0" descr="SC Sharing:Client Projects:4417 Nord Anglia Brand Identity :Communications:Artwork:NordAnglia_Toolkit_Artwork:NAE Stationery:New Stationery 2015-06-16:NAE_Letterhead_Colour_2015-06-17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60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76006"/>
    <w:multiLevelType w:val="hybridMultilevel"/>
    <w:tmpl w:val="21783A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31"/>
    <w:rsid w:val="0000322F"/>
    <w:rsid w:val="00010A4D"/>
    <w:rsid w:val="00014501"/>
    <w:rsid w:val="000248A2"/>
    <w:rsid w:val="00054CD3"/>
    <w:rsid w:val="00054D9F"/>
    <w:rsid w:val="000568E7"/>
    <w:rsid w:val="00063D77"/>
    <w:rsid w:val="00064002"/>
    <w:rsid w:val="000875D9"/>
    <w:rsid w:val="00087A53"/>
    <w:rsid w:val="000A1EA7"/>
    <w:rsid w:val="000A47C0"/>
    <w:rsid w:val="000C552E"/>
    <w:rsid w:val="000D0A47"/>
    <w:rsid w:val="000D4DAA"/>
    <w:rsid w:val="000D56E6"/>
    <w:rsid w:val="000E2B35"/>
    <w:rsid w:val="000E3A78"/>
    <w:rsid w:val="000E4256"/>
    <w:rsid w:val="00111C07"/>
    <w:rsid w:val="00112D8B"/>
    <w:rsid w:val="00143EBB"/>
    <w:rsid w:val="00144305"/>
    <w:rsid w:val="001459E3"/>
    <w:rsid w:val="0014755B"/>
    <w:rsid w:val="00152D92"/>
    <w:rsid w:val="00155477"/>
    <w:rsid w:val="00187DF1"/>
    <w:rsid w:val="0019057B"/>
    <w:rsid w:val="00195167"/>
    <w:rsid w:val="001B5029"/>
    <w:rsid w:val="001C0B88"/>
    <w:rsid w:val="001C37ED"/>
    <w:rsid w:val="001D08E8"/>
    <w:rsid w:val="001D1B15"/>
    <w:rsid w:val="001D510F"/>
    <w:rsid w:val="001E0E87"/>
    <w:rsid w:val="001E2567"/>
    <w:rsid w:val="001E2DFC"/>
    <w:rsid w:val="00203BA9"/>
    <w:rsid w:val="00214A18"/>
    <w:rsid w:val="0021761F"/>
    <w:rsid w:val="00223A23"/>
    <w:rsid w:val="00247257"/>
    <w:rsid w:val="00252DCE"/>
    <w:rsid w:val="00261BD9"/>
    <w:rsid w:val="00263A68"/>
    <w:rsid w:val="00264CAD"/>
    <w:rsid w:val="0026628B"/>
    <w:rsid w:val="00266D64"/>
    <w:rsid w:val="00281C95"/>
    <w:rsid w:val="002907F9"/>
    <w:rsid w:val="002A41C5"/>
    <w:rsid w:val="002A5440"/>
    <w:rsid w:val="002B24D2"/>
    <w:rsid w:val="002C0A4B"/>
    <w:rsid w:val="002C7B17"/>
    <w:rsid w:val="002D2690"/>
    <w:rsid w:val="002D7066"/>
    <w:rsid w:val="002F062F"/>
    <w:rsid w:val="003273BC"/>
    <w:rsid w:val="00337E84"/>
    <w:rsid w:val="00363E6C"/>
    <w:rsid w:val="00383A31"/>
    <w:rsid w:val="003864B8"/>
    <w:rsid w:val="003A5DFC"/>
    <w:rsid w:val="003B6B6D"/>
    <w:rsid w:val="003B7DC6"/>
    <w:rsid w:val="003C68D3"/>
    <w:rsid w:val="003D3279"/>
    <w:rsid w:val="003E11BB"/>
    <w:rsid w:val="003F6F40"/>
    <w:rsid w:val="004026C9"/>
    <w:rsid w:val="004156A1"/>
    <w:rsid w:val="00420247"/>
    <w:rsid w:val="0042661A"/>
    <w:rsid w:val="00431F87"/>
    <w:rsid w:val="00446267"/>
    <w:rsid w:val="00446915"/>
    <w:rsid w:val="004728AD"/>
    <w:rsid w:val="00473F77"/>
    <w:rsid w:val="0048022A"/>
    <w:rsid w:val="00482C58"/>
    <w:rsid w:val="00485943"/>
    <w:rsid w:val="0048741F"/>
    <w:rsid w:val="00496C9E"/>
    <w:rsid w:val="004A10B3"/>
    <w:rsid w:val="004B1BFC"/>
    <w:rsid w:val="004B22A9"/>
    <w:rsid w:val="004C0FBC"/>
    <w:rsid w:val="004C2FA8"/>
    <w:rsid w:val="004C6BB2"/>
    <w:rsid w:val="004E227A"/>
    <w:rsid w:val="004E38AD"/>
    <w:rsid w:val="004F4865"/>
    <w:rsid w:val="004F4EBB"/>
    <w:rsid w:val="004F6897"/>
    <w:rsid w:val="005105D7"/>
    <w:rsid w:val="00512786"/>
    <w:rsid w:val="00514884"/>
    <w:rsid w:val="005207A8"/>
    <w:rsid w:val="00524DC0"/>
    <w:rsid w:val="005362ED"/>
    <w:rsid w:val="00543E5B"/>
    <w:rsid w:val="00546831"/>
    <w:rsid w:val="00553FCC"/>
    <w:rsid w:val="00560B89"/>
    <w:rsid w:val="0057027B"/>
    <w:rsid w:val="00570D77"/>
    <w:rsid w:val="00575A77"/>
    <w:rsid w:val="00590910"/>
    <w:rsid w:val="005913B8"/>
    <w:rsid w:val="00595EE7"/>
    <w:rsid w:val="005A47B4"/>
    <w:rsid w:val="005A49FC"/>
    <w:rsid w:val="005A6A7C"/>
    <w:rsid w:val="005C5C7C"/>
    <w:rsid w:val="005C7B79"/>
    <w:rsid w:val="005D44F3"/>
    <w:rsid w:val="005D602D"/>
    <w:rsid w:val="005D7912"/>
    <w:rsid w:val="005E1F46"/>
    <w:rsid w:val="005F03ED"/>
    <w:rsid w:val="005F1C05"/>
    <w:rsid w:val="00601F2A"/>
    <w:rsid w:val="00605A5A"/>
    <w:rsid w:val="00611869"/>
    <w:rsid w:val="0063262B"/>
    <w:rsid w:val="00637F69"/>
    <w:rsid w:val="00641B5D"/>
    <w:rsid w:val="00647256"/>
    <w:rsid w:val="00650AB8"/>
    <w:rsid w:val="006537EC"/>
    <w:rsid w:val="0066324A"/>
    <w:rsid w:val="0066548F"/>
    <w:rsid w:val="00673845"/>
    <w:rsid w:val="00673DDE"/>
    <w:rsid w:val="00677AE3"/>
    <w:rsid w:val="00694CB7"/>
    <w:rsid w:val="006A6B54"/>
    <w:rsid w:val="006C1347"/>
    <w:rsid w:val="006D0052"/>
    <w:rsid w:val="006D6B09"/>
    <w:rsid w:val="006E2BA3"/>
    <w:rsid w:val="006E5FAC"/>
    <w:rsid w:val="007061D2"/>
    <w:rsid w:val="00707F19"/>
    <w:rsid w:val="00726F0B"/>
    <w:rsid w:val="00732F40"/>
    <w:rsid w:val="007349C2"/>
    <w:rsid w:val="00741EE7"/>
    <w:rsid w:val="00750811"/>
    <w:rsid w:val="00761B8D"/>
    <w:rsid w:val="00762423"/>
    <w:rsid w:val="00770A0D"/>
    <w:rsid w:val="00791A79"/>
    <w:rsid w:val="00797163"/>
    <w:rsid w:val="007B0C8C"/>
    <w:rsid w:val="007C3408"/>
    <w:rsid w:val="007C3BBE"/>
    <w:rsid w:val="007C7901"/>
    <w:rsid w:val="007D2259"/>
    <w:rsid w:val="007D49C4"/>
    <w:rsid w:val="007D4EDF"/>
    <w:rsid w:val="007D70EE"/>
    <w:rsid w:val="007E185D"/>
    <w:rsid w:val="007E6E0A"/>
    <w:rsid w:val="007F5134"/>
    <w:rsid w:val="007F647C"/>
    <w:rsid w:val="0080247D"/>
    <w:rsid w:val="008120A9"/>
    <w:rsid w:val="00824116"/>
    <w:rsid w:val="00836CA8"/>
    <w:rsid w:val="00840E8F"/>
    <w:rsid w:val="008428E3"/>
    <w:rsid w:val="00847240"/>
    <w:rsid w:val="008846BB"/>
    <w:rsid w:val="008A57AD"/>
    <w:rsid w:val="008A6410"/>
    <w:rsid w:val="008A6447"/>
    <w:rsid w:val="008C1DA2"/>
    <w:rsid w:val="008C7AA6"/>
    <w:rsid w:val="008D7425"/>
    <w:rsid w:val="008E1B42"/>
    <w:rsid w:val="008E5131"/>
    <w:rsid w:val="008F61EC"/>
    <w:rsid w:val="008F7ADB"/>
    <w:rsid w:val="00901662"/>
    <w:rsid w:val="0090625F"/>
    <w:rsid w:val="00950CC0"/>
    <w:rsid w:val="00962F16"/>
    <w:rsid w:val="00966A6C"/>
    <w:rsid w:val="00977ECD"/>
    <w:rsid w:val="00981A10"/>
    <w:rsid w:val="009B4508"/>
    <w:rsid w:val="009C1967"/>
    <w:rsid w:val="009E3AB7"/>
    <w:rsid w:val="009E4C48"/>
    <w:rsid w:val="009E5393"/>
    <w:rsid w:val="009E5D94"/>
    <w:rsid w:val="009E6D8A"/>
    <w:rsid w:val="009F66E5"/>
    <w:rsid w:val="00A03114"/>
    <w:rsid w:val="00A205AD"/>
    <w:rsid w:val="00A24D31"/>
    <w:rsid w:val="00A36307"/>
    <w:rsid w:val="00A3662E"/>
    <w:rsid w:val="00A40FE6"/>
    <w:rsid w:val="00A47F9D"/>
    <w:rsid w:val="00A561CF"/>
    <w:rsid w:val="00A63F80"/>
    <w:rsid w:val="00AA72BA"/>
    <w:rsid w:val="00AB4580"/>
    <w:rsid w:val="00AC09F4"/>
    <w:rsid w:val="00AC256D"/>
    <w:rsid w:val="00AE1198"/>
    <w:rsid w:val="00AE443E"/>
    <w:rsid w:val="00AE765E"/>
    <w:rsid w:val="00B0643B"/>
    <w:rsid w:val="00B167EE"/>
    <w:rsid w:val="00B16D00"/>
    <w:rsid w:val="00B36125"/>
    <w:rsid w:val="00B46DB3"/>
    <w:rsid w:val="00B51163"/>
    <w:rsid w:val="00B54CCA"/>
    <w:rsid w:val="00B6244C"/>
    <w:rsid w:val="00B64671"/>
    <w:rsid w:val="00B7262C"/>
    <w:rsid w:val="00B806A1"/>
    <w:rsid w:val="00B83F4F"/>
    <w:rsid w:val="00B8581C"/>
    <w:rsid w:val="00B90782"/>
    <w:rsid w:val="00B9582A"/>
    <w:rsid w:val="00BA5D72"/>
    <w:rsid w:val="00BA750D"/>
    <w:rsid w:val="00BB3FCB"/>
    <w:rsid w:val="00BB5BC7"/>
    <w:rsid w:val="00BC0248"/>
    <w:rsid w:val="00BC1B0B"/>
    <w:rsid w:val="00BC4B74"/>
    <w:rsid w:val="00BD2CDB"/>
    <w:rsid w:val="00BD2FF4"/>
    <w:rsid w:val="00BD328E"/>
    <w:rsid w:val="00BE141F"/>
    <w:rsid w:val="00BE50EA"/>
    <w:rsid w:val="00BE6A38"/>
    <w:rsid w:val="00BE7683"/>
    <w:rsid w:val="00BF1772"/>
    <w:rsid w:val="00BF6142"/>
    <w:rsid w:val="00C004B1"/>
    <w:rsid w:val="00C0068E"/>
    <w:rsid w:val="00C03163"/>
    <w:rsid w:val="00C14B10"/>
    <w:rsid w:val="00C26612"/>
    <w:rsid w:val="00C37B25"/>
    <w:rsid w:val="00C4023F"/>
    <w:rsid w:val="00C64611"/>
    <w:rsid w:val="00C670E0"/>
    <w:rsid w:val="00C72BE4"/>
    <w:rsid w:val="00C766A3"/>
    <w:rsid w:val="00C9302D"/>
    <w:rsid w:val="00C95FB4"/>
    <w:rsid w:val="00C97CCD"/>
    <w:rsid w:val="00CB7FD8"/>
    <w:rsid w:val="00CC7157"/>
    <w:rsid w:val="00CD518E"/>
    <w:rsid w:val="00CE347E"/>
    <w:rsid w:val="00D15BAC"/>
    <w:rsid w:val="00D307C1"/>
    <w:rsid w:val="00D32F9A"/>
    <w:rsid w:val="00D44221"/>
    <w:rsid w:val="00D54F47"/>
    <w:rsid w:val="00D72936"/>
    <w:rsid w:val="00D74477"/>
    <w:rsid w:val="00D83064"/>
    <w:rsid w:val="00D86BD3"/>
    <w:rsid w:val="00D87327"/>
    <w:rsid w:val="00D87641"/>
    <w:rsid w:val="00D87AE4"/>
    <w:rsid w:val="00D9530C"/>
    <w:rsid w:val="00DB342D"/>
    <w:rsid w:val="00DB466B"/>
    <w:rsid w:val="00DD1B65"/>
    <w:rsid w:val="00DD6B30"/>
    <w:rsid w:val="00DD764A"/>
    <w:rsid w:val="00DE01A1"/>
    <w:rsid w:val="00DE4CF7"/>
    <w:rsid w:val="00DF343A"/>
    <w:rsid w:val="00E05CBF"/>
    <w:rsid w:val="00E23FA0"/>
    <w:rsid w:val="00E33FBE"/>
    <w:rsid w:val="00E415E7"/>
    <w:rsid w:val="00E44E47"/>
    <w:rsid w:val="00E7152C"/>
    <w:rsid w:val="00EA25AD"/>
    <w:rsid w:val="00EA5168"/>
    <w:rsid w:val="00EB0305"/>
    <w:rsid w:val="00EB381F"/>
    <w:rsid w:val="00EC4064"/>
    <w:rsid w:val="00EC5ED4"/>
    <w:rsid w:val="00EC7F71"/>
    <w:rsid w:val="00EE0B16"/>
    <w:rsid w:val="00EF00B4"/>
    <w:rsid w:val="00EF3E76"/>
    <w:rsid w:val="00F201A0"/>
    <w:rsid w:val="00F22CA9"/>
    <w:rsid w:val="00F34A62"/>
    <w:rsid w:val="00F41733"/>
    <w:rsid w:val="00F42667"/>
    <w:rsid w:val="00F42E2C"/>
    <w:rsid w:val="00F42F8F"/>
    <w:rsid w:val="00F65FB8"/>
    <w:rsid w:val="00F70E11"/>
    <w:rsid w:val="00F83B19"/>
    <w:rsid w:val="00F86B34"/>
    <w:rsid w:val="00F90F15"/>
    <w:rsid w:val="00FD0D6E"/>
    <w:rsid w:val="00FD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9160F"/>
  <w15:docId w15:val="{54E6E19B-B845-4845-B97D-D10573AC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C6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64"/>
  </w:style>
  <w:style w:type="paragraph" w:styleId="Footer">
    <w:name w:val="footer"/>
    <w:basedOn w:val="Normal"/>
    <w:link w:val="FooterChar"/>
    <w:uiPriority w:val="99"/>
    <w:unhideWhenUsed/>
    <w:rsid w:val="001F4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64"/>
  </w:style>
  <w:style w:type="paragraph" w:styleId="BalloonText">
    <w:name w:val="Balloon Text"/>
    <w:basedOn w:val="Normal"/>
    <w:link w:val="BalloonTextChar"/>
    <w:uiPriority w:val="99"/>
    <w:semiHidden/>
    <w:unhideWhenUsed/>
    <w:rsid w:val="001F4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C6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23292"/>
    <w:rPr>
      <w:color w:val="0000FF"/>
      <w:u w:val="single"/>
    </w:rPr>
  </w:style>
  <w:style w:type="paragraph" w:customStyle="1" w:styleId="addressdetails">
    <w:name w:val="addressdetails"/>
    <w:basedOn w:val="Normal"/>
    <w:rsid w:val="009B6ACF"/>
    <w:pPr>
      <w:spacing w:beforeLines="1" w:afterLines="1"/>
    </w:pPr>
    <w:rPr>
      <w:rFonts w:ascii="Times" w:eastAsia="Calibri" w:hAnsi="Times"/>
      <w:sz w:val="20"/>
      <w:szCs w:val="20"/>
      <w:lang w:val="en-US"/>
    </w:rPr>
  </w:style>
  <w:style w:type="character" w:customStyle="1" w:styleId="streetaddress">
    <w:name w:val="streetaddress"/>
    <w:basedOn w:val="DefaultParagraphFont"/>
    <w:rsid w:val="009B6ACF"/>
  </w:style>
  <w:style w:type="character" w:customStyle="1" w:styleId="addresslocality">
    <w:name w:val="addresslocality"/>
    <w:basedOn w:val="DefaultParagraphFont"/>
    <w:rsid w:val="009B6ACF"/>
  </w:style>
  <w:style w:type="character" w:customStyle="1" w:styleId="addressregion">
    <w:name w:val="addressregion"/>
    <w:basedOn w:val="DefaultParagraphFont"/>
    <w:rsid w:val="009B6ACF"/>
  </w:style>
  <w:style w:type="character" w:customStyle="1" w:styleId="addresscountry">
    <w:name w:val="addresscountry"/>
    <w:basedOn w:val="DefaultParagraphFont"/>
    <w:rsid w:val="009B6ACF"/>
  </w:style>
  <w:style w:type="character" w:styleId="CommentReference">
    <w:name w:val="annotation reference"/>
    <w:basedOn w:val="DefaultParagraphFont"/>
    <w:semiHidden/>
    <w:unhideWhenUsed/>
    <w:rsid w:val="00836C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6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6CA8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6CA8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4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dangliaeducati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edTemplates\NAE%20General%20Word%20Template.dotx" TargetMode="External"/></Relationships>
</file>

<file path=word/theme/theme1.xml><?xml version="1.0" encoding="utf-8"?>
<a:theme xmlns:a="http://schemas.openxmlformats.org/drawingml/2006/main" name="Nord Anglia_Word">
  <a:themeElements>
    <a:clrScheme name="Nord Anglia">
      <a:dk1>
        <a:sysClr val="windowText" lastClr="000000"/>
      </a:dk1>
      <a:lt1>
        <a:sysClr val="window" lastClr="FFFFFF"/>
      </a:lt1>
      <a:dk2>
        <a:srgbClr val="D7D2CB"/>
      </a:dk2>
      <a:lt2>
        <a:srgbClr val="30CDD7"/>
      </a:lt2>
      <a:accent1>
        <a:srgbClr val="30CDD7"/>
      </a:accent1>
      <a:accent2>
        <a:srgbClr val="003057"/>
      </a:accent2>
      <a:accent3>
        <a:srgbClr val="FFCB00"/>
      </a:accent3>
      <a:accent4>
        <a:srgbClr val="FF6A2E"/>
      </a:accent4>
      <a:accent5>
        <a:srgbClr val="702082"/>
      </a:accent5>
      <a:accent6>
        <a:srgbClr val="E0004D"/>
      </a:accent6>
      <a:hlink>
        <a:srgbClr val="30CDD7"/>
      </a:hlink>
      <a:folHlink>
        <a:srgbClr val="702082"/>
      </a:folHlink>
    </a:clrScheme>
    <a:fontScheme name="Nord Anglia_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ED0F3CCB8AF448281A465BF9B9DCC" ma:contentTypeVersion="7" ma:contentTypeDescription="Create a new document." ma:contentTypeScope="" ma:versionID="6ad715d08edb2bf563c4c7ec54ae6e62">
  <xsd:schema xmlns:xsd="http://www.w3.org/2001/XMLSchema" xmlns:xs="http://www.w3.org/2001/XMLSchema" xmlns:p="http://schemas.microsoft.com/office/2006/metadata/properties" xmlns:ns3="190184f2-22b3-4761-9129-dfee896bec2c" xmlns:ns4="3f7ddd67-301e-461a-ab01-1dbde2775c33" targetNamespace="http://schemas.microsoft.com/office/2006/metadata/properties" ma:root="true" ma:fieldsID="a3da4727072c71e3c18e1b9f19d3917c" ns3:_="" ns4:_="">
    <xsd:import namespace="190184f2-22b3-4761-9129-dfee896bec2c"/>
    <xsd:import namespace="3f7ddd67-301e-461a-ab01-1dbde2775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84f2-22b3-4761-9129-dfee896be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ddd67-301e-461a-ab01-1dbde2775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23BA-D813-4B6B-8B53-7A9DDAC60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84f2-22b3-4761-9129-dfee896bec2c"/>
    <ds:schemaRef ds:uri="3f7ddd67-301e-461a-ab01-1dbde2775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BE65D-5960-4123-91B2-F19F0AC61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9D407-FA51-46B6-9611-231497308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7652D-9A12-445F-BCB8-052949A8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 General Word Template.dotx</Template>
  <TotalTime>2756</TotalTime>
  <Pages>7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Links>
    <vt:vector size="6" baseType="variant"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http://www.nordanglia.com/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Duggan-Redfern</dc:creator>
  <cp:lastModifiedBy>David Bates</cp:lastModifiedBy>
  <cp:revision>309</cp:revision>
  <dcterms:created xsi:type="dcterms:W3CDTF">2020-01-27T16:49:00Z</dcterms:created>
  <dcterms:modified xsi:type="dcterms:W3CDTF">2020-01-30T15:59:00Z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0x010100D0DED0F3CCB8AF448281A465BF9B9DCC</vt:lpwstr>
  </property>
</Properties>
</file>